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D9B1" w14:textId="77777777" w:rsidR="00FA64D9" w:rsidRDefault="00FA64D9" w:rsidP="00FA64D9">
      <w:pPr>
        <w:pStyle w:val="Newbodyfont"/>
      </w:pPr>
    </w:p>
    <w:p w14:paraId="40B42495" w14:textId="77777777" w:rsidR="00FA64D9" w:rsidRDefault="00FA64D9" w:rsidP="00FA64D9">
      <w:pPr>
        <w:pStyle w:val="Newbodyfont"/>
        <w:pBdr>
          <w:top w:val="single" w:sz="4" w:space="1" w:color="auto"/>
        </w:pBdr>
      </w:pPr>
    </w:p>
    <w:p w14:paraId="59EC3454" w14:textId="2FC6D0B5" w:rsidR="00FA64D9" w:rsidRDefault="00FA64D9" w:rsidP="00FA64D9">
      <w:pPr>
        <w:pStyle w:val="HeadingStyleV2"/>
      </w:pPr>
      <w:r>
        <w:t xml:space="preserve">Section 1: About the </w:t>
      </w:r>
      <w:r w:rsidR="000061AA">
        <w:rPr>
          <w:color w:val="000000" w:themeColor="text1"/>
        </w:rPr>
        <w:t>Report</w:t>
      </w:r>
      <w:r>
        <w:rPr>
          <w:color w:val="000000" w:themeColor="text1"/>
        </w:rPr>
        <w:t xml:space="preserve"> Form</w:t>
      </w:r>
    </w:p>
    <w:p w14:paraId="2ECD52A1" w14:textId="77777777" w:rsidR="000061AA" w:rsidRDefault="000061AA" w:rsidP="007E008B">
      <w:pPr>
        <w:pStyle w:val="ListParagraph"/>
        <w:ind w:left="0"/>
        <w:rPr>
          <w:rFonts w:ascii="Calibri" w:hAnsi="Calibri" w:cs="Calibri"/>
          <w:color w:val="444444"/>
          <w:shd w:val="clear" w:color="auto" w:fill="FFFFFF"/>
        </w:rPr>
      </w:pPr>
    </w:p>
    <w:p w14:paraId="22EA8A13" w14:textId="61993C82" w:rsidR="007E008B" w:rsidRPr="007E008B" w:rsidRDefault="00E43906" w:rsidP="007E008B">
      <w:pPr>
        <w:pStyle w:val="ListParagraph"/>
        <w:ind w:left="0"/>
        <w:rPr>
          <w:rFonts w:ascii="Calibri" w:hAnsi="Calibri" w:cs="Calibri"/>
          <w:color w:val="444444"/>
          <w:shd w:val="clear" w:color="auto" w:fill="FFFFFF"/>
        </w:rPr>
      </w:pPr>
      <w:r w:rsidRPr="00E43906">
        <w:rPr>
          <w:rFonts w:ascii="Calibri" w:hAnsi="Calibri" w:cs="Calibri"/>
          <w:color w:val="444444"/>
          <w:shd w:val="clear" w:color="auto" w:fill="FFFFFF"/>
        </w:rPr>
        <w:t xml:space="preserve">The Report Forms (RF) application is used to submit problems, events, or information </w:t>
      </w:r>
      <w:r w:rsidR="00477ACC">
        <w:rPr>
          <w:rFonts w:ascii="Calibri" w:hAnsi="Calibri" w:cs="Calibri"/>
          <w:color w:val="444444"/>
          <w:shd w:val="clear" w:color="auto" w:fill="FFFFFF"/>
        </w:rPr>
        <w:t xml:space="preserve">issues </w:t>
      </w:r>
      <w:r w:rsidRPr="00E43906">
        <w:rPr>
          <w:rFonts w:ascii="Calibri" w:hAnsi="Calibri" w:cs="Calibri"/>
          <w:color w:val="444444"/>
          <w:shd w:val="clear" w:color="auto" w:fill="FFFFFF"/>
        </w:rPr>
        <w:t xml:space="preserve">to the IRB for review.  These may include Adverse Events, Protocol Deviations, </w:t>
      </w:r>
      <w:r>
        <w:rPr>
          <w:rFonts w:ascii="Calibri" w:hAnsi="Calibri" w:cs="Calibri"/>
          <w:color w:val="444444"/>
          <w:shd w:val="clear" w:color="auto" w:fill="FFFFFF"/>
        </w:rPr>
        <w:t>Re</w:t>
      </w:r>
      <w:r w:rsidRPr="00E43906">
        <w:rPr>
          <w:rFonts w:ascii="Calibri" w:hAnsi="Calibri" w:cs="Calibri"/>
          <w:color w:val="444444"/>
          <w:shd w:val="clear" w:color="auto" w:fill="FFFFFF"/>
        </w:rPr>
        <w:t>ports of Non-Compliance, and Unanticipated Problems</w:t>
      </w:r>
      <w:r w:rsidR="007E008B" w:rsidRPr="007E008B">
        <w:rPr>
          <w:rFonts w:ascii="Calibri" w:hAnsi="Calibri" w:cs="Calibri"/>
          <w:color w:val="444444"/>
          <w:shd w:val="clear" w:color="auto" w:fill="FFFFFF"/>
        </w:rPr>
        <w:t xml:space="preserve">.  </w:t>
      </w:r>
    </w:p>
    <w:p w14:paraId="527B408A" w14:textId="77777777" w:rsidR="00FA64D9" w:rsidRDefault="00FA64D9" w:rsidP="00FA64D9"/>
    <w:p w14:paraId="5D67D502" w14:textId="77777777" w:rsidR="00FA64D9" w:rsidRDefault="00FA64D9" w:rsidP="00FA64D9">
      <w:pPr>
        <w:pBdr>
          <w:top w:val="single" w:sz="4" w:space="1" w:color="auto"/>
        </w:pBdr>
      </w:pPr>
    </w:p>
    <w:p w14:paraId="736396A0" w14:textId="77777777" w:rsidR="00FA64D9" w:rsidRDefault="00FA64D9" w:rsidP="00FA64D9">
      <w:pPr>
        <w:pStyle w:val="HeadingStyleV2"/>
      </w:pPr>
      <w:r>
        <w:t>Section 2: When to Use This Form</w:t>
      </w:r>
    </w:p>
    <w:p w14:paraId="4BE559DE" w14:textId="77777777" w:rsidR="00477ACC" w:rsidRDefault="00477ACC" w:rsidP="00E43906">
      <w:pPr>
        <w:pStyle w:val="ListParagraph"/>
        <w:ind w:left="0"/>
      </w:pPr>
    </w:p>
    <w:p w14:paraId="56A2AB4A" w14:textId="4EB3342C" w:rsidR="00E43906" w:rsidRDefault="00E43906" w:rsidP="00E43906">
      <w:pPr>
        <w:pStyle w:val="ListParagraph"/>
        <w:ind w:left="0"/>
        <w:rPr>
          <w:rFonts w:ascii="Calibri" w:hAnsi="Calibri" w:cs="Calibri"/>
          <w:color w:val="444444"/>
          <w:shd w:val="clear" w:color="auto" w:fill="FFFFFF"/>
        </w:rPr>
      </w:pPr>
      <w:r>
        <w:t xml:space="preserve">Use this report </w:t>
      </w:r>
      <w:r w:rsidRPr="00E43906">
        <w:rPr>
          <w:rFonts w:ascii="Calibri" w:hAnsi="Calibri" w:cs="Calibri"/>
          <w:color w:val="444444"/>
          <w:shd w:val="clear" w:color="auto" w:fill="FFFFFF"/>
        </w:rPr>
        <w:t xml:space="preserve">problems, events, or information </w:t>
      </w:r>
      <w:r w:rsidR="00477ACC">
        <w:rPr>
          <w:rFonts w:ascii="Calibri" w:hAnsi="Calibri" w:cs="Calibri"/>
          <w:color w:val="444444"/>
          <w:shd w:val="clear" w:color="auto" w:fill="FFFFFF"/>
        </w:rPr>
        <w:t>issues for</w:t>
      </w:r>
      <w:r w:rsidRPr="00E43906">
        <w:rPr>
          <w:rFonts w:ascii="Calibri" w:hAnsi="Calibri" w:cs="Calibri"/>
          <w:color w:val="444444"/>
          <w:shd w:val="clear" w:color="auto" w:fill="FFFFFF"/>
        </w:rPr>
        <w:t xml:space="preserve"> the IRB for review.  These may include Adverse Events, Protocol Deviations, </w:t>
      </w:r>
      <w:r>
        <w:rPr>
          <w:rFonts w:ascii="Calibri" w:hAnsi="Calibri" w:cs="Calibri"/>
          <w:color w:val="444444"/>
          <w:shd w:val="clear" w:color="auto" w:fill="FFFFFF"/>
        </w:rPr>
        <w:t>Re</w:t>
      </w:r>
      <w:r w:rsidRPr="00E43906">
        <w:rPr>
          <w:rFonts w:ascii="Calibri" w:hAnsi="Calibri" w:cs="Calibri"/>
          <w:color w:val="444444"/>
          <w:shd w:val="clear" w:color="auto" w:fill="FFFFFF"/>
        </w:rPr>
        <w:t>ports of Non-Compliance, and Unanticipated Problems</w:t>
      </w:r>
      <w:r w:rsidRPr="007E008B">
        <w:rPr>
          <w:rFonts w:ascii="Calibri" w:hAnsi="Calibri" w:cs="Calibri"/>
          <w:color w:val="444444"/>
          <w:shd w:val="clear" w:color="auto" w:fill="FFFFFF"/>
        </w:rPr>
        <w:t xml:space="preserve">.  </w:t>
      </w:r>
    </w:p>
    <w:p w14:paraId="358441CB" w14:textId="2DDCE2D0" w:rsidR="000061AA" w:rsidRDefault="000061AA" w:rsidP="00E43906">
      <w:pPr>
        <w:pStyle w:val="ListParagraph"/>
        <w:ind w:left="0"/>
        <w:rPr>
          <w:rFonts w:ascii="Calibri" w:hAnsi="Calibri" w:cs="Calibri"/>
          <w:color w:val="444444"/>
          <w:shd w:val="clear" w:color="auto" w:fill="FFFFFF"/>
        </w:rPr>
      </w:pPr>
    </w:p>
    <w:p w14:paraId="0DF605C8" w14:textId="4D761A68" w:rsidR="000061AA" w:rsidRPr="000061AA" w:rsidRDefault="000061AA" w:rsidP="00E43906">
      <w:pPr>
        <w:pStyle w:val="ListParagraph"/>
        <w:ind w:left="0"/>
        <w:rPr>
          <w:rFonts w:ascii="Calibri" w:hAnsi="Calibri" w:cs="Calibri"/>
          <w:b/>
          <w:bCs/>
          <w:color w:val="444444"/>
          <w:shd w:val="clear" w:color="auto" w:fill="FFFFFF"/>
        </w:rPr>
      </w:pPr>
      <w:r w:rsidRPr="000061AA">
        <w:rPr>
          <w:rFonts w:ascii="Calibri" w:hAnsi="Calibri" w:cs="Calibri"/>
          <w:b/>
          <w:bCs/>
          <w:color w:val="444444"/>
          <w:shd w:val="clear" w:color="auto" w:fill="FFFFFF"/>
        </w:rPr>
        <w:t>Learn more at:</w:t>
      </w:r>
    </w:p>
    <w:p w14:paraId="5980C61F" w14:textId="3C3D7D10" w:rsidR="00E43906" w:rsidRDefault="00E43906" w:rsidP="00E43906">
      <w:pPr>
        <w:pStyle w:val="ListParagraph"/>
        <w:ind w:left="0"/>
        <w:rPr>
          <w:rFonts w:ascii="Calibri" w:hAnsi="Calibri" w:cs="Calibri"/>
          <w:color w:val="444444"/>
          <w:shd w:val="clear" w:color="auto" w:fill="FFFFFF"/>
        </w:rPr>
      </w:pPr>
    </w:p>
    <w:p w14:paraId="5FF395BA" w14:textId="77777777" w:rsidR="00477ACC" w:rsidRDefault="00E43906" w:rsidP="00477ACC">
      <w:pPr>
        <w:pStyle w:val="ListParagraph"/>
        <w:numPr>
          <w:ilvl w:val="0"/>
          <w:numId w:val="5"/>
        </w:numPr>
        <w:rPr>
          <w:rFonts w:ascii="Calibri" w:hAnsi="Calibri" w:cs="Calibri"/>
          <w:color w:val="444444"/>
          <w:shd w:val="clear" w:color="auto" w:fill="FFFFFF"/>
        </w:rPr>
      </w:pPr>
      <w:r>
        <w:rPr>
          <w:rFonts w:ascii="Calibri" w:hAnsi="Calibri" w:cs="Calibri"/>
          <w:color w:val="444444"/>
          <w:shd w:val="clear" w:color="auto" w:fill="FFFFFF"/>
        </w:rPr>
        <w:t xml:space="preserve">Adverse Events: </w:t>
      </w:r>
    </w:p>
    <w:p w14:paraId="1DF39493" w14:textId="490E431C" w:rsidR="00E43906" w:rsidRDefault="00000000" w:rsidP="00477ACC">
      <w:pPr>
        <w:pStyle w:val="ListParagraph"/>
        <w:rPr>
          <w:rFonts w:ascii="Calibri" w:hAnsi="Calibri" w:cs="Calibri"/>
          <w:color w:val="444444"/>
          <w:shd w:val="clear" w:color="auto" w:fill="FFFFFF"/>
        </w:rPr>
      </w:pPr>
      <w:hyperlink r:id="rId11" w:history="1">
        <w:r w:rsidR="009B130D" w:rsidRPr="00426749">
          <w:rPr>
            <w:rStyle w:val="Hyperlink"/>
            <w:rFonts w:ascii="Calibri" w:hAnsi="Calibri" w:cs="Calibri"/>
            <w:shd w:val="clear" w:color="auto" w:fill="FFFFFF"/>
          </w:rPr>
          <w:t>https://oprs.research.illinois.edu/research-topics/adverse-events</w:t>
        </w:r>
      </w:hyperlink>
    </w:p>
    <w:p w14:paraId="66FBD29B" w14:textId="77777777" w:rsidR="00477ACC" w:rsidRDefault="00E43906" w:rsidP="00477ACC">
      <w:pPr>
        <w:pStyle w:val="ListParagraph"/>
        <w:numPr>
          <w:ilvl w:val="0"/>
          <w:numId w:val="5"/>
        </w:numPr>
        <w:rPr>
          <w:rFonts w:ascii="Calibri" w:hAnsi="Calibri" w:cs="Calibri"/>
          <w:color w:val="444444"/>
          <w:shd w:val="clear" w:color="auto" w:fill="FFFFFF"/>
        </w:rPr>
      </w:pPr>
      <w:r>
        <w:rPr>
          <w:rFonts w:ascii="Calibri" w:hAnsi="Calibri" w:cs="Calibri"/>
          <w:color w:val="444444"/>
          <w:shd w:val="clear" w:color="auto" w:fill="FFFFFF"/>
        </w:rPr>
        <w:t xml:space="preserve">Unanticipated Problems: </w:t>
      </w:r>
    </w:p>
    <w:p w14:paraId="797B1353" w14:textId="494AC67B" w:rsidR="00E43906" w:rsidRDefault="00000000" w:rsidP="00477ACC">
      <w:pPr>
        <w:pStyle w:val="ListParagraph"/>
        <w:rPr>
          <w:rFonts w:ascii="Calibri" w:hAnsi="Calibri" w:cs="Calibri"/>
          <w:color w:val="444444"/>
          <w:shd w:val="clear" w:color="auto" w:fill="FFFFFF"/>
        </w:rPr>
      </w:pPr>
      <w:hyperlink r:id="rId12" w:history="1">
        <w:r w:rsidR="009B130D" w:rsidRPr="00426749">
          <w:rPr>
            <w:rStyle w:val="Hyperlink"/>
            <w:rFonts w:ascii="Calibri" w:hAnsi="Calibri" w:cs="Calibri"/>
            <w:shd w:val="clear" w:color="auto" w:fill="FFFFFF"/>
          </w:rPr>
          <w:t>https://oprs.research.illinois.edu/research-topics/unanticipated-problems</w:t>
        </w:r>
      </w:hyperlink>
    </w:p>
    <w:p w14:paraId="30A53A0E" w14:textId="77777777" w:rsidR="00477ACC" w:rsidRDefault="000061AA" w:rsidP="00477ACC">
      <w:pPr>
        <w:pStyle w:val="ListParagraph"/>
        <w:numPr>
          <w:ilvl w:val="0"/>
          <w:numId w:val="5"/>
        </w:numPr>
        <w:rPr>
          <w:rFonts w:ascii="Calibri" w:hAnsi="Calibri" w:cs="Calibri"/>
          <w:color w:val="444444"/>
          <w:shd w:val="clear" w:color="auto" w:fill="FFFFFF"/>
        </w:rPr>
      </w:pPr>
      <w:r>
        <w:rPr>
          <w:rFonts w:ascii="Calibri" w:hAnsi="Calibri" w:cs="Calibri"/>
          <w:color w:val="444444"/>
          <w:shd w:val="clear" w:color="auto" w:fill="FFFFFF"/>
        </w:rPr>
        <w:t xml:space="preserve">Deviations: </w:t>
      </w:r>
    </w:p>
    <w:p w14:paraId="516FE5D1" w14:textId="7474F99A" w:rsidR="00E43906" w:rsidRDefault="00000000" w:rsidP="00477ACC">
      <w:pPr>
        <w:pStyle w:val="ListParagraph"/>
        <w:rPr>
          <w:rFonts w:ascii="Calibri" w:hAnsi="Calibri" w:cs="Calibri"/>
          <w:color w:val="444444"/>
          <w:shd w:val="clear" w:color="auto" w:fill="FFFFFF"/>
        </w:rPr>
      </w:pPr>
      <w:hyperlink r:id="rId13" w:history="1">
        <w:r w:rsidR="009B130D" w:rsidRPr="00426749">
          <w:rPr>
            <w:rStyle w:val="Hyperlink"/>
            <w:rFonts w:ascii="Calibri" w:hAnsi="Calibri" w:cs="Calibri"/>
            <w:shd w:val="clear" w:color="auto" w:fill="FFFFFF"/>
          </w:rPr>
          <w:t>https://oprs.research.illinois.edu/research-topics/deviations</w:t>
        </w:r>
      </w:hyperlink>
    </w:p>
    <w:p w14:paraId="1785EF6D" w14:textId="5F8289C5" w:rsidR="000061AA" w:rsidRDefault="000061AA" w:rsidP="00477ACC">
      <w:pPr>
        <w:pStyle w:val="ListParagraph"/>
        <w:numPr>
          <w:ilvl w:val="0"/>
          <w:numId w:val="5"/>
        </w:numPr>
        <w:rPr>
          <w:rFonts w:ascii="Calibri" w:hAnsi="Calibri" w:cs="Calibri"/>
          <w:color w:val="444444"/>
          <w:shd w:val="clear" w:color="auto" w:fill="FFFFFF"/>
        </w:rPr>
      </w:pPr>
      <w:r>
        <w:rPr>
          <w:rFonts w:ascii="Calibri" w:hAnsi="Calibri" w:cs="Calibri"/>
          <w:color w:val="444444"/>
          <w:shd w:val="clear" w:color="auto" w:fill="FFFFFF"/>
        </w:rPr>
        <w:t xml:space="preserve">Reports of Non-Compliance: </w:t>
      </w:r>
      <w:r>
        <w:rPr>
          <w:rFonts w:ascii="Calibri" w:hAnsi="Calibri" w:cs="Calibri"/>
          <w:color w:val="444444"/>
          <w:shd w:val="clear" w:color="auto" w:fill="FFFFFF"/>
        </w:rPr>
        <w:br/>
      </w:r>
      <w:hyperlink r:id="rId14" w:history="1">
        <w:r w:rsidRPr="00426749">
          <w:rPr>
            <w:rStyle w:val="Hyperlink"/>
            <w:rFonts w:ascii="Calibri" w:hAnsi="Calibri" w:cs="Calibri"/>
            <w:shd w:val="clear" w:color="auto" w:fill="FFFFFF"/>
          </w:rPr>
          <w:t>https://research.illinois.edu/compliance-safety/research-integrity-ethics-and-misconduct</w:t>
        </w:r>
      </w:hyperlink>
    </w:p>
    <w:p w14:paraId="7598A8A0" w14:textId="43B08951" w:rsidR="000061AA" w:rsidRDefault="00000000" w:rsidP="00477ACC">
      <w:pPr>
        <w:pStyle w:val="ListParagraph"/>
        <w:rPr>
          <w:rFonts w:ascii="Calibri" w:hAnsi="Calibri" w:cs="Calibri"/>
          <w:color w:val="444444"/>
          <w:shd w:val="clear" w:color="auto" w:fill="FFFFFF"/>
        </w:rPr>
      </w:pPr>
      <w:hyperlink r:id="rId15" w:history="1">
        <w:r w:rsidR="00477ACC" w:rsidRPr="00426749">
          <w:rPr>
            <w:rStyle w:val="Hyperlink"/>
            <w:rFonts w:ascii="Calibri" w:hAnsi="Calibri" w:cs="Calibri"/>
            <w:shd w:val="clear" w:color="auto" w:fill="FFFFFF"/>
          </w:rPr>
          <w:t>https://research.illinois.edu/compliance-safety/conflict-commitment-interest</w:t>
        </w:r>
      </w:hyperlink>
    </w:p>
    <w:p w14:paraId="2FF5459E" w14:textId="77777777" w:rsidR="000061AA" w:rsidRDefault="000061AA" w:rsidP="00E43906">
      <w:pPr>
        <w:pStyle w:val="ListParagraph"/>
        <w:ind w:left="0"/>
        <w:rPr>
          <w:rFonts w:ascii="Calibri" w:hAnsi="Calibri" w:cs="Calibri"/>
          <w:color w:val="444444"/>
          <w:shd w:val="clear" w:color="auto" w:fill="FFFFFF"/>
        </w:rPr>
      </w:pPr>
    </w:p>
    <w:p w14:paraId="76497AE9" w14:textId="77777777" w:rsidR="000061AA" w:rsidRPr="007E008B" w:rsidRDefault="000061AA" w:rsidP="00E43906">
      <w:pPr>
        <w:pStyle w:val="ListParagraph"/>
        <w:ind w:left="0"/>
        <w:rPr>
          <w:rFonts w:ascii="Calibri" w:hAnsi="Calibri" w:cs="Calibri"/>
          <w:color w:val="444444"/>
          <w:shd w:val="clear" w:color="auto" w:fill="FFFFFF"/>
        </w:rPr>
      </w:pPr>
    </w:p>
    <w:p w14:paraId="7879020E" w14:textId="39922022" w:rsidR="00FA64D9" w:rsidRDefault="00FA64D9" w:rsidP="00FA64D9">
      <w:r>
        <w:br w:type="page"/>
      </w:r>
    </w:p>
    <w:p w14:paraId="5550D649" w14:textId="77777777" w:rsidR="00FA64D9" w:rsidRDefault="00FA64D9" w:rsidP="00FA64D9">
      <w:pPr>
        <w:pStyle w:val="Newbodyfont"/>
      </w:pPr>
    </w:p>
    <w:p w14:paraId="19398A76" w14:textId="77777777" w:rsidR="00FA64D9" w:rsidRDefault="00FA64D9" w:rsidP="00FA64D9">
      <w:pPr>
        <w:pStyle w:val="Newbodyfont"/>
        <w:pBdr>
          <w:top w:val="single" w:sz="4" w:space="1" w:color="auto"/>
        </w:pBdr>
      </w:pPr>
    </w:p>
    <w:p w14:paraId="4F817F79" w14:textId="77777777" w:rsidR="00FA64D9" w:rsidRDefault="00FA64D9" w:rsidP="00FA64D9">
      <w:pPr>
        <w:pStyle w:val="HeadingStyleV2"/>
      </w:pPr>
      <w:r>
        <w:t>Section 3: Protocol Information:</w:t>
      </w:r>
    </w:p>
    <w:p w14:paraId="36041E0C" w14:textId="77777777" w:rsidR="00FA64D9" w:rsidRDefault="00FA64D9" w:rsidP="00FA64D9">
      <w:pPr>
        <w:pStyle w:val="Newbodyfont"/>
      </w:pPr>
      <w:r>
        <w:t>Please complete the information below.</w:t>
      </w:r>
      <w:r>
        <w:br/>
      </w:r>
    </w:p>
    <w:p w14:paraId="57018B13" w14:textId="77777777" w:rsidR="00FA64D9" w:rsidRDefault="00FA64D9" w:rsidP="00FA64D9">
      <w:pPr>
        <w:pStyle w:val="NewStyleH3"/>
        <w:pBdr>
          <w:top w:val="single" w:sz="4" w:space="1" w:color="auto"/>
          <w:left w:val="single" w:sz="4" w:space="4" w:color="auto"/>
          <w:bottom w:val="single" w:sz="4" w:space="1" w:color="auto"/>
          <w:right w:val="single" w:sz="4" w:space="4" w:color="auto"/>
        </w:pBdr>
      </w:pPr>
      <w:r>
        <w:t xml:space="preserve">1) </w:t>
      </w:r>
      <w:r w:rsidRPr="009316CB">
        <w:t>Principal Investigator:</w:t>
      </w:r>
    </w:p>
    <w:p w14:paraId="71413423" w14:textId="77777777" w:rsidR="00FA64D9" w:rsidRPr="009316CB" w:rsidRDefault="00FA64D9" w:rsidP="00FA64D9">
      <w:pPr>
        <w:pStyle w:val="Newbodyfont"/>
        <w:pBdr>
          <w:top w:val="single" w:sz="4" w:space="1" w:color="auto"/>
          <w:left w:val="single" w:sz="4" w:space="4" w:color="auto"/>
          <w:bottom w:val="single" w:sz="4" w:space="1" w:color="auto"/>
          <w:right w:val="single" w:sz="4" w:space="4" w:color="auto"/>
        </w:pBdr>
      </w:pPr>
      <w:r w:rsidRPr="009316CB">
        <w:t>P</w:t>
      </w:r>
      <w:r>
        <w:t>l</w:t>
      </w:r>
      <w:r w:rsidRPr="009316CB">
        <w:t xml:space="preserve">ease enter the </w:t>
      </w:r>
      <w:r>
        <w:t>names of the PI’s.</w:t>
      </w:r>
    </w:p>
    <w:p w14:paraId="6D7A138E" w14:textId="77777777" w:rsidR="00FA64D9" w:rsidRDefault="00FA64D9" w:rsidP="00FA64D9">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INames"/>
            <w:enabled/>
            <w:calcOnExit w:val="0"/>
            <w:statusText w:type="text" w:val="Please enter the Principal Investigator name(s)"/>
            <w:textInput/>
          </w:ffData>
        </w:fldChar>
      </w:r>
      <w:bookmarkStart w:id="0" w:name="PIName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7F4D1DB3" w14:textId="77777777" w:rsidR="00FA64D9" w:rsidRDefault="00FA64D9" w:rsidP="00FA64D9">
      <w:pPr>
        <w:pStyle w:val="Newbodyfont"/>
        <w:pBdr>
          <w:top w:val="single" w:sz="4" w:space="1" w:color="auto"/>
          <w:left w:val="single" w:sz="4" w:space="4" w:color="auto"/>
          <w:bottom w:val="single" w:sz="4" w:space="1" w:color="auto"/>
          <w:right w:val="single" w:sz="4" w:space="4" w:color="auto"/>
        </w:pBdr>
      </w:pPr>
    </w:p>
    <w:p w14:paraId="4C796A9E" w14:textId="77777777" w:rsidR="00FA64D9" w:rsidRDefault="00FA64D9" w:rsidP="00FA64D9">
      <w:pPr>
        <w:pStyle w:val="NewStyleH3"/>
        <w:pBdr>
          <w:top w:val="single" w:sz="4" w:space="1" w:color="auto"/>
          <w:left w:val="single" w:sz="4" w:space="4" w:color="auto"/>
          <w:bottom w:val="single" w:sz="4" w:space="1" w:color="auto"/>
          <w:right w:val="single" w:sz="4" w:space="4" w:color="auto"/>
        </w:pBdr>
      </w:pPr>
      <w:r>
        <w:t xml:space="preserve">2) </w:t>
      </w:r>
      <w:r w:rsidRPr="009316CB">
        <w:t>Protocol Number:</w:t>
      </w:r>
    </w:p>
    <w:p w14:paraId="68FBFC59" w14:textId="4027F838" w:rsidR="00FA64D9" w:rsidRPr="009316CB" w:rsidRDefault="00FA64D9" w:rsidP="00FA64D9">
      <w:pPr>
        <w:pStyle w:val="Newbodyfont"/>
        <w:pBdr>
          <w:top w:val="single" w:sz="4" w:space="1" w:color="auto"/>
          <w:left w:val="single" w:sz="4" w:space="4" w:color="auto"/>
          <w:bottom w:val="single" w:sz="4" w:space="1" w:color="auto"/>
          <w:right w:val="single" w:sz="4" w:space="4" w:color="auto"/>
        </w:pBdr>
      </w:pPr>
      <w:r w:rsidRPr="009316CB">
        <w:t>Please enter the Protocol number</w:t>
      </w:r>
      <w:r>
        <w:t>.</w:t>
      </w:r>
      <w:r w:rsidR="00552194">
        <w:t xml:space="preserve"> (If this is a new study application, the protocol number will be assigned and completed by OPRS once the application is submitted.)</w:t>
      </w:r>
    </w:p>
    <w:p w14:paraId="260CD114" w14:textId="77777777" w:rsidR="00FA64D9" w:rsidRDefault="00FA64D9" w:rsidP="00FA64D9">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rotocolNumber"/>
            <w:enabled/>
            <w:calcOnExit w:val="0"/>
            <w:statusText w:type="text" w:val="PLease enter the protocol Number"/>
            <w:textInput/>
          </w:ffData>
        </w:fldChar>
      </w:r>
      <w:bookmarkStart w:id="1" w:name="ProtocolNumbe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p w14:paraId="54BDB193" w14:textId="77777777" w:rsidR="00FA64D9" w:rsidRDefault="00FA64D9" w:rsidP="00FA64D9">
      <w:pPr>
        <w:pStyle w:val="Newbodyfont"/>
        <w:pBdr>
          <w:top w:val="single" w:sz="4" w:space="1" w:color="auto"/>
          <w:left w:val="single" w:sz="4" w:space="4" w:color="auto"/>
          <w:bottom w:val="single" w:sz="4" w:space="1" w:color="auto"/>
          <w:right w:val="single" w:sz="4" w:space="4" w:color="auto"/>
        </w:pBdr>
      </w:pPr>
    </w:p>
    <w:p w14:paraId="0C522EEB" w14:textId="77777777" w:rsidR="00FA64D9" w:rsidRDefault="00FA64D9" w:rsidP="00FA64D9">
      <w:pPr>
        <w:pStyle w:val="NewStyleH3"/>
        <w:pBdr>
          <w:top w:val="single" w:sz="4" w:space="1" w:color="auto"/>
          <w:left w:val="single" w:sz="4" w:space="4" w:color="auto"/>
          <w:bottom w:val="single" w:sz="4" w:space="1" w:color="auto"/>
          <w:right w:val="single" w:sz="4" w:space="4" w:color="auto"/>
        </w:pBdr>
      </w:pPr>
      <w:r>
        <w:t xml:space="preserve">3) </w:t>
      </w:r>
      <w:r w:rsidRPr="009316CB">
        <w:t>Project Title:</w:t>
      </w:r>
      <w:r>
        <w:t xml:space="preserve"> </w:t>
      </w:r>
    </w:p>
    <w:p w14:paraId="47DEB108" w14:textId="77777777" w:rsidR="00FA64D9" w:rsidRPr="009316CB" w:rsidRDefault="00FA64D9" w:rsidP="00FA64D9">
      <w:pPr>
        <w:pStyle w:val="Newbodyfont"/>
        <w:pBdr>
          <w:top w:val="single" w:sz="4" w:space="1" w:color="auto"/>
          <w:left w:val="single" w:sz="4" w:space="4" w:color="auto"/>
          <w:bottom w:val="single" w:sz="4" w:space="1" w:color="auto"/>
          <w:right w:val="single" w:sz="4" w:space="4" w:color="auto"/>
        </w:pBdr>
      </w:pPr>
      <w:r w:rsidRPr="009316CB">
        <w:t>Please enter the Project Title.</w:t>
      </w:r>
    </w:p>
    <w:p w14:paraId="453A5A92" w14:textId="77777777" w:rsidR="00FA64D9" w:rsidRDefault="00FA64D9" w:rsidP="00FA64D9">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fldChar w:fldCharType="begin">
          <w:ffData>
            <w:name w:val="ProjectTitle"/>
            <w:enabled/>
            <w:calcOnExit w:val="0"/>
            <w:statusText w:type="text" w:val="Projecttitle"/>
            <w:textInput/>
          </w:ffData>
        </w:fldChar>
      </w:r>
      <w:bookmarkStart w:id="2" w:name="ProjectTitl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p w14:paraId="6AB164A2" w14:textId="77777777" w:rsidR="00FA64D9" w:rsidRDefault="00FA64D9" w:rsidP="00FA64D9">
      <w:pPr>
        <w:pStyle w:val="Newbodyfont"/>
        <w:pBdr>
          <w:top w:val="single" w:sz="4" w:space="1" w:color="auto"/>
          <w:left w:val="single" w:sz="4" w:space="4" w:color="auto"/>
          <w:bottom w:val="single" w:sz="4" w:space="1" w:color="auto"/>
          <w:right w:val="single" w:sz="4" w:space="4" w:color="auto"/>
        </w:pBdr>
      </w:pPr>
    </w:p>
    <w:p w14:paraId="326E93A3" w14:textId="77777777" w:rsidR="00FA64D9" w:rsidRPr="009316CB" w:rsidRDefault="00FA64D9" w:rsidP="00FA64D9">
      <w:pPr>
        <w:pStyle w:val="Newbodyfont"/>
      </w:pPr>
    </w:p>
    <w:p w14:paraId="5722A68F" w14:textId="77777777" w:rsidR="00FA64D9" w:rsidRDefault="00FA64D9" w:rsidP="00FA64D9">
      <w:r>
        <w:br w:type="page"/>
      </w:r>
    </w:p>
    <w:p w14:paraId="675CADB0" w14:textId="77777777" w:rsidR="00FA64D9" w:rsidRDefault="00FA64D9" w:rsidP="00FA64D9">
      <w:pPr>
        <w:pStyle w:val="Newbodyfont"/>
      </w:pPr>
    </w:p>
    <w:p w14:paraId="69802ECC" w14:textId="77777777" w:rsidR="00FA64D9" w:rsidRDefault="00FA64D9" w:rsidP="00FA64D9">
      <w:pPr>
        <w:pStyle w:val="Newbodyfont"/>
        <w:pBdr>
          <w:top w:val="single" w:sz="4" w:space="1" w:color="auto"/>
        </w:pBdr>
      </w:pPr>
    </w:p>
    <w:p w14:paraId="75903D98" w14:textId="69B57731" w:rsidR="00FA64D9" w:rsidRDefault="00FA64D9" w:rsidP="00FA64D9">
      <w:pPr>
        <w:pStyle w:val="HeadingStyleV2"/>
      </w:pPr>
      <w:r>
        <w:t>Section 4: Questions</w:t>
      </w:r>
      <w:r w:rsidR="00E43906">
        <w:t xml:space="preserve"> About the Event or Problem</w:t>
      </w:r>
    </w:p>
    <w:p w14:paraId="5695EB2F" w14:textId="77777777" w:rsidR="00400339" w:rsidRPr="00400339" w:rsidRDefault="00400339" w:rsidP="00400339">
      <w:pPr>
        <w:pStyle w:val="Newbodyfont"/>
      </w:pPr>
    </w:p>
    <w:p w14:paraId="001FCE6D" w14:textId="73832930" w:rsidR="00400339" w:rsidRDefault="00E43906" w:rsidP="0016229E">
      <w:pPr>
        <w:pStyle w:val="NewStyleH3"/>
        <w:pBdr>
          <w:top w:val="single" w:sz="4" w:space="1" w:color="auto"/>
          <w:left w:val="single" w:sz="4" w:space="4" w:color="auto"/>
          <w:bottom w:val="single" w:sz="4" w:space="1" w:color="auto"/>
          <w:right w:val="single" w:sz="4" w:space="4" w:color="auto"/>
        </w:pBdr>
      </w:pPr>
      <w:r>
        <w:t>1</w:t>
      </w:r>
      <w:r w:rsidR="00400339" w:rsidRPr="00400339">
        <w:t xml:space="preserve">) </w:t>
      </w:r>
      <w:r>
        <w:t>Date of the Event or Problem:</w:t>
      </w:r>
    </w:p>
    <w:p w14:paraId="3360E450" w14:textId="7DEA4E91" w:rsidR="0016229E" w:rsidRPr="00400339" w:rsidRDefault="0016229E" w:rsidP="0016229E">
      <w:pPr>
        <w:pStyle w:val="Newbodyfont"/>
        <w:pBdr>
          <w:top w:val="single" w:sz="4" w:space="1" w:color="auto"/>
          <w:left w:val="single" w:sz="4" w:space="4" w:color="auto"/>
          <w:bottom w:val="single" w:sz="4" w:space="1" w:color="auto"/>
          <w:right w:val="single" w:sz="4" w:space="4" w:color="auto"/>
        </w:pBdr>
      </w:pPr>
      <w:r>
        <w:br/>
      </w:r>
      <w:r w:rsidR="00E43906">
        <w:t>Please enter the date(s) of the event or problem below</w:t>
      </w:r>
      <w:r>
        <w:t>:</w:t>
      </w:r>
    </w:p>
    <w:sdt>
      <w:sdtPr>
        <w:alias w:val="Date of the Event or Problem"/>
        <w:tag w:val="Date of the Event or Problem"/>
        <w:id w:val="-128713506"/>
        <w:placeholder>
          <w:docPart w:val="0618652B80944F528A4D3B0B27CA5BE1"/>
        </w:placeholder>
        <w:showingPlcHdr/>
      </w:sdtPr>
      <w:sdtContent>
        <w:p w14:paraId="315CEA68" w14:textId="2013194C" w:rsidR="00400339" w:rsidRPr="00400339" w:rsidRDefault="00400339" w:rsidP="0016229E">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1D163009" w14:textId="56DB7DEF" w:rsidR="00400339" w:rsidRDefault="00400339" w:rsidP="0016229E">
      <w:pPr>
        <w:pStyle w:val="Newbodyfont"/>
        <w:pBdr>
          <w:top w:val="single" w:sz="4" w:space="1" w:color="auto"/>
          <w:left w:val="single" w:sz="4" w:space="4" w:color="auto"/>
          <w:bottom w:val="single" w:sz="4" w:space="1" w:color="auto"/>
          <w:right w:val="single" w:sz="4" w:space="4" w:color="auto"/>
        </w:pBdr>
      </w:pPr>
    </w:p>
    <w:p w14:paraId="3D7B184F" w14:textId="77777777" w:rsidR="0016229E" w:rsidRPr="00400339" w:rsidRDefault="0016229E" w:rsidP="00400339">
      <w:pPr>
        <w:pStyle w:val="Newbodyfont"/>
      </w:pPr>
    </w:p>
    <w:p w14:paraId="0B2DA494" w14:textId="2CE68B12" w:rsidR="00400339" w:rsidRDefault="00E43906" w:rsidP="0016229E">
      <w:pPr>
        <w:pStyle w:val="NewStyleH3"/>
        <w:pBdr>
          <w:top w:val="single" w:sz="4" w:space="1" w:color="auto"/>
          <w:left w:val="single" w:sz="4" w:space="4" w:color="auto"/>
          <w:bottom w:val="single" w:sz="4" w:space="1" w:color="auto"/>
          <w:right w:val="single" w:sz="4" w:space="4" w:color="auto"/>
        </w:pBdr>
      </w:pPr>
      <w:r>
        <w:t>2</w:t>
      </w:r>
      <w:r w:rsidR="00400339">
        <w:t xml:space="preserve">) </w:t>
      </w:r>
      <w:r w:rsidRPr="00E43906">
        <w:t xml:space="preserve">Date </w:t>
      </w:r>
      <w:r w:rsidR="000061AA">
        <w:t xml:space="preserve">that the </w:t>
      </w:r>
      <w:r w:rsidRPr="00E43906">
        <w:t>Problem/</w:t>
      </w:r>
      <w:r w:rsidR="000061AA">
        <w:t>E</w:t>
      </w:r>
      <w:r w:rsidRPr="00E43906">
        <w:t xml:space="preserve">vent </w:t>
      </w:r>
      <w:r>
        <w:t xml:space="preserve">was </w:t>
      </w:r>
      <w:r w:rsidRPr="00E43906">
        <w:t xml:space="preserve">reported to </w:t>
      </w:r>
      <w:r>
        <w:t xml:space="preserve">the </w:t>
      </w:r>
      <w:r w:rsidRPr="00E43906">
        <w:t xml:space="preserve">investigator </w:t>
      </w:r>
      <w:r>
        <w:t>(</w:t>
      </w:r>
      <w:r w:rsidRPr="00E43906">
        <w:t xml:space="preserve">or </w:t>
      </w:r>
      <w:r w:rsidR="000061AA">
        <w:t xml:space="preserve">when the </w:t>
      </w:r>
      <w:r w:rsidRPr="00E43906">
        <w:t xml:space="preserve">information </w:t>
      </w:r>
      <w:r>
        <w:t xml:space="preserve">was </w:t>
      </w:r>
      <w:r w:rsidRPr="00E43906">
        <w:t>received by investigator</w:t>
      </w:r>
      <w:r>
        <w:t>)</w:t>
      </w:r>
      <w:r w:rsidRPr="00E43906">
        <w:t>:</w:t>
      </w:r>
    </w:p>
    <w:p w14:paraId="7D15D00D" w14:textId="07C7B2DA" w:rsidR="0016229E" w:rsidRPr="00E43906" w:rsidRDefault="0016229E" w:rsidP="0016229E">
      <w:pPr>
        <w:pStyle w:val="Newbodyfont"/>
        <w:pBdr>
          <w:top w:val="single" w:sz="4" w:space="1" w:color="auto"/>
          <w:left w:val="single" w:sz="4" w:space="4" w:color="auto"/>
          <w:bottom w:val="single" w:sz="4" w:space="1" w:color="auto"/>
          <w:right w:val="single" w:sz="4" w:space="4" w:color="auto"/>
        </w:pBdr>
      </w:pPr>
      <w:r>
        <w:rPr>
          <w:rFonts w:ascii="Calibri" w:hAnsi="Calibri" w:cs="Calibri"/>
          <w:color w:val="444444"/>
          <w:shd w:val="clear" w:color="auto" w:fill="FFFFFF"/>
        </w:rPr>
        <w:br/>
      </w:r>
      <w:r w:rsidR="00E43906">
        <w:t xml:space="preserve">Please enter the date(s) of the event or problem being reported </w:t>
      </w:r>
      <w:r w:rsidR="000061AA">
        <w:t xml:space="preserve">to the investigator </w:t>
      </w:r>
      <w:r w:rsidR="00E43906">
        <w:t>below:</w:t>
      </w:r>
    </w:p>
    <w:sdt>
      <w:sdtPr>
        <w:alias w:val="Date that the Problem/Event was reported to the investigator (or when the information was received by investigator):"/>
        <w:tag w:val="Date that the Problem/Event was reported to the investigator (or when the information was received by investigator):"/>
        <w:id w:val="-987544731"/>
        <w:placeholder>
          <w:docPart w:val="2D8A121C105C48B7A9A5307719F390FB"/>
        </w:placeholder>
        <w:showingPlcHdr/>
      </w:sdtPr>
      <w:sdtContent>
        <w:p w14:paraId="2E3DFF85" w14:textId="66526B37" w:rsidR="00400339" w:rsidRPr="00400339" w:rsidRDefault="00400339" w:rsidP="0016229E">
          <w:pPr>
            <w:pStyle w:val="Newbodyfont"/>
            <w:pBdr>
              <w:top w:val="single" w:sz="4" w:space="1" w:color="auto"/>
              <w:left w:val="single" w:sz="4" w:space="4" w:color="auto"/>
              <w:bottom w:val="single" w:sz="4" w:space="1" w:color="auto"/>
              <w:right w:val="single" w:sz="4" w:space="4" w:color="auto"/>
            </w:pBdr>
          </w:pPr>
          <w:r w:rsidRPr="002E5340">
            <w:t>Click or tap here to enter text.</w:t>
          </w:r>
        </w:p>
      </w:sdtContent>
    </w:sdt>
    <w:p w14:paraId="0AEF42D8" w14:textId="36606A6A" w:rsidR="00400339" w:rsidRDefault="00400339" w:rsidP="0016229E">
      <w:pPr>
        <w:pStyle w:val="Newbodyfont"/>
        <w:pBdr>
          <w:top w:val="single" w:sz="4" w:space="1" w:color="auto"/>
          <w:left w:val="single" w:sz="4" w:space="4" w:color="auto"/>
          <w:bottom w:val="single" w:sz="4" w:space="1" w:color="auto"/>
          <w:right w:val="single" w:sz="4" w:space="4" w:color="auto"/>
        </w:pBdr>
      </w:pPr>
    </w:p>
    <w:p w14:paraId="4065BE2C" w14:textId="755E5E45" w:rsidR="00E43906" w:rsidRDefault="00E43906" w:rsidP="00E43906"/>
    <w:p w14:paraId="5A2DFD86" w14:textId="0155AFF2" w:rsidR="000061AA" w:rsidRDefault="000061AA" w:rsidP="00ED7AEF">
      <w:pPr>
        <w:pStyle w:val="NewStyleH3"/>
        <w:pBdr>
          <w:top w:val="single" w:sz="4" w:space="1" w:color="auto"/>
          <w:left w:val="single" w:sz="4" w:space="4" w:color="auto"/>
          <w:bottom w:val="single" w:sz="4" w:space="1" w:color="auto"/>
          <w:right w:val="single" w:sz="4" w:space="4" w:color="auto"/>
        </w:pBdr>
      </w:pPr>
      <w:r>
        <w:t xml:space="preserve">3) </w:t>
      </w:r>
      <w:r w:rsidR="005409D2">
        <w:t>Event or Problem Reporting to IRB (within 10 days of Event or Problem)</w:t>
      </w:r>
    </w:p>
    <w:p w14:paraId="3163E9E1" w14:textId="77777777" w:rsidR="000061AA" w:rsidRDefault="000061AA" w:rsidP="00ED7AEF">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61101B4D" w14:textId="78E883FA" w:rsidR="000061AA" w:rsidRDefault="000061AA" w:rsidP="00ED7AEF">
      <w:pPr>
        <w:pStyle w:val="newh4"/>
        <w:pBdr>
          <w:top w:val="single" w:sz="4" w:space="1" w:color="auto"/>
          <w:left w:val="single" w:sz="4" w:space="4" w:color="auto"/>
          <w:bottom w:val="single" w:sz="4" w:space="1" w:color="auto"/>
          <w:right w:val="single" w:sz="4" w:space="4" w:color="auto"/>
        </w:pBdr>
      </w:pPr>
      <w:r>
        <w:t>3.1) Was this report submitted to the IRB promptly, within 10 working days of the event or problem?</w:t>
      </w:r>
    </w:p>
    <w:p w14:paraId="41F44C83" w14:textId="77777777" w:rsidR="000061AA" w:rsidRDefault="000061AA" w:rsidP="00ED7AEF">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Select Yes or No.</w:t>
      </w:r>
    </w:p>
    <w:p w14:paraId="54281AE0" w14:textId="2A433233" w:rsidR="000061AA" w:rsidRDefault="002760E8" w:rsidP="00ED7AEF">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in10days"/>
            <w:enabled/>
            <w:calcOnExit w:val="0"/>
            <w:statusText w:type="text" w:val="Yes, report was filed in 10 days"/>
            <w:checkBox>
              <w:sizeAuto/>
              <w:default w:val="0"/>
            </w:checkBox>
          </w:ffData>
        </w:fldChar>
      </w:r>
      <w:bookmarkStart w:id="3" w:name="in10day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3"/>
      <w:r w:rsidR="000061AA">
        <w:rPr>
          <w:rFonts w:ascii="Calibri" w:hAnsi="Calibri" w:cs="Calibri"/>
          <w:color w:val="444444"/>
          <w:shd w:val="clear" w:color="auto" w:fill="FFFFFF"/>
        </w:rPr>
        <w:t xml:space="preserve"> Yes</w:t>
      </w:r>
      <w:r w:rsidR="003350B1">
        <w:rPr>
          <w:rFonts w:ascii="Calibri" w:hAnsi="Calibri" w:cs="Calibri"/>
          <w:color w:val="444444"/>
          <w:shd w:val="clear" w:color="auto" w:fill="FFFFFF"/>
        </w:rPr>
        <w:t xml:space="preserve">   </w:t>
      </w:r>
      <w:r w:rsidR="000061AA">
        <w:rPr>
          <w:rFonts w:ascii="Calibri" w:hAnsi="Calibri" w:cs="Calibri"/>
          <w:color w:val="444444"/>
          <w:shd w:val="clear" w:color="auto" w:fill="FFFFFF"/>
        </w:rPr>
        <w:t xml:space="preserve">  </w:t>
      </w:r>
      <w:r>
        <w:rPr>
          <w:rFonts w:ascii="Calibri" w:hAnsi="Calibri" w:cs="Calibri"/>
          <w:color w:val="444444"/>
          <w:shd w:val="clear" w:color="auto" w:fill="FFFFFF"/>
        </w:rPr>
        <w:fldChar w:fldCharType="begin">
          <w:ffData>
            <w:name w:val="not10days"/>
            <w:enabled/>
            <w:calcOnExit w:val="0"/>
            <w:statusText w:type="text" w:val="No, report not filed in 10 days"/>
            <w:checkBox>
              <w:sizeAuto/>
              <w:default w:val="0"/>
            </w:checkBox>
          </w:ffData>
        </w:fldChar>
      </w:r>
      <w:bookmarkStart w:id="4" w:name="not10day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4"/>
      <w:r w:rsidR="000061AA">
        <w:rPr>
          <w:rFonts w:ascii="Calibri" w:hAnsi="Calibri" w:cs="Calibri"/>
          <w:color w:val="444444"/>
          <w:shd w:val="clear" w:color="auto" w:fill="FFFFFF"/>
        </w:rPr>
        <w:t xml:space="preserve"> No</w:t>
      </w:r>
    </w:p>
    <w:p w14:paraId="20DAC690" w14:textId="77777777" w:rsidR="005409D2" w:rsidRDefault="005409D2" w:rsidP="00ED7AEF">
      <w:pPr>
        <w:pStyle w:val="Newbodyfont"/>
        <w:pBdr>
          <w:top w:val="single" w:sz="4" w:space="1" w:color="auto"/>
          <w:left w:val="single" w:sz="4" w:space="4" w:color="auto"/>
          <w:bottom w:val="single" w:sz="4" w:space="1" w:color="auto"/>
          <w:right w:val="single" w:sz="4" w:space="4" w:color="auto"/>
        </w:pBdr>
      </w:pPr>
    </w:p>
    <w:p w14:paraId="773BE88B" w14:textId="3B0503D3" w:rsidR="000061AA" w:rsidRPr="005409D2" w:rsidRDefault="005409D2" w:rsidP="00ED7AEF">
      <w:pPr>
        <w:pStyle w:val="newh4"/>
        <w:pBdr>
          <w:top w:val="single" w:sz="4" w:space="1" w:color="auto"/>
          <w:left w:val="single" w:sz="4" w:space="4" w:color="auto"/>
          <w:bottom w:val="single" w:sz="4" w:space="1" w:color="auto"/>
          <w:right w:val="single" w:sz="4" w:space="4" w:color="auto"/>
        </w:pBdr>
      </w:pPr>
      <w:r w:rsidRPr="005409D2">
        <w:t>3.2) If you answered “No” above (in 3.1), please explain</w:t>
      </w:r>
      <w:r w:rsidR="00ED7AEF">
        <w:t xml:space="preserve"> why the report is late</w:t>
      </w:r>
      <w:r w:rsidRPr="005409D2">
        <w:t>:</w:t>
      </w:r>
    </w:p>
    <w:sdt>
      <w:sdtPr>
        <w:alias w:val="If you did not file a report in 10 days, explain why:"/>
        <w:tag w:val="If you did not file a report in 10 days, explain why:"/>
        <w:id w:val="1369189732"/>
        <w:placeholder>
          <w:docPart w:val="ABF22ABDC74F41A59E9033F32721768D"/>
        </w:placeholder>
        <w:showingPlcHdr/>
      </w:sdtPr>
      <w:sdtContent>
        <w:p w14:paraId="4C11B68B" w14:textId="3586E0E7" w:rsidR="005409D2" w:rsidRPr="005409D2" w:rsidRDefault="005409D2" w:rsidP="00ED7AEF">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69581215" w14:textId="3B2197EA" w:rsidR="000061AA" w:rsidRDefault="000061AA" w:rsidP="00ED7AEF">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12CDB178" w14:textId="77777777" w:rsidR="002D11E9" w:rsidRDefault="002D11E9" w:rsidP="00ED7AEF">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099D6B1" w14:textId="77777777" w:rsidR="005409D2" w:rsidRDefault="005409D2" w:rsidP="00ED7AEF">
      <w:pPr>
        <w:pStyle w:val="Newbodyfont"/>
        <w:rPr>
          <w:rFonts w:ascii="Calibri" w:hAnsi="Calibri" w:cs="Calibri"/>
          <w:color w:val="444444"/>
          <w:shd w:val="clear" w:color="auto" w:fill="FFFFFF"/>
        </w:rPr>
      </w:pPr>
    </w:p>
    <w:p w14:paraId="405363F1" w14:textId="77777777" w:rsidR="000061AA" w:rsidRDefault="000061AA" w:rsidP="00E43906"/>
    <w:p w14:paraId="1A3D7667" w14:textId="2FFB9717" w:rsidR="00E43906" w:rsidRDefault="005409D2" w:rsidP="00E43906">
      <w:pPr>
        <w:pStyle w:val="NewStyleH3"/>
        <w:pBdr>
          <w:top w:val="single" w:sz="4" w:space="1" w:color="auto"/>
          <w:left w:val="single" w:sz="4" w:space="4" w:color="auto"/>
          <w:bottom w:val="single" w:sz="4" w:space="1" w:color="auto"/>
          <w:right w:val="single" w:sz="4" w:space="4" w:color="auto"/>
        </w:pBdr>
      </w:pPr>
      <w:r>
        <w:t>4</w:t>
      </w:r>
      <w:r w:rsidR="00E43906" w:rsidRPr="00400339">
        <w:t xml:space="preserve">) </w:t>
      </w:r>
      <w:r w:rsidR="00C81751" w:rsidRPr="00C81751">
        <w:t>Current Status of the Study</w:t>
      </w:r>
      <w:r w:rsidR="00E43906" w:rsidRPr="00400339">
        <w:t>:</w:t>
      </w:r>
    </w:p>
    <w:p w14:paraId="42F40DC8" w14:textId="4B41D016" w:rsidR="00E43906" w:rsidRDefault="00E43906" w:rsidP="00E43906">
      <w:pPr>
        <w:pStyle w:val="Newbodyfont"/>
        <w:pBdr>
          <w:top w:val="single" w:sz="4" w:space="1" w:color="auto"/>
          <w:left w:val="single" w:sz="4" w:space="4" w:color="auto"/>
          <w:bottom w:val="single" w:sz="4" w:space="1" w:color="auto"/>
          <w:right w:val="single" w:sz="4" w:space="4" w:color="auto"/>
        </w:pBdr>
      </w:pPr>
      <w:r>
        <w:br/>
        <w:t xml:space="preserve">Choose </w:t>
      </w:r>
      <w:r w:rsidR="00C81751">
        <w:t>the answer</w:t>
      </w:r>
      <w:r>
        <w:t xml:space="preserve"> that app</w:t>
      </w:r>
      <w:r w:rsidR="00C81751">
        <w:t>lies</w:t>
      </w:r>
      <w:r w:rsidR="00ED7AEF">
        <w:t xml:space="preserve"> to the study at this time</w:t>
      </w:r>
      <w:r>
        <w:t>.</w:t>
      </w:r>
    </w:p>
    <w:p w14:paraId="27C18C9F" w14:textId="589E8BF9" w:rsidR="00E43906" w:rsidRPr="00400339" w:rsidRDefault="00C81751" w:rsidP="00E43906">
      <w:pPr>
        <w:pStyle w:val="Newbodyfont"/>
        <w:pBdr>
          <w:top w:val="single" w:sz="4" w:space="1" w:color="auto"/>
          <w:left w:val="single" w:sz="4" w:space="4" w:color="auto"/>
          <w:bottom w:val="single" w:sz="4" w:space="1" w:color="auto"/>
          <w:right w:val="single" w:sz="4" w:space="4" w:color="auto"/>
        </w:pBdr>
      </w:pPr>
      <w:r>
        <w:fldChar w:fldCharType="begin">
          <w:ffData>
            <w:name w:val="openenroll"/>
            <w:enabled/>
            <w:calcOnExit w:val="0"/>
            <w:statusText w:type="text" w:val="Open for Enrollment"/>
            <w:checkBox>
              <w:sizeAuto/>
              <w:default w:val="0"/>
            </w:checkBox>
          </w:ffData>
        </w:fldChar>
      </w:r>
      <w:bookmarkStart w:id="5" w:name="openenroll"/>
      <w:r>
        <w:instrText xml:space="preserve"> FORMCHECKBOX </w:instrText>
      </w:r>
      <w:r w:rsidR="00000000">
        <w:fldChar w:fldCharType="separate"/>
      </w:r>
      <w:r>
        <w:fldChar w:fldCharType="end"/>
      </w:r>
      <w:bookmarkEnd w:id="5"/>
      <w:r w:rsidR="00E43906">
        <w:t xml:space="preserve">  </w:t>
      </w:r>
      <w:r>
        <w:rPr>
          <w:rFonts w:ascii="Calibri" w:hAnsi="Calibri" w:cs="Calibri"/>
          <w:color w:val="444444"/>
          <w:shd w:val="clear" w:color="auto" w:fill="FFFFFF"/>
        </w:rPr>
        <w:t>Open for Enrollment</w:t>
      </w:r>
    </w:p>
    <w:p w14:paraId="473C76DE" w14:textId="122A9A4A" w:rsidR="00E43906" w:rsidRPr="00400339" w:rsidRDefault="00C81751" w:rsidP="00E43906">
      <w:pPr>
        <w:pStyle w:val="Newbodyfont"/>
        <w:pBdr>
          <w:top w:val="single" w:sz="4" w:space="1" w:color="auto"/>
          <w:left w:val="single" w:sz="4" w:space="4" w:color="auto"/>
          <w:bottom w:val="single" w:sz="4" w:space="1" w:color="auto"/>
          <w:right w:val="single" w:sz="4" w:space="4" w:color="auto"/>
        </w:pBdr>
      </w:pPr>
      <w:r>
        <w:fldChar w:fldCharType="begin">
          <w:ffData>
            <w:name w:val="ClosedEnrollOngo"/>
            <w:enabled/>
            <w:calcOnExit w:val="0"/>
            <w:statusText w:type="text" w:val="Closed to Enrollment, study procedures are ongoing"/>
            <w:checkBox>
              <w:sizeAuto/>
              <w:default w:val="0"/>
            </w:checkBox>
          </w:ffData>
        </w:fldChar>
      </w:r>
      <w:bookmarkStart w:id="6" w:name="ClosedEnrollOngo"/>
      <w:r>
        <w:instrText xml:space="preserve"> FORMCHECKBOX </w:instrText>
      </w:r>
      <w:r w:rsidR="00000000">
        <w:fldChar w:fldCharType="separate"/>
      </w:r>
      <w:r>
        <w:fldChar w:fldCharType="end"/>
      </w:r>
      <w:bookmarkEnd w:id="6"/>
      <w:r w:rsidR="00E43906">
        <w:t xml:space="preserve">  </w:t>
      </w:r>
      <w:r>
        <w:rPr>
          <w:rFonts w:ascii="Calibri" w:hAnsi="Calibri" w:cs="Calibri"/>
          <w:color w:val="444444"/>
          <w:shd w:val="clear" w:color="auto" w:fill="FFFFFF"/>
        </w:rPr>
        <w:t xml:space="preserve">Closed to Enrollment, study procedures are </w:t>
      </w:r>
      <w:proofErr w:type="gramStart"/>
      <w:r>
        <w:rPr>
          <w:rFonts w:ascii="Calibri" w:hAnsi="Calibri" w:cs="Calibri"/>
          <w:color w:val="444444"/>
          <w:shd w:val="clear" w:color="auto" w:fill="FFFFFF"/>
        </w:rPr>
        <w:t>ongoing</w:t>
      </w:r>
      <w:proofErr w:type="gramEnd"/>
    </w:p>
    <w:p w14:paraId="75A90AF2" w14:textId="14057A08" w:rsidR="00E43906" w:rsidRDefault="00C81751" w:rsidP="00E4390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closedenrollcomplete"/>
            <w:enabled/>
            <w:calcOnExit w:val="0"/>
            <w:statusText w:type="text" w:val="Closed to Enrollment, study procedures are completed"/>
            <w:checkBox>
              <w:sizeAuto/>
              <w:default w:val="0"/>
            </w:checkBox>
          </w:ffData>
        </w:fldChar>
      </w:r>
      <w:bookmarkStart w:id="7" w:name="closedenrollcomplete"/>
      <w:r>
        <w:instrText xml:space="preserve"> FORMCHECKBOX </w:instrText>
      </w:r>
      <w:r w:rsidR="00000000">
        <w:fldChar w:fldCharType="separate"/>
      </w:r>
      <w:r>
        <w:fldChar w:fldCharType="end"/>
      </w:r>
      <w:bookmarkEnd w:id="7"/>
      <w:r w:rsidR="00E43906">
        <w:t xml:space="preserve">  </w:t>
      </w:r>
      <w:r>
        <w:rPr>
          <w:rFonts w:ascii="Calibri" w:hAnsi="Calibri" w:cs="Calibri"/>
          <w:color w:val="444444"/>
          <w:shd w:val="clear" w:color="auto" w:fill="FFFFFF"/>
        </w:rPr>
        <w:t xml:space="preserve">Closed to Enrollment, study procedures are </w:t>
      </w:r>
      <w:proofErr w:type="gramStart"/>
      <w:r>
        <w:rPr>
          <w:rFonts w:ascii="Calibri" w:hAnsi="Calibri" w:cs="Calibri"/>
          <w:color w:val="444444"/>
          <w:shd w:val="clear" w:color="auto" w:fill="FFFFFF"/>
        </w:rPr>
        <w:t>completed</w:t>
      </w:r>
      <w:proofErr w:type="gramEnd"/>
    </w:p>
    <w:p w14:paraId="40E0F157" w14:textId="1835E51E" w:rsidR="00C81751" w:rsidRPr="00400339" w:rsidRDefault="00C81751" w:rsidP="00C81751">
      <w:pPr>
        <w:pStyle w:val="Newbodyfont"/>
        <w:pBdr>
          <w:top w:val="single" w:sz="4" w:space="1" w:color="auto"/>
          <w:left w:val="single" w:sz="4" w:space="4" w:color="auto"/>
          <w:bottom w:val="single" w:sz="4" w:space="1" w:color="auto"/>
          <w:right w:val="single" w:sz="4" w:space="4" w:color="auto"/>
        </w:pBdr>
      </w:pPr>
      <w:r>
        <w:fldChar w:fldCharType="begin">
          <w:ffData>
            <w:name w:val="EnrollmentonHold"/>
            <w:enabled/>
            <w:calcOnExit w:val="0"/>
            <w:statusText w:type="text" w:val="Enrollment on Hold"/>
            <w:checkBox>
              <w:sizeAuto/>
              <w:default w:val="0"/>
            </w:checkBox>
          </w:ffData>
        </w:fldChar>
      </w:r>
      <w:bookmarkStart w:id="8" w:name="EnrollmentonHold"/>
      <w:r>
        <w:instrText xml:space="preserve"> FORMCHECKBOX </w:instrText>
      </w:r>
      <w:r w:rsidR="00000000">
        <w:fldChar w:fldCharType="separate"/>
      </w:r>
      <w:r>
        <w:fldChar w:fldCharType="end"/>
      </w:r>
      <w:bookmarkEnd w:id="8"/>
      <w:r>
        <w:t xml:space="preserve">  </w:t>
      </w:r>
      <w:r>
        <w:rPr>
          <w:rFonts w:ascii="Calibri" w:hAnsi="Calibri" w:cs="Calibri"/>
          <w:color w:val="444444"/>
          <w:shd w:val="clear" w:color="auto" w:fill="FFFFFF"/>
        </w:rPr>
        <w:t>Enrollment on Hold</w:t>
      </w:r>
    </w:p>
    <w:p w14:paraId="46BFA31A" w14:textId="77777777" w:rsidR="00C81751" w:rsidRPr="00400339" w:rsidRDefault="00C81751" w:rsidP="00E43906">
      <w:pPr>
        <w:pStyle w:val="Newbodyfont"/>
        <w:pBdr>
          <w:top w:val="single" w:sz="4" w:space="1" w:color="auto"/>
          <w:left w:val="single" w:sz="4" w:space="4" w:color="auto"/>
          <w:bottom w:val="single" w:sz="4" w:space="1" w:color="auto"/>
          <w:right w:val="single" w:sz="4" w:space="4" w:color="auto"/>
        </w:pBdr>
      </w:pPr>
    </w:p>
    <w:p w14:paraId="1CE6E588" w14:textId="77777777" w:rsidR="00ED7AEF" w:rsidRDefault="00ED7AEF" w:rsidP="00ED7AEF"/>
    <w:p w14:paraId="61005A30" w14:textId="4602BDD8" w:rsidR="00ED7AEF" w:rsidRDefault="00ED7AEF" w:rsidP="00ED7AEF">
      <w:pPr>
        <w:pStyle w:val="NewStyleH3"/>
        <w:pBdr>
          <w:top w:val="single" w:sz="4" w:space="1" w:color="auto"/>
          <w:left w:val="single" w:sz="4" w:space="4" w:color="auto"/>
          <w:bottom w:val="single" w:sz="4" w:space="1" w:color="auto"/>
          <w:right w:val="single" w:sz="4" w:space="4" w:color="auto"/>
        </w:pBdr>
      </w:pPr>
      <w:r>
        <w:t xml:space="preserve">5) </w:t>
      </w:r>
      <w:r w:rsidRPr="00ED7AEF">
        <w:t>Number of Enrolled Participants</w:t>
      </w:r>
    </w:p>
    <w:p w14:paraId="6590BDB9" w14:textId="370CBE2F" w:rsidR="00ED7AEF" w:rsidRDefault="00ED7AEF" w:rsidP="00ED7AEF">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br/>
      </w:r>
      <w:r w:rsidRPr="00ED7AEF">
        <w:rPr>
          <w:shd w:val="clear" w:color="auto" w:fill="FFFFFF"/>
        </w:rPr>
        <w:t>If the current number for All Centers is not known, enter the most recent count you have on file. If this is not a multi-center study, enter N/A for All Centers.</w:t>
      </w:r>
    </w:p>
    <w:p w14:paraId="7DB513DD" w14:textId="77777777" w:rsidR="00ED7AEF" w:rsidRDefault="00ED7AEF" w:rsidP="00ED7AEF">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5A6988F" w14:textId="38ACC5D8" w:rsidR="00ED7AEF" w:rsidRPr="005409D2" w:rsidRDefault="00ED7AEF" w:rsidP="00ED7AEF">
      <w:pPr>
        <w:pStyle w:val="newh4"/>
        <w:pBdr>
          <w:top w:val="single" w:sz="4" w:space="1" w:color="auto"/>
          <w:left w:val="single" w:sz="4" w:space="4" w:color="auto"/>
          <w:bottom w:val="single" w:sz="4" w:space="1" w:color="auto"/>
          <w:right w:val="single" w:sz="4" w:space="4" w:color="auto"/>
        </w:pBdr>
      </w:pPr>
      <w:r>
        <w:t>5.1</w:t>
      </w:r>
      <w:r w:rsidRPr="005409D2">
        <w:t xml:space="preserve">) </w:t>
      </w:r>
      <w:r>
        <w:t>Number enrolled a</w:t>
      </w:r>
      <w:r w:rsidRPr="00ED7AEF">
        <w:t>t UIUC</w:t>
      </w:r>
      <w:r w:rsidRPr="005409D2">
        <w:t>:</w:t>
      </w:r>
    </w:p>
    <w:sdt>
      <w:sdtPr>
        <w:alias w:val="Number of Enrollees at UIUC"/>
        <w:tag w:val="Number of Enrollees at UIUC"/>
        <w:id w:val="-86228905"/>
        <w:placeholder>
          <w:docPart w:val="974C27166A684E059B07607B63C4FC40"/>
        </w:placeholder>
        <w:showingPlcHdr/>
      </w:sdtPr>
      <w:sdtContent>
        <w:p w14:paraId="233791FF" w14:textId="77777777" w:rsidR="00ED7AEF" w:rsidRPr="005409D2" w:rsidRDefault="00ED7AEF" w:rsidP="00ED7AEF">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63CE52BF" w14:textId="77777777" w:rsidR="00ED7AEF" w:rsidRDefault="00ED7AEF" w:rsidP="00ED7AEF">
      <w:pPr>
        <w:pStyle w:val="Newbodyfont"/>
        <w:pBdr>
          <w:top w:val="single" w:sz="4" w:space="1" w:color="auto"/>
          <w:left w:val="single" w:sz="4" w:space="4" w:color="auto"/>
          <w:bottom w:val="single" w:sz="4" w:space="1" w:color="auto"/>
          <w:right w:val="single" w:sz="4" w:space="4" w:color="auto"/>
        </w:pBdr>
      </w:pPr>
    </w:p>
    <w:p w14:paraId="7D494F10" w14:textId="16E5F7C3" w:rsidR="00ED7AEF" w:rsidRPr="005409D2" w:rsidRDefault="00ED7AEF" w:rsidP="00ED7AEF">
      <w:pPr>
        <w:pStyle w:val="newh4"/>
        <w:pBdr>
          <w:top w:val="single" w:sz="4" w:space="1" w:color="auto"/>
          <w:left w:val="single" w:sz="4" w:space="4" w:color="auto"/>
          <w:bottom w:val="single" w:sz="4" w:space="1" w:color="auto"/>
          <w:right w:val="single" w:sz="4" w:space="4" w:color="auto"/>
        </w:pBdr>
      </w:pPr>
      <w:r>
        <w:t>5</w:t>
      </w:r>
      <w:r w:rsidRPr="005409D2">
        <w:t xml:space="preserve">.2) </w:t>
      </w:r>
      <w:r>
        <w:t>Number enrolled a</w:t>
      </w:r>
      <w:r w:rsidRPr="00ED7AEF">
        <w:t xml:space="preserve">t </w:t>
      </w:r>
      <w:r>
        <w:t>all centers</w:t>
      </w:r>
      <w:r w:rsidRPr="005409D2">
        <w:t>:</w:t>
      </w:r>
    </w:p>
    <w:sdt>
      <w:sdtPr>
        <w:alias w:val="Number enrolled at all centers"/>
        <w:tag w:val="Number enrolled at all centers"/>
        <w:id w:val="-771157141"/>
        <w:placeholder>
          <w:docPart w:val="08D2A94362984D84989B459BC2837F8F"/>
        </w:placeholder>
        <w:showingPlcHdr/>
      </w:sdtPr>
      <w:sdtContent>
        <w:p w14:paraId="006B0550" w14:textId="77777777" w:rsidR="00ED7AEF" w:rsidRPr="005409D2" w:rsidRDefault="00ED7AEF" w:rsidP="00ED7AEF">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24B78224" w14:textId="77777777" w:rsidR="00ED7AEF" w:rsidRDefault="00ED7AEF" w:rsidP="00ED7AEF">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59025778" w14:textId="77777777" w:rsidR="00A14D0E" w:rsidRDefault="00A14D0E">
      <w:pPr>
        <w:rPr>
          <w:rFonts w:ascii="Calibri" w:hAnsi="Calibri" w:cs="Calibri"/>
          <w:color w:val="444444"/>
          <w:shd w:val="clear" w:color="auto" w:fill="FFFFFF"/>
        </w:rPr>
      </w:pPr>
    </w:p>
    <w:p w14:paraId="42462736" w14:textId="77777777" w:rsidR="00A14D0E" w:rsidRDefault="00A14D0E">
      <w:pPr>
        <w:rPr>
          <w:rFonts w:ascii="Source Sans Pro SemiBold" w:eastAsiaTheme="majorEastAsia" w:hAnsi="Source Sans Pro SemiBold" w:cstheme="majorBidi"/>
          <w:color w:val="13294B"/>
          <w:sz w:val="28"/>
          <w:szCs w:val="26"/>
        </w:rPr>
      </w:pPr>
      <w:r>
        <w:br w:type="page"/>
      </w:r>
    </w:p>
    <w:p w14:paraId="3B196171" w14:textId="77777777" w:rsidR="002447B7" w:rsidRDefault="002447B7" w:rsidP="002447B7"/>
    <w:p w14:paraId="57BBF7F4" w14:textId="6FFFC698" w:rsidR="002447B7" w:rsidRDefault="002447B7" w:rsidP="002447B7">
      <w:pPr>
        <w:pStyle w:val="NewStyleH3"/>
        <w:pBdr>
          <w:top w:val="single" w:sz="4" w:space="1" w:color="auto"/>
          <w:left w:val="single" w:sz="4" w:space="4" w:color="auto"/>
          <w:bottom w:val="single" w:sz="4" w:space="1" w:color="auto"/>
          <w:right w:val="single" w:sz="4" w:space="4" w:color="auto"/>
        </w:pBdr>
      </w:pPr>
      <w:r>
        <w:t>6</w:t>
      </w:r>
      <w:r w:rsidRPr="00400339">
        <w:t xml:space="preserve">) </w:t>
      </w:r>
      <w:r>
        <w:t>What is Being Reported</w:t>
      </w:r>
      <w:r w:rsidRPr="00400339">
        <w:t>:</w:t>
      </w:r>
    </w:p>
    <w:p w14:paraId="4CDAFD15" w14:textId="43E9267C" w:rsidR="002447B7" w:rsidRDefault="002447B7" w:rsidP="002447B7">
      <w:pPr>
        <w:pStyle w:val="Newbodyfont"/>
        <w:pBdr>
          <w:top w:val="single" w:sz="4" w:space="1" w:color="auto"/>
          <w:left w:val="single" w:sz="4" w:space="4" w:color="auto"/>
          <w:bottom w:val="single" w:sz="4" w:space="1" w:color="auto"/>
          <w:right w:val="single" w:sz="4" w:space="4" w:color="auto"/>
        </w:pBdr>
      </w:pPr>
      <w:r>
        <w:br/>
        <w:t xml:space="preserve">Choose the </w:t>
      </w:r>
      <w:r w:rsidR="00A14D0E">
        <w:t>answer(s) that apply, and complete the associated section(s) on this form.</w:t>
      </w:r>
      <w:r w:rsidR="00A14D0E">
        <w:br/>
      </w:r>
    </w:p>
    <w:p w14:paraId="42C1913A" w14:textId="5184FFA4" w:rsidR="002447B7" w:rsidRDefault="002447B7" w:rsidP="002447B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PossibleUnanticipat"/>
            <w:enabled/>
            <w:calcOnExit w:val="0"/>
            <w:statusText w:type="text" w:val="Possible Unanticipated Problem "/>
            <w:checkBox>
              <w:sizeAuto/>
              <w:default w:val="0"/>
            </w:checkBox>
          </w:ffData>
        </w:fldChar>
      </w:r>
      <w:bookmarkStart w:id="9" w:name="PossibleUnanticipat"/>
      <w:r>
        <w:instrText xml:space="preserve"> FORMCHECKBOX </w:instrText>
      </w:r>
      <w:r w:rsidR="00000000">
        <w:fldChar w:fldCharType="separate"/>
      </w:r>
      <w:r>
        <w:fldChar w:fldCharType="end"/>
      </w:r>
      <w:bookmarkEnd w:id="9"/>
      <w:r>
        <w:t xml:space="preserve">  </w:t>
      </w:r>
      <w:r w:rsidRPr="00A14D0E">
        <w:rPr>
          <w:rStyle w:val="newh4Char"/>
        </w:rPr>
        <w:t>Possible Unanticipated Problem (</w:t>
      </w:r>
      <w:r w:rsidR="00A14D0E">
        <w:rPr>
          <w:rStyle w:val="newh4Char"/>
        </w:rPr>
        <w:t>Complete</w:t>
      </w:r>
      <w:r w:rsidRPr="00A14D0E">
        <w:rPr>
          <w:rStyle w:val="newh4Char"/>
        </w:rPr>
        <w:t xml:space="preserve"> </w:t>
      </w:r>
      <w:r w:rsidR="00A14D0E">
        <w:rPr>
          <w:rStyle w:val="newh4Char"/>
        </w:rPr>
        <w:t>Section A</w:t>
      </w:r>
      <w:r w:rsidR="00E426A6">
        <w:rPr>
          <w:rStyle w:val="newh4Char"/>
        </w:rPr>
        <w:t>, if you check this</w:t>
      </w:r>
      <w:r w:rsidRPr="00A14D0E">
        <w:rPr>
          <w:rStyle w:val="newh4Char"/>
        </w:rPr>
        <w:t>)</w:t>
      </w:r>
      <w:r>
        <w:rPr>
          <w:rFonts w:ascii="Calibri" w:hAnsi="Calibri" w:cs="Calibri"/>
          <w:color w:val="444444"/>
          <w:shd w:val="clear" w:color="auto" w:fill="FFFFFF"/>
        </w:rPr>
        <w:t xml:space="preserve"> </w:t>
      </w:r>
      <w:r>
        <w:rPr>
          <w:rFonts w:ascii="Calibri" w:hAnsi="Calibri" w:cs="Calibri"/>
          <w:color w:val="444444"/>
          <w:shd w:val="clear" w:color="auto" w:fill="FFFFFF"/>
        </w:rPr>
        <w:br/>
      </w:r>
      <w:r>
        <w:rPr>
          <w:rFonts w:ascii="Calibri" w:hAnsi="Calibri" w:cs="Calibri"/>
          <w:color w:val="444444"/>
          <w:shd w:val="clear" w:color="auto" w:fill="FFFFFF"/>
        </w:rPr>
        <w:br/>
        <w:t xml:space="preserve">Examples: </w:t>
      </w:r>
      <w:r w:rsidRPr="002447B7">
        <w:rPr>
          <w:rFonts w:ascii="Calibri" w:hAnsi="Calibri" w:cs="Calibri"/>
          <w:color w:val="444444"/>
          <w:shd w:val="clear" w:color="auto" w:fill="FFFFFF"/>
        </w:rPr>
        <w:t>Adverse Event, Breach of confidentiality or Privacy, Complaints from participants or others, Other Problem or Event</w:t>
      </w:r>
    </w:p>
    <w:p w14:paraId="1B9E801A" w14:textId="77777777" w:rsidR="00E426A6" w:rsidRPr="00400339" w:rsidRDefault="00E426A6" w:rsidP="002447B7">
      <w:pPr>
        <w:pStyle w:val="Newbodyfont"/>
        <w:pBdr>
          <w:top w:val="single" w:sz="4" w:space="1" w:color="auto"/>
          <w:left w:val="single" w:sz="4" w:space="4" w:color="auto"/>
          <w:bottom w:val="single" w:sz="4" w:space="1" w:color="auto"/>
          <w:right w:val="single" w:sz="4" w:space="4" w:color="auto"/>
        </w:pBdr>
      </w:pPr>
    </w:p>
    <w:p w14:paraId="16ED3357" w14:textId="6B30003C" w:rsidR="002447B7" w:rsidRPr="00A14D0E" w:rsidRDefault="00A14D0E" w:rsidP="002447B7">
      <w:pPr>
        <w:pStyle w:val="Newbodyfont"/>
        <w:pBdr>
          <w:top w:val="single" w:sz="4" w:space="1" w:color="auto"/>
          <w:left w:val="single" w:sz="4" w:space="4" w:color="auto"/>
          <w:bottom w:val="single" w:sz="4" w:space="1" w:color="auto"/>
          <w:right w:val="single" w:sz="4" w:space="4" w:color="auto"/>
        </w:pBdr>
        <w:rPr>
          <w:rStyle w:val="newh4Char"/>
        </w:rPr>
      </w:pPr>
      <w:r>
        <w:fldChar w:fldCharType="begin">
          <w:ffData>
            <w:name w:val="SeriousDeviates"/>
            <w:enabled/>
            <w:calcOnExit w:val="0"/>
            <w:statusText w:type="text" w:val="Possible Serious or Continuing Non-Compliance "/>
            <w:checkBox>
              <w:sizeAuto/>
              <w:default w:val="0"/>
            </w:checkBox>
          </w:ffData>
        </w:fldChar>
      </w:r>
      <w:bookmarkStart w:id="10" w:name="SeriousDeviates"/>
      <w:r>
        <w:instrText xml:space="preserve"> FORMCHECKBOX </w:instrText>
      </w:r>
      <w:r w:rsidR="00000000">
        <w:fldChar w:fldCharType="separate"/>
      </w:r>
      <w:r>
        <w:fldChar w:fldCharType="end"/>
      </w:r>
      <w:bookmarkEnd w:id="10"/>
      <w:r w:rsidR="002447B7">
        <w:t xml:space="preserve">  </w:t>
      </w:r>
      <w:r w:rsidR="002447B7" w:rsidRPr="00A14D0E">
        <w:rPr>
          <w:rStyle w:val="newh4Char"/>
        </w:rPr>
        <w:t>Possible Serious or Continuing Non-Compliance (</w:t>
      </w:r>
      <w:r>
        <w:rPr>
          <w:rStyle w:val="newh4Char"/>
        </w:rPr>
        <w:t>Complete</w:t>
      </w:r>
      <w:r w:rsidR="002447B7" w:rsidRPr="00A14D0E">
        <w:rPr>
          <w:rStyle w:val="newh4Char"/>
        </w:rPr>
        <w:t xml:space="preserve"> Section B</w:t>
      </w:r>
      <w:r w:rsidR="00E426A6">
        <w:rPr>
          <w:rStyle w:val="newh4Char"/>
        </w:rPr>
        <w:t>, if you check this</w:t>
      </w:r>
      <w:r w:rsidR="002447B7" w:rsidRPr="00A14D0E">
        <w:rPr>
          <w:rStyle w:val="newh4Char"/>
        </w:rPr>
        <w:t>)</w:t>
      </w:r>
    </w:p>
    <w:p w14:paraId="323EFBD6" w14:textId="2AA51E3E" w:rsidR="002447B7" w:rsidRDefault="002447B7" w:rsidP="002447B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 xml:space="preserve">Examples: </w:t>
      </w:r>
      <w:r w:rsidRPr="002447B7">
        <w:rPr>
          <w:rFonts w:ascii="Calibri" w:hAnsi="Calibri" w:cs="Calibri"/>
          <w:color w:val="444444"/>
          <w:shd w:val="clear" w:color="auto" w:fill="FFFFFF"/>
        </w:rPr>
        <w:t>Deviation or Violation</w:t>
      </w:r>
    </w:p>
    <w:p w14:paraId="1B85FE3A" w14:textId="77777777" w:rsidR="00E426A6" w:rsidRPr="00400339" w:rsidRDefault="00E426A6" w:rsidP="002447B7">
      <w:pPr>
        <w:pStyle w:val="Newbodyfont"/>
        <w:pBdr>
          <w:top w:val="single" w:sz="4" w:space="1" w:color="auto"/>
          <w:left w:val="single" w:sz="4" w:space="4" w:color="auto"/>
          <w:bottom w:val="single" w:sz="4" w:space="1" w:color="auto"/>
          <w:right w:val="single" w:sz="4" w:space="4" w:color="auto"/>
        </w:pBdr>
      </w:pPr>
    </w:p>
    <w:p w14:paraId="24D75F35" w14:textId="79E4CBA4" w:rsidR="002447B7" w:rsidRDefault="00A14D0E" w:rsidP="002447B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InfoImpactonStudy"/>
            <w:enabled/>
            <w:calcOnExit w:val="0"/>
            <w:statusText w:type="text" w:val="New Information, Data and/or Safety Monitoring report, Incarceration of participant, Other information"/>
            <w:checkBox>
              <w:sizeAuto/>
              <w:default w:val="0"/>
            </w:checkBox>
          </w:ffData>
        </w:fldChar>
      </w:r>
      <w:bookmarkStart w:id="11" w:name="InfoImpactonStudy"/>
      <w:r>
        <w:instrText xml:space="preserve"> FORMCHECKBOX </w:instrText>
      </w:r>
      <w:r w:rsidR="00000000">
        <w:fldChar w:fldCharType="separate"/>
      </w:r>
      <w:r>
        <w:fldChar w:fldCharType="end"/>
      </w:r>
      <w:bookmarkEnd w:id="11"/>
      <w:r w:rsidR="002447B7">
        <w:t xml:space="preserve">  </w:t>
      </w:r>
      <w:r w:rsidR="002447B7" w:rsidRPr="00A14D0E">
        <w:rPr>
          <w:rStyle w:val="newh4Char"/>
        </w:rPr>
        <w:t>Information (</w:t>
      </w:r>
      <w:r>
        <w:rPr>
          <w:rStyle w:val="newh4Char"/>
        </w:rPr>
        <w:t xml:space="preserve">Complete </w:t>
      </w:r>
      <w:r w:rsidR="002447B7" w:rsidRPr="00A14D0E">
        <w:rPr>
          <w:rStyle w:val="newh4Char"/>
        </w:rPr>
        <w:t>Section C</w:t>
      </w:r>
      <w:r w:rsidR="00E426A6">
        <w:rPr>
          <w:rStyle w:val="newh4Char"/>
        </w:rPr>
        <w:t>, if you check this</w:t>
      </w:r>
      <w:r w:rsidR="002447B7" w:rsidRPr="00A14D0E">
        <w:rPr>
          <w:rStyle w:val="newh4Char"/>
        </w:rPr>
        <w:t>)</w:t>
      </w:r>
    </w:p>
    <w:p w14:paraId="2901BE6F" w14:textId="220696EF" w:rsidR="002447B7" w:rsidRDefault="002447B7" w:rsidP="002447B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 xml:space="preserve">Examples: </w:t>
      </w:r>
      <w:r w:rsidRPr="002447B7">
        <w:rPr>
          <w:rFonts w:ascii="Calibri" w:hAnsi="Calibri" w:cs="Calibri"/>
          <w:color w:val="444444"/>
          <w:shd w:val="clear" w:color="auto" w:fill="FFFFFF"/>
        </w:rPr>
        <w:t>New Information, Data and/or Safety Monitoring report, Incarceration of participant, Other information</w:t>
      </w:r>
    </w:p>
    <w:p w14:paraId="54593EC8" w14:textId="77777777" w:rsidR="002447B7" w:rsidRPr="00400339" w:rsidRDefault="002447B7" w:rsidP="002447B7">
      <w:pPr>
        <w:pStyle w:val="Newbodyfont"/>
        <w:pBdr>
          <w:top w:val="single" w:sz="4" w:space="1" w:color="auto"/>
          <w:left w:val="single" w:sz="4" w:space="4" w:color="auto"/>
          <w:bottom w:val="single" w:sz="4" w:space="1" w:color="auto"/>
          <w:right w:val="single" w:sz="4" w:space="4" w:color="auto"/>
        </w:pBdr>
      </w:pPr>
    </w:p>
    <w:p w14:paraId="7ECA617C" w14:textId="77777777" w:rsidR="002447B7" w:rsidRDefault="002447B7" w:rsidP="002447B7">
      <w:pPr>
        <w:pStyle w:val="Newbodyfont"/>
      </w:pPr>
    </w:p>
    <w:p w14:paraId="05CA4082" w14:textId="77777777" w:rsidR="002447B7" w:rsidRDefault="002447B7" w:rsidP="00ED7AEF">
      <w:pPr>
        <w:pStyle w:val="Newbodyfont"/>
        <w:rPr>
          <w:rFonts w:ascii="Calibri" w:hAnsi="Calibri" w:cs="Calibri"/>
          <w:color w:val="444444"/>
          <w:shd w:val="clear" w:color="auto" w:fill="FFFFFF"/>
        </w:rPr>
      </w:pPr>
    </w:p>
    <w:p w14:paraId="63E87CB6" w14:textId="77777777" w:rsidR="00ED7AEF" w:rsidRPr="00400339" w:rsidRDefault="00ED7AEF" w:rsidP="00E43906">
      <w:pPr>
        <w:pStyle w:val="Newbodyfont"/>
      </w:pPr>
    </w:p>
    <w:p w14:paraId="293F0B45" w14:textId="77777777" w:rsidR="00E426A6" w:rsidRDefault="00E426A6">
      <w:r>
        <w:br w:type="page"/>
      </w:r>
    </w:p>
    <w:p w14:paraId="71B9B526" w14:textId="77777777" w:rsidR="00E426A6" w:rsidRDefault="00E426A6" w:rsidP="00E426A6">
      <w:pPr>
        <w:pStyle w:val="HeadingStyleV2"/>
      </w:pPr>
    </w:p>
    <w:p w14:paraId="7744CE3C" w14:textId="77777777" w:rsidR="002D11E9" w:rsidRDefault="002D11E9" w:rsidP="002D11E9">
      <w:pPr>
        <w:pStyle w:val="Newbodyfont"/>
      </w:pPr>
    </w:p>
    <w:p w14:paraId="25A8D0A1" w14:textId="77777777" w:rsidR="002D11E9" w:rsidRDefault="002D11E9" w:rsidP="002D11E9">
      <w:pPr>
        <w:pStyle w:val="Newbodyfont"/>
        <w:pBdr>
          <w:top w:val="single" w:sz="4" w:space="1" w:color="auto"/>
        </w:pBdr>
      </w:pPr>
    </w:p>
    <w:p w14:paraId="72A0183A" w14:textId="7C675EFF" w:rsidR="00E426A6" w:rsidRDefault="00E426A6" w:rsidP="00E426A6">
      <w:pPr>
        <w:pStyle w:val="HeadingStyleV2"/>
      </w:pPr>
      <w:r>
        <w:t xml:space="preserve">Section A:  </w:t>
      </w:r>
      <w:r w:rsidRPr="00E426A6">
        <w:t xml:space="preserve">Possible Unanticipated </w:t>
      </w:r>
      <w:r>
        <w:t>Problem</w:t>
      </w:r>
    </w:p>
    <w:p w14:paraId="24B467EE" w14:textId="398076BE" w:rsidR="00E426A6" w:rsidRDefault="00E426A6" w:rsidP="00E426A6">
      <w:pPr>
        <w:pStyle w:val="Newbodyfont"/>
      </w:pPr>
      <w:r>
        <w:t>Complete this section if you checked the “</w:t>
      </w:r>
      <w:r w:rsidRPr="00E426A6">
        <w:t>Possible Unanticipated Problem</w:t>
      </w:r>
      <w:r>
        <w:t>” option in question 6</w:t>
      </w:r>
      <w:r w:rsidR="00E45EC2">
        <w:t xml:space="preserve"> (in Section 4)</w:t>
      </w:r>
      <w:r>
        <w:t>.</w:t>
      </w:r>
    </w:p>
    <w:p w14:paraId="02CE51D3" w14:textId="77777777" w:rsidR="00E426A6" w:rsidRPr="00400339" w:rsidRDefault="00E426A6" w:rsidP="00E426A6">
      <w:pPr>
        <w:pStyle w:val="Newbodyfont"/>
      </w:pPr>
    </w:p>
    <w:p w14:paraId="4025BCBB" w14:textId="77777777" w:rsidR="00E426A6" w:rsidRDefault="00E426A6" w:rsidP="00E426A6">
      <w:pPr>
        <w:pStyle w:val="NewStyleH3"/>
        <w:pBdr>
          <w:top w:val="single" w:sz="4" w:space="1" w:color="auto"/>
          <w:left w:val="single" w:sz="4" w:space="4" w:color="auto"/>
          <w:bottom w:val="single" w:sz="4" w:space="1" w:color="auto"/>
          <w:right w:val="single" w:sz="4" w:space="4" w:color="auto"/>
        </w:pBdr>
      </w:pPr>
      <w:r>
        <w:t>A.1</w:t>
      </w:r>
      <w:r w:rsidRPr="00400339">
        <w:t xml:space="preserve">) </w:t>
      </w:r>
      <w:r w:rsidRPr="00E426A6">
        <w:t>Provide a narrative description of the problem/event</w:t>
      </w:r>
      <w:r>
        <w:t>,</w:t>
      </w:r>
      <w:r w:rsidRPr="00E426A6">
        <w:t xml:space="preserve"> including where the event occurred</w:t>
      </w:r>
      <w:r>
        <w:t>:</w:t>
      </w:r>
    </w:p>
    <w:p w14:paraId="02C62ACE" w14:textId="77777777" w:rsidR="00E426A6" w:rsidRPr="00400339" w:rsidRDefault="00E426A6" w:rsidP="00E426A6">
      <w:pPr>
        <w:pStyle w:val="Newbodyfont"/>
        <w:pBdr>
          <w:top w:val="single" w:sz="4" w:space="1" w:color="auto"/>
          <w:left w:val="single" w:sz="4" w:space="4" w:color="auto"/>
          <w:bottom w:val="single" w:sz="4" w:space="1" w:color="auto"/>
          <w:right w:val="single" w:sz="4" w:space="4" w:color="auto"/>
        </w:pBdr>
      </w:pPr>
      <w:r>
        <w:br/>
        <w:t>Describe the event or problem below:</w:t>
      </w:r>
    </w:p>
    <w:sdt>
      <w:sdtPr>
        <w:alias w:val="Provide a narrative description of the problem/event including where the event occurred:"/>
        <w:tag w:val="Provide a narrative description of the problem/event including where the event occurred:"/>
        <w:id w:val="31935822"/>
        <w:placeholder>
          <w:docPart w:val="DFDF313172FC44219B9AF34ED9F1EB6B"/>
        </w:placeholder>
        <w:showingPlcHdr/>
      </w:sdtPr>
      <w:sdtContent>
        <w:p w14:paraId="0764D54A" w14:textId="77777777" w:rsidR="00E426A6" w:rsidRPr="00400339" w:rsidRDefault="00E426A6" w:rsidP="00E426A6">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4257310E" w14:textId="77777777" w:rsidR="00E426A6" w:rsidRDefault="00E426A6" w:rsidP="00E426A6">
      <w:pPr>
        <w:pStyle w:val="Newbodyfont"/>
        <w:pBdr>
          <w:top w:val="single" w:sz="4" w:space="1" w:color="auto"/>
          <w:left w:val="single" w:sz="4" w:space="4" w:color="auto"/>
          <w:bottom w:val="single" w:sz="4" w:space="1" w:color="auto"/>
          <w:right w:val="single" w:sz="4" w:space="4" w:color="auto"/>
        </w:pBdr>
      </w:pPr>
    </w:p>
    <w:p w14:paraId="2601C743" w14:textId="77777777" w:rsidR="00E426A6" w:rsidRDefault="00E426A6" w:rsidP="00E426A6">
      <w:pPr>
        <w:pStyle w:val="Newbodyfont"/>
        <w:pBdr>
          <w:top w:val="single" w:sz="4" w:space="1" w:color="auto"/>
          <w:left w:val="single" w:sz="4" w:space="4" w:color="auto"/>
          <w:bottom w:val="single" w:sz="4" w:space="1" w:color="auto"/>
          <w:right w:val="single" w:sz="4" w:space="4" w:color="auto"/>
        </w:pBdr>
      </w:pPr>
    </w:p>
    <w:p w14:paraId="275C3F51" w14:textId="77777777" w:rsidR="00E426A6" w:rsidRDefault="00E426A6" w:rsidP="00E426A6"/>
    <w:p w14:paraId="18F5C3F2" w14:textId="732A2ADA" w:rsidR="00E426A6" w:rsidRDefault="00E426A6" w:rsidP="00E426A6">
      <w:pPr>
        <w:pStyle w:val="NewStyleH3"/>
        <w:pBdr>
          <w:top w:val="single" w:sz="4" w:space="1" w:color="auto"/>
          <w:left w:val="single" w:sz="4" w:space="4" w:color="auto"/>
          <w:bottom w:val="single" w:sz="4" w:space="1" w:color="auto"/>
          <w:right w:val="single" w:sz="4" w:space="4" w:color="auto"/>
        </w:pBdr>
      </w:pPr>
      <w:r>
        <w:t>A.2)</w:t>
      </w:r>
      <w:r w:rsidR="00AA6EDE">
        <w:t xml:space="preserve"> Any</w:t>
      </w:r>
      <w:r>
        <w:t xml:space="preserve"> </w:t>
      </w:r>
      <w:r w:rsidR="00C60C7A">
        <w:t>Previous Incidents of this Problem or Event</w:t>
      </w:r>
    </w:p>
    <w:p w14:paraId="276AD343" w14:textId="77777777" w:rsidR="00E426A6" w:rsidRDefault="00E426A6" w:rsidP="00E426A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8377B98" w14:textId="20C317FC" w:rsidR="00E426A6" w:rsidRDefault="00C60C7A" w:rsidP="00E426A6">
      <w:pPr>
        <w:pStyle w:val="newh4"/>
        <w:pBdr>
          <w:top w:val="single" w:sz="4" w:space="1" w:color="auto"/>
          <w:left w:val="single" w:sz="4" w:space="4" w:color="auto"/>
          <w:bottom w:val="single" w:sz="4" w:space="1" w:color="auto"/>
          <w:right w:val="single" w:sz="4" w:space="4" w:color="auto"/>
        </w:pBdr>
      </w:pPr>
      <w:r>
        <w:t>A.2</w:t>
      </w:r>
      <w:r w:rsidR="00E426A6">
        <w:t xml:space="preserve">.1) </w:t>
      </w:r>
      <w:r w:rsidR="00E426A6" w:rsidRPr="00E426A6">
        <w:t>Has the same problem or event occurred previously</w:t>
      </w:r>
      <w:r w:rsidR="00E426A6">
        <w:t>?</w:t>
      </w:r>
    </w:p>
    <w:p w14:paraId="138D5049" w14:textId="77777777" w:rsidR="00E426A6" w:rsidRDefault="00E426A6" w:rsidP="00E426A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Select Yes or No.</w:t>
      </w:r>
    </w:p>
    <w:p w14:paraId="2F4DC0BC" w14:textId="1D08E710" w:rsidR="00E426A6" w:rsidRDefault="00C60C7A" w:rsidP="00E426A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previouspb"/>
            <w:enabled/>
            <w:calcOnExit w:val="0"/>
            <w:statusText w:type="text" w:val="Yes, the same problem or event occurred previously"/>
            <w:checkBox>
              <w:sizeAuto/>
              <w:default w:val="0"/>
            </w:checkBox>
          </w:ffData>
        </w:fldChar>
      </w:r>
      <w:bookmarkStart w:id="12" w:name="yespreviouspb"/>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2"/>
      <w:r w:rsidR="00E426A6">
        <w:rPr>
          <w:rFonts w:ascii="Calibri" w:hAnsi="Calibri" w:cs="Calibri"/>
          <w:color w:val="444444"/>
          <w:shd w:val="clear" w:color="auto" w:fill="FFFFFF"/>
        </w:rPr>
        <w:t xml:space="preserve"> Yes</w:t>
      </w:r>
      <w:r w:rsidR="003350B1">
        <w:rPr>
          <w:rFonts w:ascii="Calibri" w:hAnsi="Calibri" w:cs="Calibri"/>
          <w:color w:val="444444"/>
          <w:shd w:val="clear" w:color="auto" w:fill="FFFFFF"/>
        </w:rPr>
        <w:t xml:space="preserve">   </w:t>
      </w:r>
      <w:r w:rsidR="00E426A6">
        <w:rPr>
          <w:rFonts w:ascii="Calibri" w:hAnsi="Calibri" w:cs="Calibri"/>
          <w:color w:val="444444"/>
          <w:shd w:val="clear" w:color="auto" w:fill="FFFFFF"/>
        </w:rPr>
        <w:t xml:space="preserve">  </w:t>
      </w:r>
      <w:r>
        <w:rPr>
          <w:rFonts w:ascii="Calibri" w:hAnsi="Calibri" w:cs="Calibri"/>
          <w:color w:val="444444"/>
          <w:shd w:val="clear" w:color="auto" w:fill="FFFFFF"/>
        </w:rPr>
        <w:fldChar w:fldCharType="begin">
          <w:ffData>
            <w:name w:val="Nonotsamepb"/>
            <w:enabled/>
            <w:calcOnExit w:val="0"/>
            <w:statusText w:type="text" w:val="No, the same problem or event has not occurred previously"/>
            <w:checkBox>
              <w:sizeAuto/>
              <w:default w:val="0"/>
            </w:checkBox>
          </w:ffData>
        </w:fldChar>
      </w:r>
      <w:bookmarkStart w:id="13" w:name="Nonotsamepb"/>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3"/>
      <w:r w:rsidR="00E426A6">
        <w:rPr>
          <w:rFonts w:ascii="Calibri" w:hAnsi="Calibri" w:cs="Calibri"/>
          <w:color w:val="444444"/>
          <w:shd w:val="clear" w:color="auto" w:fill="FFFFFF"/>
        </w:rPr>
        <w:t xml:space="preserve"> No</w:t>
      </w:r>
    </w:p>
    <w:p w14:paraId="54E7B952" w14:textId="77777777" w:rsidR="00E426A6" w:rsidRDefault="00E426A6" w:rsidP="00E426A6">
      <w:pPr>
        <w:pStyle w:val="Newbodyfont"/>
        <w:pBdr>
          <w:top w:val="single" w:sz="4" w:space="1" w:color="auto"/>
          <w:left w:val="single" w:sz="4" w:space="4" w:color="auto"/>
          <w:bottom w:val="single" w:sz="4" w:space="1" w:color="auto"/>
          <w:right w:val="single" w:sz="4" w:space="4" w:color="auto"/>
        </w:pBdr>
      </w:pPr>
    </w:p>
    <w:p w14:paraId="58BD7480" w14:textId="3FD903D6" w:rsidR="00E426A6" w:rsidRPr="005409D2" w:rsidRDefault="00C60C7A" w:rsidP="00E426A6">
      <w:pPr>
        <w:pStyle w:val="newh4"/>
        <w:pBdr>
          <w:top w:val="single" w:sz="4" w:space="1" w:color="auto"/>
          <w:left w:val="single" w:sz="4" w:space="4" w:color="auto"/>
          <w:bottom w:val="single" w:sz="4" w:space="1" w:color="auto"/>
          <w:right w:val="single" w:sz="4" w:space="4" w:color="auto"/>
        </w:pBdr>
      </w:pPr>
      <w:r>
        <w:t>A.2.</w:t>
      </w:r>
      <w:r w:rsidR="00E426A6" w:rsidRPr="005409D2">
        <w:t>2) If you answered “</w:t>
      </w:r>
      <w:r>
        <w:t>Yes</w:t>
      </w:r>
      <w:r w:rsidR="00E426A6" w:rsidRPr="005409D2">
        <w:t xml:space="preserve">” above (in </w:t>
      </w:r>
      <w:r>
        <w:t>A.2.1</w:t>
      </w:r>
      <w:r w:rsidR="00E426A6" w:rsidRPr="005409D2">
        <w:t>),</w:t>
      </w:r>
      <w:r>
        <w:t xml:space="preserve"> </w:t>
      </w:r>
      <w:r w:rsidRPr="00C60C7A">
        <w:t xml:space="preserve">describe </w:t>
      </w:r>
      <w:r>
        <w:t xml:space="preserve">what happened </w:t>
      </w:r>
      <w:r w:rsidRPr="00C60C7A">
        <w:t>(include a description of frequency)</w:t>
      </w:r>
      <w:r w:rsidR="00E426A6" w:rsidRPr="005409D2">
        <w:t>:</w:t>
      </w:r>
    </w:p>
    <w:sdt>
      <w:sdtPr>
        <w:alias w:val="IIf you answered “Yes” above (in A.2.1), describe what happened (include a description of frequency):"/>
        <w:tag w:val="If you answered “Yes” above (in A.2.1), describe what happened (include a description of frequency):"/>
        <w:id w:val="-1295434884"/>
        <w:placeholder>
          <w:docPart w:val="37929ECF19084CD688A9708801FC0178"/>
        </w:placeholder>
        <w:showingPlcHdr/>
      </w:sdtPr>
      <w:sdtContent>
        <w:p w14:paraId="772B3A0C" w14:textId="77777777" w:rsidR="00E426A6" w:rsidRPr="005409D2" w:rsidRDefault="00E426A6" w:rsidP="00E426A6">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505EDF9C" w14:textId="77777777" w:rsidR="00E426A6" w:rsidRDefault="00E426A6" w:rsidP="00E426A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62B54A3F" w14:textId="77777777" w:rsidR="00E426A6" w:rsidRDefault="00E426A6" w:rsidP="00E426A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5FEE4646" w14:textId="1FC763A2" w:rsidR="00C60C7A" w:rsidRDefault="00C60C7A">
      <w:pPr>
        <w:rPr>
          <w:rFonts w:ascii="Calibri" w:hAnsi="Calibri" w:cs="Calibri"/>
          <w:color w:val="444444"/>
          <w:shd w:val="clear" w:color="auto" w:fill="FFFFFF"/>
        </w:rPr>
      </w:pPr>
      <w:r>
        <w:rPr>
          <w:rFonts w:ascii="Calibri" w:hAnsi="Calibri" w:cs="Calibri"/>
          <w:color w:val="444444"/>
          <w:shd w:val="clear" w:color="auto" w:fill="FFFFFF"/>
        </w:rPr>
        <w:br w:type="page"/>
      </w:r>
    </w:p>
    <w:p w14:paraId="603D0F64" w14:textId="77777777" w:rsidR="00C60C7A" w:rsidRPr="00400339" w:rsidRDefault="00C60C7A" w:rsidP="00C60C7A">
      <w:pPr>
        <w:pStyle w:val="Newbodyfont"/>
      </w:pPr>
    </w:p>
    <w:p w14:paraId="2184474C" w14:textId="294B1DD7" w:rsidR="00C60C7A" w:rsidRDefault="00C60C7A" w:rsidP="00C60C7A">
      <w:pPr>
        <w:pStyle w:val="NewStyleH3"/>
        <w:pBdr>
          <w:top w:val="single" w:sz="4" w:space="1" w:color="auto"/>
          <w:left w:val="single" w:sz="4" w:space="4" w:color="auto"/>
          <w:bottom w:val="single" w:sz="4" w:space="1" w:color="auto"/>
          <w:right w:val="single" w:sz="4" w:space="4" w:color="auto"/>
        </w:pBdr>
      </w:pPr>
      <w:r>
        <w:t>A.3</w:t>
      </w:r>
      <w:r w:rsidRPr="00400339">
        <w:t xml:space="preserve">) </w:t>
      </w:r>
      <w:r w:rsidRPr="00C60C7A">
        <w:t>Provide a narrative description of any corrective action, intervention, or treatment provided to alleviate the problem and the outcome of such actions</w:t>
      </w:r>
      <w:r>
        <w:t>:</w:t>
      </w:r>
    </w:p>
    <w:p w14:paraId="6AAFEB86" w14:textId="77777777" w:rsidR="00C60C7A" w:rsidRPr="00400339" w:rsidRDefault="00C60C7A" w:rsidP="00C60C7A">
      <w:pPr>
        <w:pStyle w:val="Newbodyfont"/>
        <w:pBdr>
          <w:top w:val="single" w:sz="4" w:space="1" w:color="auto"/>
          <w:left w:val="single" w:sz="4" w:space="4" w:color="auto"/>
          <w:bottom w:val="single" w:sz="4" w:space="1" w:color="auto"/>
          <w:right w:val="single" w:sz="4" w:space="4" w:color="auto"/>
        </w:pBdr>
      </w:pPr>
      <w:r>
        <w:br/>
        <w:t>Describe the event or problem below:</w:t>
      </w:r>
    </w:p>
    <w:sdt>
      <w:sdtPr>
        <w:alias w:val="Provide a narrative description of any corrective action, intervention, or treatment provided to alleviate the problem and the outcome of such actions:"/>
        <w:tag w:val="Provide a narrative description of any corrective action, intervention, or treatment provided to alleviate the problem and the outcome of such actions:"/>
        <w:id w:val="123358747"/>
        <w:placeholder>
          <w:docPart w:val="9F6DD556AA28427BA5EEB0DF6734FE0D"/>
        </w:placeholder>
        <w:showingPlcHdr/>
      </w:sdtPr>
      <w:sdtContent>
        <w:p w14:paraId="79EB675E" w14:textId="77777777" w:rsidR="00C60C7A" w:rsidRPr="00400339" w:rsidRDefault="00C60C7A" w:rsidP="00C60C7A">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53EF4FA7" w14:textId="77777777" w:rsidR="00C60C7A" w:rsidRDefault="00C60C7A" w:rsidP="00C60C7A">
      <w:pPr>
        <w:pStyle w:val="Newbodyfont"/>
        <w:pBdr>
          <w:top w:val="single" w:sz="4" w:space="1" w:color="auto"/>
          <w:left w:val="single" w:sz="4" w:space="4" w:color="auto"/>
          <w:bottom w:val="single" w:sz="4" w:space="1" w:color="auto"/>
          <w:right w:val="single" w:sz="4" w:space="4" w:color="auto"/>
        </w:pBdr>
      </w:pPr>
    </w:p>
    <w:p w14:paraId="69FF5438" w14:textId="77777777" w:rsidR="00C60C7A" w:rsidRPr="00400339" w:rsidRDefault="00C60C7A" w:rsidP="00C60C7A">
      <w:pPr>
        <w:pStyle w:val="Newbodyfont"/>
      </w:pPr>
    </w:p>
    <w:p w14:paraId="034ECA3E" w14:textId="2039E504" w:rsidR="00C60C7A" w:rsidRDefault="00C60C7A" w:rsidP="00C60C7A">
      <w:pPr>
        <w:pStyle w:val="NewStyleH3"/>
        <w:pBdr>
          <w:top w:val="single" w:sz="4" w:space="1" w:color="auto"/>
          <w:left w:val="single" w:sz="4" w:space="4" w:color="auto"/>
          <w:bottom w:val="single" w:sz="4" w:space="1" w:color="auto"/>
          <w:right w:val="single" w:sz="4" w:space="4" w:color="auto"/>
        </w:pBdr>
      </w:pPr>
      <w:r>
        <w:t>A.4</w:t>
      </w:r>
      <w:r w:rsidRPr="00400339">
        <w:t xml:space="preserve">) </w:t>
      </w:r>
      <w:r w:rsidRPr="00C60C7A">
        <w:t>Provide a narrative description of any preventive actions that have been taken or are proposed in response to the problem/event</w:t>
      </w:r>
      <w:r>
        <w:t>:</w:t>
      </w:r>
    </w:p>
    <w:p w14:paraId="00B158E3" w14:textId="77777777" w:rsidR="00C60C7A" w:rsidRPr="00400339" w:rsidRDefault="00C60C7A" w:rsidP="00C60C7A">
      <w:pPr>
        <w:pStyle w:val="Newbodyfont"/>
        <w:pBdr>
          <w:top w:val="single" w:sz="4" w:space="1" w:color="auto"/>
          <w:left w:val="single" w:sz="4" w:space="4" w:color="auto"/>
          <w:bottom w:val="single" w:sz="4" w:space="1" w:color="auto"/>
          <w:right w:val="single" w:sz="4" w:space="4" w:color="auto"/>
        </w:pBdr>
      </w:pPr>
      <w:r>
        <w:br/>
        <w:t>Describe the event or problem below:</w:t>
      </w:r>
    </w:p>
    <w:sdt>
      <w:sdtPr>
        <w:alias w:val="Provide a narrative description of any preventive actions that have been taken or are proposed in response to the problem/event:"/>
        <w:tag w:val="Provide a narrative description of any preventive actions that have been taken or are proposed in response to the problem/event:"/>
        <w:id w:val="44111504"/>
        <w:placeholder>
          <w:docPart w:val="32D84E4554D14A2598E204D1C9BD114A"/>
        </w:placeholder>
        <w:showingPlcHdr/>
      </w:sdtPr>
      <w:sdtContent>
        <w:p w14:paraId="2EAB9DF6" w14:textId="77777777" w:rsidR="00C60C7A" w:rsidRPr="00400339" w:rsidRDefault="00C60C7A" w:rsidP="00C60C7A">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56C49720" w14:textId="77777777" w:rsidR="00C60C7A" w:rsidRDefault="00C60C7A" w:rsidP="00C60C7A">
      <w:pPr>
        <w:pStyle w:val="Newbodyfont"/>
        <w:pBdr>
          <w:top w:val="single" w:sz="4" w:space="1" w:color="auto"/>
          <w:left w:val="single" w:sz="4" w:space="4" w:color="auto"/>
          <w:bottom w:val="single" w:sz="4" w:space="1" w:color="auto"/>
          <w:right w:val="single" w:sz="4" w:space="4" w:color="auto"/>
        </w:pBdr>
      </w:pPr>
    </w:p>
    <w:p w14:paraId="4EE69255" w14:textId="77777777" w:rsidR="00C60C7A" w:rsidRDefault="00C60C7A" w:rsidP="00C60C7A">
      <w:pPr>
        <w:pStyle w:val="HeadingStyleV2"/>
      </w:pPr>
    </w:p>
    <w:p w14:paraId="0128979C" w14:textId="3D3690BE" w:rsidR="00C60C7A" w:rsidRDefault="00C60C7A" w:rsidP="00C60C7A">
      <w:pPr>
        <w:pStyle w:val="NewStyleH3"/>
      </w:pPr>
      <w:r>
        <w:t xml:space="preserve">A.5) </w:t>
      </w:r>
      <w:r w:rsidRPr="00C60C7A">
        <w:t>Problem or Event Reporting</w:t>
      </w:r>
      <w:r>
        <w:t xml:space="preserve"> (</w:t>
      </w:r>
      <w:r w:rsidR="00AA6EDE">
        <w:t xml:space="preserve">for </w:t>
      </w:r>
      <w:r>
        <w:t>Unanticipated Problems)</w:t>
      </w:r>
    </w:p>
    <w:p w14:paraId="16A7758E" w14:textId="4A107B96" w:rsidR="00F37917" w:rsidRDefault="00F37917" w:rsidP="00167E91">
      <w:pPr>
        <w:pStyle w:val="Newbodyfont"/>
      </w:pPr>
      <w:r>
        <w:br/>
      </w:r>
      <w:r w:rsidR="00C60C7A" w:rsidRPr="00C60C7A">
        <w:t>The IRB uses the criteria below to evaluate any incident, experience, or outcome that may represent an unanticipated problem.</w:t>
      </w:r>
      <w:r w:rsidR="003350B1">
        <w:br/>
      </w:r>
    </w:p>
    <w:p w14:paraId="6687ED2F" w14:textId="77777777" w:rsidR="00167E91" w:rsidRDefault="00167E91" w:rsidP="00167E91">
      <w:pPr>
        <w:pStyle w:val="newh4"/>
        <w:pBdr>
          <w:top w:val="single" w:sz="4" w:space="1" w:color="auto"/>
          <w:left w:val="single" w:sz="4" w:space="4" w:color="auto"/>
          <w:bottom w:val="single" w:sz="4" w:space="1" w:color="auto"/>
          <w:right w:val="single" w:sz="4" w:space="4" w:color="auto"/>
        </w:pBdr>
      </w:pPr>
    </w:p>
    <w:p w14:paraId="5DE636AD" w14:textId="2BF80FEE" w:rsidR="00F37917" w:rsidRDefault="00F37917" w:rsidP="00167E91">
      <w:pPr>
        <w:pStyle w:val="newh4"/>
        <w:pBdr>
          <w:top w:val="single" w:sz="4" w:space="1" w:color="auto"/>
          <w:left w:val="single" w:sz="4" w:space="4" w:color="auto"/>
          <w:bottom w:val="single" w:sz="4" w:space="1" w:color="auto"/>
          <w:right w:val="single" w:sz="4" w:space="4" w:color="auto"/>
        </w:pBdr>
      </w:pPr>
      <w:r>
        <w:t xml:space="preserve">A.5.1) </w:t>
      </w:r>
      <w:r w:rsidRPr="00F37917">
        <w:t>In the opinion of the local Principal Investigator, was the event or problem unexpected</w:t>
      </w:r>
      <w:r>
        <w:t>?</w:t>
      </w:r>
    </w:p>
    <w:p w14:paraId="63CC7E29" w14:textId="44C1F7E9" w:rsidR="00F37917" w:rsidRDefault="003350B1" w:rsidP="00167E91">
      <w:pPr>
        <w:pStyle w:val="Newbodyfont"/>
        <w:pBdr>
          <w:top w:val="single" w:sz="4" w:space="1" w:color="auto"/>
          <w:left w:val="single" w:sz="4" w:space="4" w:color="auto"/>
          <w:bottom w:val="single" w:sz="4" w:space="1" w:color="auto"/>
          <w:right w:val="single" w:sz="4" w:space="4" w:color="auto"/>
        </w:pBdr>
        <w:rPr>
          <w:shd w:val="clear" w:color="auto" w:fill="FFFFFF"/>
        </w:rPr>
      </w:pPr>
      <w:r w:rsidRPr="003350B1">
        <w:t xml:space="preserve">Unexpected may be in terms of nature, severity, or frequency, given (a) the research procedures that are described in the protocol-related documents, such as the IRB-approved research protocol and informed consent document; and (b) the characteristics of the subject population being studied. </w:t>
      </w:r>
      <w:r w:rsidR="00F37917">
        <w:rPr>
          <w:shd w:val="clear" w:color="auto" w:fill="FFFFFF"/>
        </w:rPr>
        <w:t>Select one option below.</w:t>
      </w:r>
    </w:p>
    <w:p w14:paraId="04DD9C4D" w14:textId="2BC126BE" w:rsidR="003350B1" w:rsidRDefault="003350B1" w:rsidP="00167E91">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Select one option:</w:t>
      </w:r>
    </w:p>
    <w:p w14:paraId="22F74822" w14:textId="7C6EFDC8" w:rsidR="00F37917" w:rsidRDefault="00F37917" w:rsidP="00167E91">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expected"/>
            <w:enabled/>
            <w:calcOnExit w:val="0"/>
            <w:statusText w:type="text" w:val="Expected the event or problem in the opinion of the local Principal Investigator "/>
            <w:checkBox>
              <w:sizeAuto/>
              <w:default w:val="0"/>
            </w:checkBox>
          </w:ffData>
        </w:fldChar>
      </w:r>
      <w:bookmarkStart w:id="14" w:name="expected"/>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4"/>
      <w:r>
        <w:rPr>
          <w:shd w:val="clear" w:color="auto" w:fill="FFFFFF"/>
        </w:rPr>
        <w:t xml:space="preserve"> Expected Event </w:t>
      </w:r>
      <w:r w:rsidR="003350B1">
        <w:rPr>
          <w:shd w:val="clear" w:color="auto" w:fill="FFFFFF"/>
        </w:rPr>
        <w:t xml:space="preserve">     </w:t>
      </w:r>
      <w:r>
        <w:rPr>
          <w:shd w:val="clear" w:color="auto" w:fill="FFFFFF"/>
        </w:rPr>
        <w:t xml:space="preserve">   </w:t>
      </w:r>
      <w:r>
        <w:rPr>
          <w:shd w:val="clear" w:color="auto" w:fill="FFFFFF"/>
        </w:rPr>
        <w:fldChar w:fldCharType="begin">
          <w:ffData>
            <w:name w:val="Unexpected"/>
            <w:enabled/>
            <w:calcOnExit w:val="0"/>
            <w:statusText w:type="text" w:val="Unexpected event or problem in the opinion of the local Principal Investigator "/>
            <w:checkBox>
              <w:sizeAuto/>
              <w:default w:val="0"/>
            </w:checkBox>
          </w:ffData>
        </w:fldChar>
      </w:r>
      <w:bookmarkStart w:id="15" w:name="Unexpected"/>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5"/>
      <w:r>
        <w:rPr>
          <w:shd w:val="clear" w:color="auto" w:fill="FFFFFF"/>
        </w:rPr>
        <w:t xml:space="preserve"> Unexpected Event</w:t>
      </w:r>
    </w:p>
    <w:p w14:paraId="71318005" w14:textId="13093622" w:rsidR="00F37917" w:rsidRDefault="00F37917" w:rsidP="00167E91">
      <w:pPr>
        <w:pStyle w:val="Newbodyfont"/>
        <w:pBdr>
          <w:top w:val="single" w:sz="4" w:space="1" w:color="auto"/>
          <w:left w:val="single" w:sz="4" w:space="4" w:color="auto"/>
          <w:bottom w:val="single" w:sz="4" w:space="1" w:color="auto"/>
          <w:right w:val="single" w:sz="4" w:space="4" w:color="auto"/>
        </w:pBdr>
      </w:pPr>
    </w:p>
    <w:p w14:paraId="636E62A2" w14:textId="58587BA4" w:rsidR="00F37917" w:rsidRDefault="00F37917" w:rsidP="00C60C7A">
      <w:pPr>
        <w:pStyle w:val="Newbodyfont"/>
      </w:pPr>
    </w:p>
    <w:p w14:paraId="558C2389" w14:textId="77777777" w:rsidR="002D11E9" w:rsidRDefault="002D11E9" w:rsidP="00C60C7A">
      <w:pPr>
        <w:pStyle w:val="Newbodyfont"/>
      </w:pPr>
    </w:p>
    <w:p w14:paraId="2B5F5A0D" w14:textId="77777777" w:rsidR="00F37917" w:rsidRDefault="00F37917" w:rsidP="00167E91">
      <w:pPr>
        <w:pStyle w:val="Newbodyfont"/>
        <w:pBdr>
          <w:top w:val="single" w:sz="4" w:space="1" w:color="auto"/>
          <w:left w:val="single" w:sz="4" w:space="4" w:color="auto"/>
          <w:bottom w:val="single" w:sz="4" w:space="1" w:color="auto"/>
          <w:right w:val="single" w:sz="4" w:space="4" w:color="auto"/>
        </w:pBdr>
      </w:pPr>
    </w:p>
    <w:p w14:paraId="040E7EA4" w14:textId="7E0C5F7A" w:rsidR="00F37917" w:rsidRDefault="00F37917" w:rsidP="00167E91">
      <w:pPr>
        <w:pStyle w:val="newh4"/>
        <w:pBdr>
          <w:top w:val="single" w:sz="4" w:space="1" w:color="auto"/>
          <w:left w:val="single" w:sz="4" w:space="4" w:color="auto"/>
          <w:bottom w:val="single" w:sz="4" w:space="1" w:color="auto"/>
          <w:right w:val="single" w:sz="4" w:space="4" w:color="auto"/>
        </w:pBdr>
      </w:pPr>
      <w:r>
        <w:t xml:space="preserve">A.5.2) </w:t>
      </w:r>
      <w:r w:rsidRPr="00F37917">
        <w:t>In the opinion of the local Principal Investigator, was the event or problem related to research</w:t>
      </w:r>
      <w:r>
        <w:t>?</w:t>
      </w:r>
    </w:p>
    <w:p w14:paraId="3B1D0BDB" w14:textId="0E9B0D75" w:rsidR="00F37917" w:rsidRDefault="003350B1" w:rsidP="00167E91">
      <w:pPr>
        <w:pStyle w:val="Newbodyfont"/>
        <w:pBdr>
          <w:top w:val="single" w:sz="4" w:space="1" w:color="auto"/>
          <w:left w:val="single" w:sz="4" w:space="4" w:color="auto"/>
          <w:bottom w:val="single" w:sz="4" w:space="1" w:color="auto"/>
          <w:right w:val="single" w:sz="4" w:space="4" w:color="auto"/>
        </w:pBdr>
      </w:pPr>
      <w:r w:rsidRPr="003350B1">
        <w:t>Related or probably related to participation in the research or if the event or problem probably or definitely affects the safety, rights and welfare of current participants</w:t>
      </w:r>
      <w:r w:rsidR="00F37917">
        <w:t>.</w:t>
      </w:r>
    </w:p>
    <w:p w14:paraId="645CA5D3" w14:textId="0B0904C6" w:rsidR="00F37917" w:rsidRDefault="00F37917" w:rsidP="00167E91">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Select one option below.</w:t>
      </w:r>
      <w:r w:rsidR="003350B1">
        <w:rPr>
          <w:shd w:val="clear" w:color="auto" w:fill="FFFFFF"/>
        </w:rPr>
        <w:br/>
      </w:r>
    </w:p>
    <w:p w14:paraId="5152849D" w14:textId="7A4996BB" w:rsidR="00F37917" w:rsidRDefault="00F37917" w:rsidP="00167E91">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relatedevent"/>
            <w:enabled/>
            <w:calcOnExit w:val="0"/>
            <w:statusText w:type="text" w:val="Event or problem was related to research  In the opinion of the local Principal Investigator."/>
            <w:checkBox>
              <w:sizeAuto/>
              <w:default w:val="0"/>
            </w:checkBox>
          </w:ffData>
        </w:fldChar>
      </w:r>
      <w:bookmarkStart w:id="16" w:name="relatedevent"/>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6"/>
      <w:r>
        <w:rPr>
          <w:shd w:val="clear" w:color="auto" w:fill="FFFFFF"/>
        </w:rPr>
        <w:t xml:space="preserve"> Related Event   </w:t>
      </w:r>
      <w:r w:rsidR="003350B1">
        <w:rPr>
          <w:shd w:val="clear" w:color="auto" w:fill="FFFFFF"/>
        </w:rPr>
        <w:t xml:space="preserve">    </w:t>
      </w:r>
      <w:r>
        <w:rPr>
          <w:shd w:val="clear" w:color="auto" w:fill="FFFFFF"/>
        </w:rPr>
        <w:t xml:space="preserve"> </w:t>
      </w:r>
      <w:r>
        <w:rPr>
          <w:shd w:val="clear" w:color="auto" w:fill="FFFFFF"/>
        </w:rPr>
        <w:fldChar w:fldCharType="begin">
          <w:ffData>
            <w:name w:val="Notrelatedtores"/>
            <w:enabled/>
            <w:calcOnExit w:val="0"/>
            <w:statusText w:type="text" w:val="Event or problem was not related to research In the opinion of the local Principal Investigator."/>
            <w:checkBox>
              <w:sizeAuto/>
              <w:default w:val="0"/>
            </w:checkBox>
          </w:ffData>
        </w:fldChar>
      </w:r>
      <w:bookmarkStart w:id="17" w:name="Notrelatedtores"/>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7"/>
      <w:r>
        <w:rPr>
          <w:shd w:val="clear" w:color="auto" w:fill="FFFFFF"/>
        </w:rPr>
        <w:t xml:space="preserve"> Unrelated Event</w:t>
      </w:r>
    </w:p>
    <w:p w14:paraId="74288794" w14:textId="77777777" w:rsidR="00167E91" w:rsidRDefault="00167E91" w:rsidP="00167E91">
      <w:pPr>
        <w:pStyle w:val="Newbodyfont"/>
        <w:pBdr>
          <w:top w:val="single" w:sz="4" w:space="1" w:color="auto"/>
          <w:left w:val="single" w:sz="4" w:space="4" w:color="auto"/>
          <w:bottom w:val="single" w:sz="4" w:space="1" w:color="auto"/>
          <w:right w:val="single" w:sz="4" w:space="4" w:color="auto"/>
        </w:pBdr>
        <w:rPr>
          <w:shd w:val="clear" w:color="auto" w:fill="FFFFFF"/>
        </w:rPr>
      </w:pPr>
    </w:p>
    <w:p w14:paraId="67542A5D" w14:textId="77777777" w:rsidR="003350B1" w:rsidRDefault="003350B1" w:rsidP="003350B1">
      <w:pPr>
        <w:pStyle w:val="Newbodyfont"/>
      </w:pPr>
    </w:p>
    <w:p w14:paraId="16A89B27" w14:textId="77777777" w:rsidR="00167E91" w:rsidRDefault="00167E91" w:rsidP="00167E91">
      <w:pPr>
        <w:pStyle w:val="newh4"/>
        <w:pBdr>
          <w:top w:val="single" w:sz="4" w:space="1" w:color="auto"/>
          <w:left w:val="single" w:sz="4" w:space="4" w:color="auto"/>
          <w:bottom w:val="single" w:sz="4" w:space="1" w:color="auto"/>
          <w:right w:val="single" w:sz="4" w:space="4" w:color="auto"/>
        </w:pBdr>
      </w:pPr>
    </w:p>
    <w:p w14:paraId="0A14508C" w14:textId="2A6F9B61" w:rsidR="003350B1" w:rsidRDefault="003350B1" w:rsidP="00167E91">
      <w:pPr>
        <w:pStyle w:val="newh4"/>
        <w:pBdr>
          <w:top w:val="single" w:sz="4" w:space="1" w:color="auto"/>
          <w:left w:val="single" w:sz="4" w:space="4" w:color="auto"/>
          <w:bottom w:val="single" w:sz="4" w:space="1" w:color="auto"/>
          <w:right w:val="single" w:sz="4" w:space="4" w:color="auto"/>
        </w:pBdr>
      </w:pPr>
      <w:r>
        <w:t xml:space="preserve">A.5.3) </w:t>
      </w:r>
      <w:r w:rsidRPr="003350B1">
        <w:t>In the opinion of the local Principal Investigator, does the event or problem suggest that the research places subjects or others at greater risk of harm</w:t>
      </w:r>
      <w:r>
        <w:t>?</w:t>
      </w:r>
    </w:p>
    <w:p w14:paraId="4862C54E" w14:textId="0C0CAB58" w:rsidR="003350B1" w:rsidRDefault="003350B1" w:rsidP="00167E91">
      <w:pPr>
        <w:pStyle w:val="Newbodyfont"/>
        <w:pBdr>
          <w:top w:val="single" w:sz="4" w:space="1" w:color="auto"/>
          <w:left w:val="single" w:sz="4" w:space="4" w:color="auto"/>
          <w:bottom w:val="single" w:sz="4" w:space="1" w:color="auto"/>
          <w:right w:val="single" w:sz="4" w:space="4" w:color="auto"/>
        </w:pBdr>
      </w:pPr>
      <w:r w:rsidRPr="003350B1">
        <w:t>Suggests that the research places subjects or others at a greater risk of harm (including physical, psychological, economic or social harm) than was previously known or recognized. This involves substantive harm, or a genuine risk of substantive harm, to the safety, rights, or welfare of human research subjects, research staff, or others.</w:t>
      </w:r>
      <w:r>
        <w:t>.</w:t>
      </w:r>
    </w:p>
    <w:p w14:paraId="10380EE4" w14:textId="7408CF95" w:rsidR="003350B1" w:rsidRDefault="003350B1" w:rsidP="00167E91">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Select one option below.</w:t>
      </w:r>
      <w:r>
        <w:rPr>
          <w:shd w:val="clear" w:color="auto" w:fill="FFFFFF"/>
        </w:rPr>
        <w:br/>
      </w:r>
    </w:p>
    <w:p w14:paraId="519FF43A" w14:textId="0A12EA20" w:rsidR="003350B1" w:rsidRDefault="003350B1" w:rsidP="00167E91">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Greaterriskharm"/>
            <w:enabled/>
            <w:calcOnExit w:val="0"/>
            <w:statusText w:type="text" w:val="Event or problem with the research will place subjects or others in greater risk of harm."/>
            <w:checkBox>
              <w:sizeAuto/>
              <w:default w:val="0"/>
            </w:checkBox>
          </w:ffData>
        </w:fldChar>
      </w:r>
      <w:bookmarkStart w:id="18" w:name="Greaterriskharm"/>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8"/>
      <w:r>
        <w:rPr>
          <w:shd w:val="clear" w:color="auto" w:fill="FFFFFF"/>
        </w:rPr>
        <w:t xml:space="preserve"> Greater Risk of Harm         </w:t>
      </w:r>
      <w:r>
        <w:rPr>
          <w:shd w:val="clear" w:color="auto" w:fill="FFFFFF"/>
        </w:rPr>
        <w:fldChar w:fldCharType="begin">
          <w:ffData>
            <w:name w:val="nogreatriskharm"/>
            <w:enabled/>
            <w:calcOnExit w:val="0"/>
            <w:statusText w:type="text" w:val="Event or problem with the research will not place subjects or others in greater risk of harm."/>
            <w:checkBox>
              <w:sizeAuto/>
              <w:default w:val="0"/>
            </w:checkBox>
          </w:ffData>
        </w:fldChar>
      </w:r>
      <w:bookmarkStart w:id="19" w:name="nogreatriskharm"/>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19"/>
      <w:r>
        <w:rPr>
          <w:shd w:val="clear" w:color="auto" w:fill="FFFFFF"/>
        </w:rPr>
        <w:t xml:space="preserve"> No Greater Risk of Harm </w:t>
      </w:r>
    </w:p>
    <w:p w14:paraId="00694624" w14:textId="77777777" w:rsidR="003350B1" w:rsidRDefault="003350B1" w:rsidP="00167E91">
      <w:pPr>
        <w:pStyle w:val="Newbodyfont"/>
        <w:pBdr>
          <w:top w:val="single" w:sz="4" w:space="1" w:color="auto"/>
          <w:left w:val="single" w:sz="4" w:space="4" w:color="auto"/>
          <w:bottom w:val="single" w:sz="4" w:space="1" w:color="auto"/>
          <w:right w:val="single" w:sz="4" w:space="4" w:color="auto"/>
        </w:pBdr>
        <w:rPr>
          <w:shd w:val="clear" w:color="auto" w:fill="FFFFFF"/>
        </w:rPr>
      </w:pPr>
    </w:p>
    <w:p w14:paraId="61B48A39" w14:textId="77777777" w:rsidR="003350B1" w:rsidRDefault="003350B1" w:rsidP="00167E91">
      <w:pPr>
        <w:pStyle w:val="Newbodyfont"/>
        <w:pBdr>
          <w:top w:val="single" w:sz="4" w:space="1" w:color="auto"/>
          <w:left w:val="single" w:sz="4" w:space="4" w:color="auto"/>
          <w:bottom w:val="single" w:sz="4" w:space="1" w:color="auto"/>
          <w:right w:val="single" w:sz="4" w:space="4" w:color="auto"/>
        </w:pBdr>
      </w:pPr>
    </w:p>
    <w:p w14:paraId="23A76180" w14:textId="77777777" w:rsidR="003350B1" w:rsidRDefault="003350B1" w:rsidP="00F37917">
      <w:pPr>
        <w:pStyle w:val="Newbodyfont"/>
      </w:pPr>
    </w:p>
    <w:p w14:paraId="2A6B72D3" w14:textId="7720D946" w:rsidR="00F37917" w:rsidRDefault="00F37917" w:rsidP="00C60C7A">
      <w:pPr>
        <w:pStyle w:val="Newbodyfont"/>
      </w:pPr>
    </w:p>
    <w:p w14:paraId="423C3D5A" w14:textId="1C0A8754" w:rsidR="00F37917" w:rsidRDefault="00F37917" w:rsidP="00C60C7A">
      <w:pPr>
        <w:pStyle w:val="Newbodyfont"/>
      </w:pPr>
    </w:p>
    <w:p w14:paraId="5AF66EFD" w14:textId="3B0CD912" w:rsidR="00F37917" w:rsidRDefault="00F37917" w:rsidP="00C60C7A">
      <w:pPr>
        <w:pStyle w:val="Newbodyfont"/>
      </w:pPr>
    </w:p>
    <w:p w14:paraId="76F0565C" w14:textId="7D2E0AEB" w:rsidR="00F37917" w:rsidRDefault="00F37917" w:rsidP="00C60C7A">
      <w:pPr>
        <w:pStyle w:val="Newbodyfont"/>
      </w:pPr>
    </w:p>
    <w:p w14:paraId="6A65D12E" w14:textId="5F16BCA2" w:rsidR="00F37917" w:rsidRDefault="00F37917" w:rsidP="00C60C7A">
      <w:pPr>
        <w:pStyle w:val="Newbodyfont"/>
      </w:pPr>
    </w:p>
    <w:p w14:paraId="7C3C1A41" w14:textId="77777777" w:rsidR="002D11E9" w:rsidRDefault="002D11E9" w:rsidP="002D11E9">
      <w:pPr>
        <w:pStyle w:val="Newbodyfont"/>
      </w:pPr>
    </w:p>
    <w:p w14:paraId="28C82780" w14:textId="77777777" w:rsidR="002D11E9" w:rsidRDefault="002D11E9" w:rsidP="002D11E9">
      <w:pPr>
        <w:pStyle w:val="Newbodyfont"/>
        <w:pBdr>
          <w:top w:val="single" w:sz="4" w:space="1" w:color="auto"/>
        </w:pBdr>
      </w:pPr>
    </w:p>
    <w:p w14:paraId="5A3FA98E" w14:textId="03C3E9F1" w:rsidR="00E45EC2" w:rsidRDefault="00E45EC2" w:rsidP="00E45EC2">
      <w:pPr>
        <w:pStyle w:val="HeadingStyleV2"/>
      </w:pPr>
      <w:r>
        <w:t xml:space="preserve">Section B:  </w:t>
      </w:r>
      <w:r w:rsidRPr="00E45EC2">
        <w:t>Possible Serious or Continuing Non-Compliance</w:t>
      </w:r>
    </w:p>
    <w:p w14:paraId="57589B1B" w14:textId="22B7B1CB" w:rsidR="00E45EC2" w:rsidRDefault="00E45EC2" w:rsidP="00E45EC2">
      <w:pPr>
        <w:pStyle w:val="Newbodyfont"/>
      </w:pPr>
      <w:r>
        <w:t>Complete this section if you checked the “</w:t>
      </w:r>
      <w:r w:rsidRPr="00E45EC2">
        <w:t>Possible Serious or Continuing Non-Compliance</w:t>
      </w:r>
      <w:r>
        <w:t>” option in question 6 (in Section 4).</w:t>
      </w:r>
    </w:p>
    <w:p w14:paraId="2CE6BDA1" w14:textId="77777777" w:rsidR="00E45EC2" w:rsidRPr="00400339" w:rsidRDefault="00E45EC2" w:rsidP="00E45EC2">
      <w:pPr>
        <w:pStyle w:val="Newbodyfont"/>
      </w:pPr>
    </w:p>
    <w:p w14:paraId="2B0594CB" w14:textId="1D2A5366" w:rsidR="00E45EC2" w:rsidRDefault="00E45EC2" w:rsidP="00E45EC2">
      <w:pPr>
        <w:pStyle w:val="NewStyleH3"/>
        <w:pBdr>
          <w:top w:val="single" w:sz="4" w:space="1" w:color="auto"/>
          <w:left w:val="single" w:sz="4" w:space="4" w:color="auto"/>
          <w:bottom w:val="single" w:sz="4" w:space="1" w:color="auto"/>
          <w:right w:val="single" w:sz="4" w:space="4" w:color="auto"/>
        </w:pBdr>
      </w:pPr>
      <w:r>
        <w:t>B.1</w:t>
      </w:r>
      <w:r w:rsidRPr="00400339">
        <w:t xml:space="preserve">) </w:t>
      </w:r>
      <w:r w:rsidRPr="00E45EC2">
        <w:t>Location where the deviation occurred</w:t>
      </w:r>
      <w:r>
        <w:t>:</w:t>
      </w:r>
    </w:p>
    <w:p w14:paraId="1029F848" w14:textId="4B75DD9F" w:rsidR="00E45EC2" w:rsidRPr="00400339" w:rsidRDefault="00E45EC2" w:rsidP="00E45EC2">
      <w:pPr>
        <w:pStyle w:val="Newbodyfont"/>
        <w:pBdr>
          <w:top w:val="single" w:sz="4" w:space="1" w:color="auto"/>
          <w:left w:val="single" w:sz="4" w:space="4" w:color="auto"/>
          <w:bottom w:val="single" w:sz="4" w:space="1" w:color="auto"/>
          <w:right w:val="single" w:sz="4" w:space="4" w:color="auto"/>
        </w:pBdr>
      </w:pPr>
      <w:r>
        <w:br/>
        <w:t>Describe the location below:</w:t>
      </w:r>
    </w:p>
    <w:sdt>
      <w:sdtPr>
        <w:alias w:val="'Location where the deviation occurred: "/>
        <w:tag w:val="'Location where the deviation occurred: "/>
        <w:id w:val="1609853330"/>
        <w:placeholder>
          <w:docPart w:val="C2C0F887F0F94A18B1951A2314A18D5F"/>
        </w:placeholder>
        <w:showingPlcHdr/>
      </w:sdtPr>
      <w:sdtContent>
        <w:p w14:paraId="35268F0A" w14:textId="77777777" w:rsidR="00E45EC2" w:rsidRPr="00400339" w:rsidRDefault="00E45EC2" w:rsidP="00E45EC2">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73423CB0" w14:textId="77777777" w:rsidR="00E45EC2" w:rsidRDefault="00E45EC2" w:rsidP="00E45EC2">
      <w:pPr>
        <w:pStyle w:val="Newbodyfont"/>
        <w:pBdr>
          <w:top w:val="single" w:sz="4" w:space="1" w:color="auto"/>
          <w:left w:val="single" w:sz="4" w:space="4" w:color="auto"/>
          <w:bottom w:val="single" w:sz="4" w:space="1" w:color="auto"/>
          <w:right w:val="single" w:sz="4" w:space="4" w:color="auto"/>
        </w:pBdr>
      </w:pPr>
    </w:p>
    <w:p w14:paraId="11E30D5F" w14:textId="77777777" w:rsidR="002D11E9" w:rsidRDefault="002D11E9" w:rsidP="00E45EC2"/>
    <w:p w14:paraId="24F59607" w14:textId="4DCD133E" w:rsidR="00CF7183" w:rsidRDefault="00CF7183" w:rsidP="00D949F3">
      <w:pPr>
        <w:pStyle w:val="NewStyleH3"/>
        <w:pBdr>
          <w:top w:val="single" w:sz="4" w:space="1" w:color="auto"/>
          <w:left w:val="single" w:sz="4" w:space="4" w:color="auto"/>
          <w:bottom w:val="single" w:sz="4" w:space="1" w:color="auto"/>
          <w:right w:val="single" w:sz="4" w:space="4" w:color="auto"/>
        </w:pBdr>
      </w:pPr>
      <w:r>
        <w:t>B.</w:t>
      </w:r>
      <w:r w:rsidR="00513C96">
        <w:t>2</w:t>
      </w:r>
      <w:r w:rsidRPr="00400339">
        <w:t xml:space="preserve">) </w:t>
      </w:r>
      <w:r>
        <w:t xml:space="preserve">Reporting Deviation(s) </w:t>
      </w:r>
      <w:r w:rsidRPr="00CF7183">
        <w:t>to the Sponsor or Regulatory Agency</w:t>
      </w:r>
    </w:p>
    <w:p w14:paraId="0C6BE89D" w14:textId="68A21CC3" w:rsidR="00CF7183" w:rsidRDefault="00CF7183" w:rsidP="00D949F3">
      <w:pPr>
        <w:pStyle w:val="newh4"/>
        <w:pBdr>
          <w:top w:val="single" w:sz="4" w:space="1" w:color="auto"/>
          <w:left w:val="single" w:sz="4" w:space="4" w:color="auto"/>
          <w:bottom w:val="single" w:sz="4" w:space="1" w:color="auto"/>
          <w:right w:val="single" w:sz="4" w:space="4" w:color="auto"/>
        </w:pBdr>
      </w:pPr>
      <w:r>
        <w:br/>
        <w:t>B.</w:t>
      </w:r>
      <w:r w:rsidR="00513C96">
        <w:t>2</w:t>
      </w:r>
      <w:r>
        <w:t xml:space="preserve">.1 </w:t>
      </w:r>
      <w:r w:rsidRPr="00CF7183">
        <w:t>Has the deviation been report</w:t>
      </w:r>
      <w:r>
        <w:t>ed</w:t>
      </w:r>
      <w:r w:rsidRPr="00CF7183">
        <w:t xml:space="preserve"> to the Sponsor or Regulatory Agency?</w:t>
      </w:r>
    </w:p>
    <w:p w14:paraId="7C895851" w14:textId="2A9760DE" w:rsidR="00CF7183" w:rsidRDefault="00CF7183" w:rsidP="00D949F3">
      <w:pPr>
        <w:pStyle w:val="Newbodyfont"/>
        <w:pBdr>
          <w:top w:val="single" w:sz="4" w:space="1" w:color="auto"/>
          <w:left w:val="single" w:sz="4" w:space="4" w:color="auto"/>
          <w:bottom w:val="single" w:sz="4" w:space="1" w:color="auto"/>
          <w:right w:val="single" w:sz="4" w:space="4" w:color="auto"/>
        </w:pBdr>
      </w:pPr>
      <w:r>
        <w:t>Choose the answer that applies.</w:t>
      </w:r>
    </w:p>
    <w:p w14:paraId="3C0E0A18" w14:textId="2B528D13" w:rsidR="00CF7183" w:rsidRPr="00400339" w:rsidRDefault="00D949F3" w:rsidP="00D949F3">
      <w:pPr>
        <w:pStyle w:val="Newbodyfont"/>
        <w:pBdr>
          <w:top w:val="single" w:sz="4" w:space="1" w:color="auto"/>
          <w:left w:val="single" w:sz="4" w:space="4" w:color="auto"/>
          <w:bottom w:val="single" w:sz="4" w:space="1" w:color="auto"/>
          <w:right w:val="single" w:sz="4" w:space="4" w:color="auto"/>
        </w:pBdr>
      </w:pPr>
      <w:r>
        <w:fldChar w:fldCharType="begin">
          <w:ffData>
            <w:name w:val="yesreported"/>
            <w:enabled/>
            <w:calcOnExit w:val="0"/>
            <w:statusText w:type="text" w:val="Yes, the deviation has been reported to the Sponsor or Regulatory Agency"/>
            <w:checkBox>
              <w:sizeAuto/>
              <w:default w:val="0"/>
            </w:checkBox>
          </w:ffData>
        </w:fldChar>
      </w:r>
      <w:bookmarkStart w:id="20" w:name="yesreported"/>
      <w:r>
        <w:instrText xml:space="preserve"> FORMCHECKBOX </w:instrText>
      </w:r>
      <w:r w:rsidR="00000000">
        <w:fldChar w:fldCharType="separate"/>
      </w:r>
      <w:r>
        <w:fldChar w:fldCharType="end"/>
      </w:r>
      <w:bookmarkEnd w:id="20"/>
      <w:r w:rsidR="00CF7183">
        <w:t xml:space="preserve">  </w:t>
      </w:r>
      <w:r w:rsidR="00CF7183">
        <w:rPr>
          <w:rFonts w:ascii="Calibri" w:hAnsi="Calibri" w:cs="Calibri"/>
          <w:color w:val="444444"/>
          <w:shd w:val="clear" w:color="auto" w:fill="FFFFFF"/>
        </w:rPr>
        <w:t>Yes</w:t>
      </w:r>
    </w:p>
    <w:p w14:paraId="01A61F80" w14:textId="291AF2C0" w:rsidR="00CF7183" w:rsidRPr="00400339" w:rsidRDefault="00D949F3" w:rsidP="00D949F3">
      <w:pPr>
        <w:pStyle w:val="Newbodyfont"/>
        <w:pBdr>
          <w:top w:val="single" w:sz="4" w:space="1" w:color="auto"/>
          <w:left w:val="single" w:sz="4" w:space="4" w:color="auto"/>
          <w:bottom w:val="single" w:sz="4" w:space="1" w:color="auto"/>
          <w:right w:val="single" w:sz="4" w:space="4" w:color="auto"/>
        </w:pBdr>
      </w:pPr>
      <w:r>
        <w:fldChar w:fldCharType="begin">
          <w:ffData>
            <w:name w:val="Noreport"/>
            <w:enabled/>
            <w:calcOnExit w:val="0"/>
            <w:statusText w:type="text" w:val="No, the deviation has not been reported to the Sponsor or Regulatory Agency"/>
            <w:checkBox>
              <w:sizeAuto/>
              <w:default w:val="0"/>
            </w:checkBox>
          </w:ffData>
        </w:fldChar>
      </w:r>
      <w:bookmarkStart w:id="21" w:name="Noreport"/>
      <w:r>
        <w:instrText xml:space="preserve"> FORMCHECKBOX </w:instrText>
      </w:r>
      <w:r w:rsidR="00000000">
        <w:fldChar w:fldCharType="separate"/>
      </w:r>
      <w:r>
        <w:fldChar w:fldCharType="end"/>
      </w:r>
      <w:bookmarkEnd w:id="21"/>
      <w:r w:rsidR="00CF7183">
        <w:t xml:space="preserve">  </w:t>
      </w:r>
      <w:r w:rsidR="00CF7183">
        <w:rPr>
          <w:rFonts w:ascii="Calibri" w:hAnsi="Calibri" w:cs="Calibri"/>
          <w:color w:val="444444"/>
          <w:shd w:val="clear" w:color="auto" w:fill="FFFFFF"/>
        </w:rPr>
        <w:t>No</w:t>
      </w:r>
    </w:p>
    <w:p w14:paraId="5D1330BD" w14:textId="759B8C4D" w:rsidR="00CF7183" w:rsidRDefault="00D949F3" w:rsidP="00D949F3">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notapply"/>
            <w:enabled/>
            <w:calcOnExit w:val="0"/>
            <w:statusText w:type="text" w:val="Not applicable"/>
            <w:checkBox>
              <w:sizeAuto/>
              <w:default w:val="0"/>
            </w:checkBox>
          </w:ffData>
        </w:fldChar>
      </w:r>
      <w:bookmarkStart w:id="22" w:name="notapply"/>
      <w:r>
        <w:instrText xml:space="preserve"> FORMCHECKBOX </w:instrText>
      </w:r>
      <w:r w:rsidR="00000000">
        <w:fldChar w:fldCharType="separate"/>
      </w:r>
      <w:r>
        <w:fldChar w:fldCharType="end"/>
      </w:r>
      <w:bookmarkEnd w:id="22"/>
      <w:r w:rsidR="00CF7183">
        <w:t xml:space="preserve">  </w:t>
      </w:r>
      <w:r w:rsidR="00CF7183">
        <w:rPr>
          <w:rFonts w:ascii="Calibri" w:hAnsi="Calibri" w:cs="Calibri"/>
          <w:color w:val="444444"/>
          <w:shd w:val="clear" w:color="auto" w:fill="FFFFFF"/>
        </w:rPr>
        <w:t>Not Applicable</w:t>
      </w:r>
    </w:p>
    <w:p w14:paraId="0D316695" w14:textId="242BD7CF" w:rsidR="00CF7183" w:rsidRDefault="00CF7183" w:rsidP="00D949F3">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102F10C" w14:textId="2D7CE85B" w:rsidR="00CF7183" w:rsidRDefault="00CF7183" w:rsidP="00D949F3">
      <w:pPr>
        <w:pStyle w:val="newh4"/>
        <w:pBdr>
          <w:top w:val="single" w:sz="4" w:space="1" w:color="auto"/>
          <w:left w:val="single" w:sz="4" w:space="4" w:color="auto"/>
          <w:bottom w:val="single" w:sz="4" w:space="1" w:color="auto"/>
          <w:right w:val="single" w:sz="4" w:space="4" w:color="auto"/>
        </w:pBdr>
      </w:pPr>
      <w:r>
        <w:t>B.</w:t>
      </w:r>
      <w:r w:rsidR="00513C96">
        <w:t>2</w:t>
      </w:r>
      <w:r>
        <w:t xml:space="preserve">.2  If you answered </w:t>
      </w:r>
      <w:r w:rsidR="00D949F3">
        <w:t>“Y</w:t>
      </w:r>
      <w:r>
        <w:t>es</w:t>
      </w:r>
      <w:r w:rsidR="00D949F3">
        <w:t>”</w:t>
      </w:r>
      <w:r>
        <w:t xml:space="preserve"> to B.</w:t>
      </w:r>
      <w:r w:rsidR="00513C96">
        <w:t>2</w:t>
      </w:r>
      <w:r>
        <w:t>.1, please detail</w:t>
      </w:r>
      <w:r w:rsidR="00D949F3">
        <w:t xml:space="preserve"> how the deviation was reported</w:t>
      </w:r>
      <w:r w:rsidR="002D11E9">
        <w:t xml:space="preserve"> to the sponsor or agency</w:t>
      </w:r>
      <w:r>
        <w:t>, including when:</w:t>
      </w:r>
    </w:p>
    <w:sdt>
      <w:sdtPr>
        <w:alias w:val="If you answered “Yes” to B.2.1, please detail how the deviation was reported, including when:"/>
        <w:tag w:val="If you answered “Yes” to B.2.1, please detail how the deviation was reported, including when:"/>
        <w:id w:val="1771510667"/>
        <w:placeholder>
          <w:docPart w:val="2C444BD631AD4210BD19D3BC5405605C"/>
        </w:placeholder>
        <w:showingPlcHdr/>
      </w:sdtPr>
      <w:sdtContent>
        <w:p w14:paraId="7BCE1D1B" w14:textId="77777777" w:rsidR="00D949F3" w:rsidRDefault="00D949F3" w:rsidP="00D949F3">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1C6AD83A" w14:textId="49F5F5F2" w:rsidR="00CF7183" w:rsidRDefault="00CF7183" w:rsidP="00D949F3">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7BE92CB0" w14:textId="220363AC" w:rsidR="00CF7183" w:rsidRDefault="00CF7183" w:rsidP="00D949F3">
      <w:pPr>
        <w:pStyle w:val="newh4"/>
        <w:pBdr>
          <w:top w:val="single" w:sz="4" w:space="1" w:color="auto"/>
          <w:left w:val="single" w:sz="4" w:space="4" w:color="auto"/>
          <w:bottom w:val="single" w:sz="4" w:space="1" w:color="auto"/>
          <w:right w:val="single" w:sz="4" w:space="4" w:color="auto"/>
        </w:pBdr>
      </w:pPr>
      <w:r>
        <w:t>B.</w:t>
      </w:r>
      <w:r w:rsidR="00513C96">
        <w:t>2</w:t>
      </w:r>
      <w:r>
        <w:t xml:space="preserve">.3 If </w:t>
      </w:r>
      <w:r w:rsidR="00D949F3">
        <w:t>you said “N</w:t>
      </w:r>
      <w:r>
        <w:t>o</w:t>
      </w:r>
      <w:r w:rsidR="00D949F3">
        <w:t>” to B.</w:t>
      </w:r>
      <w:r w:rsidR="00513C96">
        <w:t>2</w:t>
      </w:r>
      <w:r w:rsidR="00D949F3">
        <w:t>.1</w:t>
      </w:r>
      <w:r>
        <w:t>, please explain why</w:t>
      </w:r>
      <w:r w:rsidR="002D11E9">
        <w:t xml:space="preserve"> the deviation was not reported</w:t>
      </w:r>
      <w:r w:rsidR="00D949F3">
        <w:t>:</w:t>
      </w:r>
    </w:p>
    <w:sdt>
      <w:sdtPr>
        <w:alias w:val="B.3.3 If you said “No” to B.2.1, please explain why:"/>
        <w:tag w:val="B.3.3 If you said “No” to B.2.1, please explain why:"/>
        <w:id w:val="-814329808"/>
        <w:placeholder>
          <w:docPart w:val="88026567C78A48CDBDDA1A5658D945BC"/>
        </w:placeholder>
        <w:showingPlcHdr/>
      </w:sdtPr>
      <w:sdtContent>
        <w:p w14:paraId="44B9929D" w14:textId="77777777" w:rsidR="00D949F3" w:rsidRDefault="00D949F3" w:rsidP="00D949F3">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30FFE1E1" w14:textId="77777777" w:rsidR="00D949F3" w:rsidRDefault="00D949F3" w:rsidP="00D949F3">
      <w:pPr>
        <w:pBdr>
          <w:top w:val="single" w:sz="4" w:space="1" w:color="auto"/>
          <w:left w:val="single" w:sz="4" w:space="4" w:color="auto"/>
          <w:bottom w:val="single" w:sz="4" w:space="1" w:color="auto"/>
          <w:right w:val="single" w:sz="4" w:space="4" w:color="auto"/>
        </w:pBdr>
      </w:pPr>
    </w:p>
    <w:p w14:paraId="197A81E0" w14:textId="7D52A5F9" w:rsidR="00167E91" w:rsidRDefault="00167E91" w:rsidP="00167E91">
      <w:pPr>
        <w:pStyle w:val="Newbodyfont"/>
      </w:pPr>
    </w:p>
    <w:p w14:paraId="66B63991" w14:textId="77777777" w:rsidR="00513C96" w:rsidRPr="00400339" w:rsidRDefault="00513C96" w:rsidP="00167E91">
      <w:pPr>
        <w:pStyle w:val="Newbodyfont"/>
      </w:pPr>
    </w:p>
    <w:p w14:paraId="0BD52C0B" w14:textId="4045FA83" w:rsidR="00167E91" w:rsidRDefault="00167E91" w:rsidP="00167E91">
      <w:pPr>
        <w:pStyle w:val="NewStyleH3"/>
        <w:pBdr>
          <w:top w:val="single" w:sz="4" w:space="1" w:color="auto"/>
          <w:left w:val="single" w:sz="4" w:space="4" w:color="auto"/>
          <w:bottom w:val="single" w:sz="4" w:space="1" w:color="auto"/>
          <w:right w:val="single" w:sz="4" w:space="4" w:color="auto"/>
        </w:pBdr>
      </w:pPr>
      <w:r>
        <w:t>B.</w:t>
      </w:r>
      <w:r w:rsidR="00513C96">
        <w:t>3</w:t>
      </w:r>
      <w:r w:rsidRPr="00400339">
        <w:t xml:space="preserve">) </w:t>
      </w:r>
      <w:r w:rsidRPr="00167E91">
        <w:t>Describe the deviation in detail, including situation and circumstances</w:t>
      </w:r>
      <w:r>
        <w:t>:</w:t>
      </w:r>
    </w:p>
    <w:p w14:paraId="0C076848" w14:textId="236B430E" w:rsidR="00167E91" w:rsidRPr="00400339" w:rsidRDefault="00167E91" w:rsidP="00167E91">
      <w:pPr>
        <w:pStyle w:val="Newbodyfont"/>
        <w:pBdr>
          <w:top w:val="single" w:sz="4" w:space="1" w:color="auto"/>
          <w:left w:val="single" w:sz="4" w:space="4" w:color="auto"/>
          <w:bottom w:val="single" w:sz="4" w:space="1" w:color="auto"/>
          <w:right w:val="single" w:sz="4" w:space="4" w:color="auto"/>
        </w:pBdr>
      </w:pPr>
      <w:r>
        <w:br/>
        <w:t>Describe the deviation below:</w:t>
      </w:r>
    </w:p>
    <w:sdt>
      <w:sdtPr>
        <w:alias w:val="Describe the deviation in detail, including situation and circumstances: "/>
        <w:tag w:val="Describe the deviation in detail, including situation and circumstances: "/>
        <w:id w:val="-1766445480"/>
        <w:placeholder>
          <w:docPart w:val="0987E87521C14EAA9C62B28DF7174F5E"/>
        </w:placeholder>
        <w:showingPlcHdr/>
      </w:sdtPr>
      <w:sdtContent>
        <w:p w14:paraId="1338542C" w14:textId="77777777" w:rsidR="00167E91" w:rsidRPr="00400339" w:rsidRDefault="00167E91" w:rsidP="00167E91">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7301D06E" w14:textId="77777777"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27A611DC" w14:textId="64F84534"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2383C2EB" w14:textId="50AE75A7"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2F907DDE" w14:textId="5539779A" w:rsidR="00513C96" w:rsidRDefault="00513C96" w:rsidP="00167E91">
      <w:pPr>
        <w:pStyle w:val="Newbodyfont"/>
        <w:pBdr>
          <w:top w:val="single" w:sz="4" w:space="1" w:color="auto"/>
          <w:left w:val="single" w:sz="4" w:space="4" w:color="auto"/>
          <w:bottom w:val="single" w:sz="4" w:space="1" w:color="auto"/>
          <w:right w:val="single" w:sz="4" w:space="4" w:color="auto"/>
        </w:pBdr>
      </w:pPr>
    </w:p>
    <w:p w14:paraId="18AE3380" w14:textId="6DFA8632" w:rsidR="00513C96" w:rsidRDefault="00513C96" w:rsidP="00167E91">
      <w:pPr>
        <w:pStyle w:val="Newbodyfont"/>
        <w:pBdr>
          <w:top w:val="single" w:sz="4" w:space="1" w:color="auto"/>
          <w:left w:val="single" w:sz="4" w:space="4" w:color="auto"/>
          <w:bottom w:val="single" w:sz="4" w:space="1" w:color="auto"/>
          <w:right w:val="single" w:sz="4" w:space="4" w:color="auto"/>
        </w:pBdr>
      </w:pPr>
    </w:p>
    <w:p w14:paraId="3EFB1E0E" w14:textId="77777777" w:rsidR="00513C96" w:rsidRDefault="00513C96" w:rsidP="00167E91">
      <w:pPr>
        <w:pStyle w:val="Newbodyfont"/>
        <w:pBdr>
          <w:top w:val="single" w:sz="4" w:space="1" w:color="auto"/>
          <w:left w:val="single" w:sz="4" w:space="4" w:color="auto"/>
          <w:bottom w:val="single" w:sz="4" w:space="1" w:color="auto"/>
          <w:right w:val="single" w:sz="4" w:space="4" w:color="auto"/>
        </w:pBdr>
      </w:pPr>
    </w:p>
    <w:p w14:paraId="5E234FBD" w14:textId="5B31F59F" w:rsidR="00513C96" w:rsidRDefault="00513C96" w:rsidP="00513C96"/>
    <w:p w14:paraId="0BB6E725" w14:textId="7002775F" w:rsidR="00513C96" w:rsidRDefault="00513C96" w:rsidP="00513C96">
      <w:pPr>
        <w:pStyle w:val="NewStyleH3"/>
        <w:pBdr>
          <w:top w:val="single" w:sz="4" w:space="1" w:color="auto"/>
          <w:left w:val="single" w:sz="4" w:space="4" w:color="auto"/>
          <w:bottom w:val="single" w:sz="4" w:space="1" w:color="auto"/>
          <w:right w:val="single" w:sz="4" w:space="4" w:color="auto"/>
        </w:pBdr>
      </w:pPr>
      <w:r>
        <w:t>B.4) Any Previous Incidents of this Deviation</w:t>
      </w:r>
    </w:p>
    <w:p w14:paraId="02CE35FC" w14:textId="77777777" w:rsidR="00513C96" w:rsidRDefault="00513C96" w:rsidP="00513C9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3BF9B939" w14:textId="07CBA6C1" w:rsidR="00513C96" w:rsidRDefault="00513C96" w:rsidP="00513C96">
      <w:pPr>
        <w:pStyle w:val="newh4"/>
        <w:pBdr>
          <w:top w:val="single" w:sz="4" w:space="1" w:color="auto"/>
          <w:left w:val="single" w:sz="4" w:space="4" w:color="auto"/>
          <w:bottom w:val="single" w:sz="4" w:space="1" w:color="auto"/>
          <w:right w:val="single" w:sz="4" w:space="4" w:color="auto"/>
        </w:pBdr>
      </w:pPr>
      <w:r>
        <w:t xml:space="preserve">B.4.1) </w:t>
      </w:r>
      <w:r w:rsidRPr="00CF779F">
        <w:t>Has the same deviation occurred previously</w:t>
      </w:r>
      <w:r>
        <w:t>?</w:t>
      </w:r>
    </w:p>
    <w:p w14:paraId="76438DC8" w14:textId="77777777" w:rsidR="00513C96" w:rsidRDefault="00513C96" w:rsidP="00513C9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Select Yes or No.</w:t>
      </w:r>
    </w:p>
    <w:p w14:paraId="18A32CD7" w14:textId="77777777" w:rsidR="00513C96" w:rsidRDefault="00513C96" w:rsidP="00513C9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PreviousDev"/>
            <w:enabled/>
            <w:calcOnExit w:val="0"/>
            <w:statusText w:type="text" w:val="Yes, the same deviation occurred previously"/>
            <w:checkBox>
              <w:sizeAuto/>
              <w:default w:val="0"/>
            </w:checkBox>
          </w:ffData>
        </w:fldChar>
      </w:r>
      <w:bookmarkStart w:id="23" w:name="YesPreviousDev"/>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23"/>
      <w:r>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prevdeviate"/>
            <w:enabled/>
            <w:calcOnExit w:val="0"/>
            <w:statusText w:type="text" w:val="No, the same deviation has not occurred previously"/>
            <w:checkBox>
              <w:sizeAuto/>
              <w:default w:val="0"/>
            </w:checkBox>
          </w:ffData>
        </w:fldChar>
      </w:r>
      <w:bookmarkStart w:id="24" w:name="noprevdeviate"/>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24"/>
      <w:r>
        <w:rPr>
          <w:rFonts w:ascii="Calibri" w:hAnsi="Calibri" w:cs="Calibri"/>
          <w:color w:val="444444"/>
          <w:shd w:val="clear" w:color="auto" w:fill="FFFFFF"/>
        </w:rPr>
        <w:t xml:space="preserve"> No</w:t>
      </w:r>
    </w:p>
    <w:p w14:paraId="46FBFF42" w14:textId="77777777" w:rsidR="00513C96" w:rsidRDefault="00513C96" w:rsidP="00513C96">
      <w:pPr>
        <w:pStyle w:val="Newbodyfont"/>
        <w:pBdr>
          <w:top w:val="single" w:sz="4" w:space="1" w:color="auto"/>
          <w:left w:val="single" w:sz="4" w:space="4" w:color="auto"/>
          <w:bottom w:val="single" w:sz="4" w:space="1" w:color="auto"/>
          <w:right w:val="single" w:sz="4" w:space="4" w:color="auto"/>
        </w:pBdr>
      </w:pPr>
    </w:p>
    <w:p w14:paraId="4C7C67EF" w14:textId="6F7E05B9" w:rsidR="00513C96" w:rsidRPr="005409D2" w:rsidRDefault="00513C96" w:rsidP="00513C96">
      <w:pPr>
        <w:pStyle w:val="newh4"/>
        <w:pBdr>
          <w:top w:val="single" w:sz="4" w:space="1" w:color="auto"/>
          <w:left w:val="single" w:sz="4" w:space="4" w:color="auto"/>
          <w:bottom w:val="single" w:sz="4" w:space="1" w:color="auto"/>
          <w:right w:val="single" w:sz="4" w:space="4" w:color="auto"/>
        </w:pBdr>
      </w:pPr>
      <w:r>
        <w:t>B.4.</w:t>
      </w:r>
      <w:r w:rsidRPr="005409D2">
        <w:t>2) If you answered “</w:t>
      </w:r>
      <w:r>
        <w:t>Yes</w:t>
      </w:r>
      <w:r w:rsidRPr="005409D2">
        <w:t xml:space="preserve">” above (in </w:t>
      </w:r>
      <w:r>
        <w:t>B.4.1</w:t>
      </w:r>
      <w:r w:rsidRPr="005409D2">
        <w:t>),</w:t>
      </w:r>
      <w:r>
        <w:t xml:space="preserve"> </w:t>
      </w:r>
      <w:r w:rsidRPr="00C60C7A">
        <w:t xml:space="preserve">describe </w:t>
      </w:r>
      <w:r>
        <w:t xml:space="preserve">what happened </w:t>
      </w:r>
      <w:r w:rsidRPr="00C60C7A">
        <w:t>(include a description of frequency)</w:t>
      </w:r>
      <w:r w:rsidRPr="005409D2">
        <w:t>:</w:t>
      </w:r>
    </w:p>
    <w:sdt>
      <w:sdtPr>
        <w:alias w:val="IIf you answered “Yes” above (in B.4.1 Deviation), describe what happened (include a description of frequency):"/>
        <w:tag w:val="If you answered “Yes” above (in B.4.1 Deviation), describe what happened (include a description of frequency):"/>
        <w:id w:val="732127193"/>
        <w:placeholder>
          <w:docPart w:val="1C6D8633F78B430B9C3BE36AC7B9975C"/>
        </w:placeholder>
        <w:showingPlcHdr/>
      </w:sdtPr>
      <w:sdtContent>
        <w:p w14:paraId="5BAC174F" w14:textId="77777777" w:rsidR="00513C96" w:rsidRPr="005409D2" w:rsidRDefault="00513C96" w:rsidP="00513C96">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74072995" w14:textId="77777777" w:rsidR="00513C96" w:rsidRDefault="00513C96" w:rsidP="00513C9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51D32AF2" w14:textId="77777777" w:rsidR="00513C96" w:rsidRDefault="00513C96" w:rsidP="00513C9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2D235C75" w14:textId="77777777" w:rsidR="00513C96" w:rsidRDefault="00513C96" w:rsidP="00513C96"/>
    <w:p w14:paraId="4547A403" w14:textId="26A8CDFF" w:rsidR="00513C96" w:rsidRDefault="00513C96">
      <w:r>
        <w:br w:type="page"/>
      </w:r>
    </w:p>
    <w:p w14:paraId="34F3856E" w14:textId="77777777" w:rsidR="00167E91" w:rsidRDefault="00167E91"/>
    <w:p w14:paraId="2A96AF04" w14:textId="77777777" w:rsidR="00167E91" w:rsidRPr="00400339" w:rsidRDefault="00167E91" w:rsidP="00167E91">
      <w:pPr>
        <w:pStyle w:val="Newbodyfont"/>
      </w:pPr>
    </w:p>
    <w:p w14:paraId="71C4F0B6" w14:textId="787C6448" w:rsidR="00167E91" w:rsidRDefault="00167E91" w:rsidP="00167E91">
      <w:pPr>
        <w:pStyle w:val="NewStyleH3"/>
        <w:pBdr>
          <w:top w:val="single" w:sz="4" w:space="1" w:color="auto"/>
          <w:left w:val="single" w:sz="4" w:space="4" w:color="auto"/>
          <w:bottom w:val="single" w:sz="4" w:space="1" w:color="auto"/>
          <w:right w:val="single" w:sz="4" w:space="4" w:color="auto"/>
        </w:pBdr>
      </w:pPr>
      <w:r>
        <w:t>B.5</w:t>
      </w:r>
      <w:r w:rsidRPr="00400339">
        <w:t xml:space="preserve">) </w:t>
      </w:r>
      <w:r w:rsidRPr="00167E91">
        <w:t>Describe the participant's condition before and after the identified deviation (if applicable)</w:t>
      </w:r>
      <w:r>
        <w:t>:</w:t>
      </w:r>
    </w:p>
    <w:p w14:paraId="2B53622A" w14:textId="07838942" w:rsidR="00167E91" w:rsidRPr="00400339" w:rsidRDefault="00167E91" w:rsidP="00167E91">
      <w:pPr>
        <w:pStyle w:val="Newbodyfont"/>
        <w:pBdr>
          <w:top w:val="single" w:sz="4" w:space="1" w:color="auto"/>
          <w:left w:val="single" w:sz="4" w:space="4" w:color="auto"/>
          <w:bottom w:val="single" w:sz="4" w:space="1" w:color="auto"/>
          <w:right w:val="single" w:sz="4" w:space="4" w:color="auto"/>
        </w:pBdr>
      </w:pPr>
      <w:r>
        <w:br/>
        <w:t>Describe the participant’s condition below:</w:t>
      </w:r>
    </w:p>
    <w:sdt>
      <w:sdtPr>
        <w:alias w:val="Describe the participant's condition before and after the identified deviation (if applicable):"/>
        <w:tag w:val="Describe the participant's condition before and after the identified deviation (if applicable):"/>
        <w:id w:val="1019733420"/>
        <w:placeholder>
          <w:docPart w:val="4F6877F1FA35423C9921701D85B65C09"/>
        </w:placeholder>
        <w:showingPlcHdr/>
      </w:sdtPr>
      <w:sdtContent>
        <w:p w14:paraId="38E9BC66" w14:textId="77777777" w:rsidR="00167E91" w:rsidRPr="00400339" w:rsidRDefault="00167E91" w:rsidP="00167E91">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26312871" w14:textId="77777777"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46E937DD" w14:textId="77777777"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0E554565" w14:textId="77777777" w:rsidR="00167E91" w:rsidRPr="00400339" w:rsidRDefault="00167E91" w:rsidP="00167E91">
      <w:pPr>
        <w:pStyle w:val="Newbodyfont"/>
      </w:pPr>
    </w:p>
    <w:p w14:paraId="7853E73D" w14:textId="06E5F96A" w:rsidR="00167E91" w:rsidRDefault="00167E91" w:rsidP="00167E91">
      <w:pPr>
        <w:pStyle w:val="NewStyleH3"/>
        <w:pBdr>
          <w:top w:val="single" w:sz="4" w:space="1" w:color="auto"/>
          <w:left w:val="single" w:sz="4" w:space="4" w:color="auto"/>
          <w:bottom w:val="single" w:sz="4" w:space="1" w:color="auto"/>
          <w:right w:val="single" w:sz="4" w:space="4" w:color="auto"/>
        </w:pBdr>
      </w:pPr>
      <w:r>
        <w:t>B.6</w:t>
      </w:r>
      <w:r w:rsidRPr="00400339">
        <w:t xml:space="preserve">) </w:t>
      </w:r>
      <w:r w:rsidRPr="00167E91">
        <w:t>What was the net effect on potential risk or benefit?</w:t>
      </w:r>
    </w:p>
    <w:p w14:paraId="45DB0E2A" w14:textId="7F4CB825" w:rsidR="00167E91" w:rsidRPr="00400339" w:rsidRDefault="00167E91" w:rsidP="00167E91">
      <w:pPr>
        <w:pStyle w:val="Newbodyfont"/>
        <w:pBdr>
          <w:top w:val="single" w:sz="4" w:space="1" w:color="auto"/>
          <w:left w:val="single" w:sz="4" w:space="4" w:color="auto"/>
          <w:bottom w:val="single" w:sz="4" w:space="1" w:color="auto"/>
          <w:right w:val="single" w:sz="4" w:space="4" w:color="auto"/>
        </w:pBdr>
      </w:pPr>
      <w:r>
        <w:br/>
      </w:r>
      <w:r w:rsidRPr="00167E91">
        <w:t>Describe any potential risk or loss of benefit to the participant or corruption of scientific data due to the deviation.</w:t>
      </w:r>
    </w:p>
    <w:sdt>
      <w:sdtPr>
        <w:alias w:val="What was the net effect on potential risk or benefit?"/>
        <w:tag w:val="What was the net effect on potential risk or benefit?"/>
        <w:id w:val="-474913229"/>
        <w:placeholder>
          <w:docPart w:val="4A21EF18640F41CAB77C238741B8F1E5"/>
        </w:placeholder>
        <w:showingPlcHdr/>
      </w:sdtPr>
      <w:sdtContent>
        <w:p w14:paraId="7FBB3699" w14:textId="77777777" w:rsidR="00167E91" w:rsidRPr="00400339" w:rsidRDefault="00167E91" w:rsidP="00167E91">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4C2A8783" w14:textId="77777777"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36BEDEAA" w14:textId="77777777"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6A17B97A" w14:textId="77777777" w:rsidR="00167E91" w:rsidRPr="00400339" w:rsidRDefault="00167E91" w:rsidP="00167E91">
      <w:pPr>
        <w:pStyle w:val="Newbodyfont"/>
      </w:pPr>
    </w:p>
    <w:p w14:paraId="2B33720F" w14:textId="11DBD1B4" w:rsidR="00167E91" w:rsidRDefault="00167E91" w:rsidP="00167E91">
      <w:pPr>
        <w:pStyle w:val="NewStyleH3"/>
        <w:pBdr>
          <w:top w:val="single" w:sz="4" w:space="1" w:color="auto"/>
          <w:left w:val="single" w:sz="4" w:space="4" w:color="auto"/>
          <w:bottom w:val="single" w:sz="4" w:space="1" w:color="auto"/>
          <w:right w:val="single" w:sz="4" w:space="4" w:color="auto"/>
        </w:pBdr>
      </w:pPr>
      <w:r>
        <w:t>B.7</w:t>
      </w:r>
      <w:r w:rsidRPr="00400339">
        <w:t xml:space="preserve">) </w:t>
      </w:r>
      <w:r w:rsidRPr="00167E91">
        <w:t>Describe how this deviation was corrected:</w:t>
      </w:r>
    </w:p>
    <w:p w14:paraId="6FAB8323" w14:textId="2F3E6279" w:rsidR="00167E91" w:rsidRPr="00400339" w:rsidRDefault="00167E91" w:rsidP="00167E91">
      <w:pPr>
        <w:pStyle w:val="Newbodyfont"/>
        <w:pBdr>
          <w:top w:val="single" w:sz="4" w:space="1" w:color="auto"/>
          <w:left w:val="single" w:sz="4" w:space="4" w:color="auto"/>
          <w:bottom w:val="single" w:sz="4" w:space="1" w:color="auto"/>
          <w:right w:val="single" w:sz="4" w:space="4" w:color="auto"/>
        </w:pBdr>
      </w:pPr>
      <w:r>
        <w:br/>
        <w:t>Include details below.</w:t>
      </w:r>
    </w:p>
    <w:sdt>
      <w:sdtPr>
        <w:alias w:val="Describe how this deviation was corrected:"/>
        <w:tag w:val="Describe how this deviation was corrected:"/>
        <w:id w:val="-534810419"/>
        <w:placeholder>
          <w:docPart w:val="6DC5D4101DED4C95A10F7020478C79A4"/>
        </w:placeholder>
        <w:showingPlcHdr/>
      </w:sdtPr>
      <w:sdtContent>
        <w:p w14:paraId="21D2BFD1" w14:textId="77777777" w:rsidR="00167E91" w:rsidRPr="00400339" w:rsidRDefault="00167E91" w:rsidP="00167E91">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2D157032" w14:textId="77777777"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2A7DFBA4" w14:textId="77777777"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3E2B9560" w14:textId="77777777"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290E52B4" w14:textId="77777777" w:rsidR="00167E91" w:rsidRDefault="00167E91" w:rsidP="00167E91"/>
    <w:p w14:paraId="7C10F7B1" w14:textId="77777777" w:rsidR="00167E91" w:rsidRDefault="00167E91" w:rsidP="00167E91"/>
    <w:p w14:paraId="0DD779AE" w14:textId="781E0AAD" w:rsidR="00167E91" w:rsidRDefault="00167E91" w:rsidP="00167E91"/>
    <w:p w14:paraId="338C96FE" w14:textId="77777777" w:rsidR="002D11E9" w:rsidRDefault="002D11E9" w:rsidP="00167E91"/>
    <w:p w14:paraId="05C6DBAF" w14:textId="77777777" w:rsidR="00167E91" w:rsidRPr="00400339" w:rsidRDefault="00167E91" w:rsidP="00167E91">
      <w:pPr>
        <w:pStyle w:val="Newbodyfont"/>
      </w:pPr>
    </w:p>
    <w:p w14:paraId="38E66C64" w14:textId="158A855B" w:rsidR="00167E91" w:rsidRDefault="00167E91" w:rsidP="00167E91">
      <w:pPr>
        <w:pStyle w:val="NewStyleH3"/>
        <w:pBdr>
          <w:top w:val="single" w:sz="4" w:space="1" w:color="auto"/>
          <w:left w:val="single" w:sz="4" w:space="4" w:color="auto"/>
          <w:bottom w:val="single" w:sz="4" w:space="1" w:color="auto"/>
          <w:right w:val="single" w:sz="4" w:space="4" w:color="auto"/>
        </w:pBdr>
      </w:pPr>
      <w:r>
        <w:t>B.8</w:t>
      </w:r>
      <w:r w:rsidRPr="00400339">
        <w:t xml:space="preserve">) </w:t>
      </w:r>
      <w:r w:rsidRPr="00167E91">
        <w:t>Describe the plan to prevent this deviation from occurring in the future:</w:t>
      </w:r>
    </w:p>
    <w:p w14:paraId="7AD90B6C" w14:textId="416549FB" w:rsidR="00167E91" w:rsidRDefault="00167E91" w:rsidP="00167E91">
      <w:pPr>
        <w:pStyle w:val="Newbodyfont"/>
        <w:pBdr>
          <w:top w:val="single" w:sz="4" w:space="1" w:color="auto"/>
          <w:left w:val="single" w:sz="4" w:space="4" w:color="auto"/>
          <w:bottom w:val="single" w:sz="4" w:space="1" w:color="auto"/>
          <w:right w:val="single" w:sz="4" w:space="4" w:color="auto"/>
        </w:pBdr>
      </w:pPr>
      <w:r>
        <w:br/>
      </w:r>
      <w:r w:rsidR="002D11E9" w:rsidRPr="002D11E9">
        <w:t>A preventive action plan should describe an active process addressing the causal elements so the IRB would conclude that the investigator has a serious and viable plan in place for assuring the safety of research participants and the oversight of data integrity.</w:t>
      </w:r>
    </w:p>
    <w:p w14:paraId="65D3F43A" w14:textId="41D658C9" w:rsidR="002D11E9" w:rsidRDefault="002D11E9" w:rsidP="00167E91">
      <w:pPr>
        <w:pStyle w:val="Newbodyfont"/>
        <w:pBdr>
          <w:top w:val="single" w:sz="4" w:space="1" w:color="auto"/>
          <w:left w:val="single" w:sz="4" w:space="4" w:color="auto"/>
          <w:bottom w:val="single" w:sz="4" w:space="1" w:color="auto"/>
          <w:right w:val="single" w:sz="4" w:space="4" w:color="auto"/>
        </w:pBdr>
      </w:pPr>
      <w:r>
        <w:t>Describe your plan below.</w:t>
      </w:r>
    </w:p>
    <w:p w14:paraId="5718E8C4" w14:textId="77777777" w:rsidR="002D11E9" w:rsidRPr="00400339" w:rsidRDefault="002D11E9" w:rsidP="00167E91">
      <w:pPr>
        <w:pStyle w:val="Newbodyfont"/>
        <w:pBdr>
          <w:top w:val="single" w:sz="4" w:space="1" w:color="auto"/>
          <w:left w:val="single" w:sz="4" w:space="4" w:color="auto"/>
          <w:bottom w:val="single" w:sz="4" w:space="1" w:color="auto"/>
          <w:right w:val="single" w:sz="4" w:space="4" w:color="auto"/>
        </w:pBdr>
      </w:pPr>
    </w:p>
    <w:sdt>
      <w:sdtPr>
        <w:alias w:val="Describe the plan to prevent this deviation from occurring in the future:"/>
        <w:tag w:val="Describe the plan to prevent this deviation from occurring in the future:"/>
        <w:id w:val="271752285"/>
        <w:placeholder>
          <w:docPart w:val="750CBAE0849D4127BA0FADB24160CFCC"/>
        </w:placeholder>
        <w:showingPlcHdr/>
      </w:sdtPr>
      <w:sdtContent>
        <w:p w14:paraId="739818EE" w14:textId="77777777" w:rsidR="00167E91" w:rsidRPr="00400339" w:rsidRDefault="00167E91" w:rsidP="00167E91">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2D01557A" w14:textId="77777777"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2738FC45" w14:textId="77777777"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50329977" w14:textId="77FC2778" w:rsidR="00167E91" w:rsidRDefault="00167E91" w:rsidP="00167E91">
      <w:pPr>
        <w:pStyle w:val="Newbodyfont"/>
        <w:pBdr>
          <w:top w:val="single" w:sz="4" w:space="1" w:color="auto"/>
          <w:left w:val="single" w:sz="4" w:space="4" w:color="auto"/>
          <w:bottom w:val="single" w:sz="4" w:space="1" w:color="auto"/>
          <w:right w:val="single" w:sz="4" w:space="4" w:color="auto"/>
        </w:pBdr>
      </w:pPr>
    </w:p>
    <w:p w14:paraId="1F830C80" w14:textId="77777777" w:rsidR="007E66A2" w:rsidRDefault="007E66A2" w:rsidP="00167E91">
      <w:pPr>
        <w:pStyle w:val="Newbodyfont"/>
        <w:pBdr>
          <w:top w:val="single" w:sz="4" w:space="1" w:color="auto"/>
          <w:left w:val="single" w:sz="4" w:space="4" w:color="auto"/>
          <w:bottom w:val="single" w:sz="4" w:space="1" w:color="auto"/>
          <w:right w:val="single" w:sz="4" w:space="4" w:color="auto"/>
        </w:pBdr>
      </w:pPr>
    </w:p>
    <w:p w14:paraId="40363F20" w14:textId="77777777" w:rsidR="00167E91" w:rsidRDefault="00167E91" w:rsidP="00167E91"/>
    <w:p w14:paraId="064F7469" w14:textId="494A9007" w:rsidR="002D11E9" w:rsidRDefault="002D11E9">
      <w:r>
        <w:br w:type="page"/>
      </w:r>
    </w:p>
    <w:p w14:paraId="4E84B2E1" w14:textId="77777777" w:rsidR="002D11E9" w:rsidRDefault="002D11E9" w:rsidP="002D11E9">
      <w:pPr>
        <w:pStyle w:val="Newbodyfont"/>
      </w:pPr>
    </w:p>
    <w:p w14:paraId="53CF3283" w14:textId="77777777" w:rsidR="002D11E9" w:rsidRDefault="002D11E9" w:rsidP="002D11E9">
      <w:pPr>
        <w:pStyle w:val="Newbodyfont"/>
        <w:pBdr>
          <w:top w:val="single" w:sz="4" w:space="1" w:color="auto"/>
        </w:pBdr>
      </w:pPr>
    </w:p>
    <w:p w14:paraId="151B3136" w14:textId="7AE18124" w:rsidR="002D11E9" w:rsidRDefault="002D11E9" w:rsidP="002D11E9">
      <w:pPr>
        <w:pStyle w:val="HeadingStyleV2"/>
      </w:pPr>
      <w:r>
        <w:t>Section C:  Information</w:t>
      </w:r>
    </w:p>
    <w:p w14:paraId="4F3BB0E5" w14:textId="3075310B" w:rsidR="002D11E9" w:rsidRDefault="002D11E9" w:rsidP="002D11E9">
      <w:pPr>
        <w:pStyle w:val="Newbodyfont"/>
      </w:pPr>
      <w:r>
        <w:t>Complete this section if you checked the “Information” option in question 6 (in Section 4).</w:t>
      </w:r>
    </w:p>
    <w:p w14:paraId="7035D1D2" w14:textId="77777777" w:rsidR="002D11E9" w:rsidRDefault="002D11E9" w:rsidP="002D11E9"/>
    <w:p w14:paraId="5BBF49C4" w14:textId="5609BCF9" w:rsidR="002D11E9" w:rsidRDefault="002D11E9" w:rsidP="002D11E9">
      <w:pPr>
        <w:pStyle w:val="NewStyleH3"/>
        <w:pBdr>
          <w:top w:val="single" w:sz="4" w:space="1" w:color="auto"/>
          <w:left w:val="single" w:sz="4" w:space="4" w:color="auto"/>
          <w:bottom w:val="single" w:sz="4" w:space="1" w:color="auto"/>
          <w:right w:val="single" w:sz="4" w:space="4" w:color="auto"/>
        </w:pBdr>
      </w:pPr>
      <w:r>
        <w:t>C.1</w:t>
      </w:r>
      <w:r w:rsidRPr="00400339">
        <w:t xml:space="preserve">) </w:t>
      </w:r>
      <w:r w:rsidRPr="002D11E9">
        <w:t>Type of Information:</w:t>
      </w:r>
    </w:p>
    <w:p w14:paraId="547DD45F" w14:textId="20B5BC81" w:rsidR="002D11E9" w:rsidRDefault="002D11E9" w:rsidP="002D11E9">
      <w:pPr>
        <w:pStyle w:val="Newbodyfont"/>
        <w:pBdr>
          <w:top w:val="single" w:sz="4" w:space="1" w:color="auto"/>
          <w:left w:val="single" w:sz="4" w:space="4" w:color="auto"/>
          <w:bottom w:val="single" w:sz="4" w:space="1" w:color="auto"/>
          <w:right w:val="single" w:sz="4" w:space="4" w:color="auto"/>
        </w:pBdr>
      </w:pPr>
      <w:r>
        <w:br/>
        <w:t xml:space="preserve">Choose the answer that </w:t>
      </w:r>
      <w:r w:rsidR="005909B7">
        <w:t>applies</w:t>
      </w:r>
      <w:r>
        <w:t>.</w:t>
      </w:r>
    </w:p>
    <w:p w14:paraId="112F3A70" w14:textId="5DA2EB84" w:rsidR="005909B7" w:rsidRDefault="005909B7" w:rsidP="002D11E9">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DataSafety"/>
            <w:enabled/>
            <w:calcOnExit w:val="0"/>
            <w:statusText w:type="text" w:val="Data and/or Safety Monitoring Report Involved"/>
            <w:checkBox>
              <w:sizeAuto/>
              <w:default w:val="0"/>
            </w:checkBox>
          </w:ffData>
        </w:fldChar>
      </w:r>
      <w:bookmarkStart w:id="25" w:name="DataSafety"/>
      <w:r>
        <w:instrText xml:space="preserve"> FORMCHECKBOX </w:instrText>
      </w:r>
      <w:r w:rsidR="00000000">
        <w:fldChar w:fldCharType="separate"/>
      </w:r>
      <w:r>
        <w:fldChar w:fldCharType="end"/>
      </w:r>
      <w:bookmarkEnd w:id="25"/>
      <w:r w:rsidR="002D11E9">
        <w:t xml:space="preserve">  </w:t>
      </w:r>
      <w:r w:rsidRPr="005909B7">
        <w:rPr>
          <w:rFonts w:ascii="Calibri" w:hAnsi="Calibri" w:cs="Calibri"/>
          <w:color w:val="444444"/>
          <w:shd w:val="clear" w:color="auto" w:fill="FFFFFF"/>
        </w:rPr>
        <w:t>Data and/or Safety Monitoring Report</w:t>
      </w:r>
    </w:p>
    <w:p w14:paraId="48B697B2" w14:textId="102BB62F" w:rsidR="005909B7" w:rsidRDefault="005909B7" w:rsidP="002D11E9">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newinfo"/>
            <w:enabled/>
            <w:calcOnExit w:val="0"/>
            <w:statusText w:type="text" w:val="New information that results in a change to the protocol, consent, or IRB application must also be submitted via an amendment"/>
            <w:checkBox>
              <w:sizeAuto/>
              <w:default w:val="0"/>
            </w:checkBox>
          </w:ffData>
        </w:fldChar>
      </w:r>
      <w:bookmarkStart w:id="26" w:name="newinfo"/>
      <w:r>
        <w:instrText xml:space="preserve"> FORMCHECKBOX </w:instrText>
      </w:r>
      <w:r w:rsidR="00000000">
        <w:fldChar w:fldCharType="separate"/>
      </w:r>
      <w:r>
        <w:fldChar w:fldCharType="end"/>
      </w:r>
      <w:bookmarkEnd w:id="26"/>
      <w:r w:rsidR="002D11E9">
        <w:t xml:space="preserve">  </w:t>
      </w:r>
      <w:r w:rsidRPr="005909B7">
        <w:rPr>
          <w:rFonts w:ascii="Calibri" w:hAnsi="Calibri" w:cs="Calibri"/>
          <w:color w:val="444444"/>
          <w:shd w:val="clear" w:color="auto" w:fill="FFFFFF"/>
        </w:rPr>
        <w:t xml:space="preserve">New information that results in a change to the protocol, consent, or IRB application must also be submitted via an </w:t>
      </w:r>
      <w:proofErr w:type="gramStart"/>
      <w:r w:rsidRPr="005909B7">
        <w:rPr>
          <w:rFonts w:ascii="Calibri" w:hAnsi="Calibri" w:cs="Calibri"/>
          <w:color w:val="444444"/>
          <w:shd w:val="clear" w:color="auto" w:fill="FFFFFF"/>
        </w:rPr>
        <w:t>amendment</w:t>
      </w:r>
      <w:proofErr w:type="gramEnd"/>
    </w:p>
    <w:p w14:paraId="3700E651" w14:textId="64709131" w:rsidR="002D11E9" w:rsidRDefault="005909B7" w:rsidP="002D11E9">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incarcerate"/>
            <w:enabled/>
            <w:calcOnExit w:val="0"/>
            <w:statusText w:type="text" w:val="Incarceration of a participant in a protocol not approved to enroll prisoners"/>
            <w:checkBox>
              <w:sizeAuto/>
              <w:default w:val="0"/>
            </w:checkBox>
          </w:ffData>
        </w:fldChar>
      </w:r>
      <w:bookmarkStart w:id="27" w:name="incarcerate"/>
      <w:r>
        <w:instrText xml:space="preserve"> FORMCHECKBOX </w:instrText>
      </w:r>
      <w:r w:rsidR="00000000">
        <w:fldChar w:fldCharType="separate"/>
      </w:r>
      <w:r>
        <w:fldChar w:fldCharType="end"/>
      </w:r>
      <w:bookmarkEnd w:id="27"/>
      <w:r w:rsidR="002D11E9">
        <w:t xml:space="preserve">  </w:t>
      </w:r>
      <w:r w:rsidRPr="005909B7">
        <w:rPr>
          <w:rFonts w:ascii="Calibri" w:hAnsi="Calibri" w:cs="Calibri"/>
          <w:color w:val="444444"/>
          <w:shd w:val="clear" w:color="auto" w:fill="FFFFFF"/>
        </w:rPr>
        <w:t xml:space="preserve">Incarceration of a participant in a protocol not approved to enroll </w:t>
      </w:r>
      <w:proofErr w:type="gramStart"/>
      <w:r w:rsidRPr="005909B7">
        <w:rPr>
          <w:rFonts w:ascii="Calibri" w:hAnsi="Calibri" w:cs="Calibri"/>
          <w:color w:val="444444"/>
          <w:shd w:val="clear" w:color="auto" w:fill="FFFFFF"/>
        </w:rPr>
        <w:t>prisoners</w:t>
      </w:r>
      <w:proofErr w:type="gramEnd"/>
    </w:p>
    <w:p w14:paraId="38907683" w14:textId="0A5716EA" w:rsidR="002D11E9" w:rsidRDefault="005909B7" w:rsidP="002D11E9">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warningletter"/>
            <w:enabled/>
            <w:calcOnExit w:val="0"/>
            <w:statusText w:type="text" w:val="Warning or determination letters issued by any funding agency or regulatory body"/>
            <w:checkBox>
              <w:sizeAuto/>
              <w:default w:val="0"/>
            </w:checkBox>
          </w:ffData>
        </w:fldChar>
      </w:r>
      <w:bookmarkStart w:id="28" w:name="warningletter"/>
      <w:r>
        <w:instrText xml:space="preserve"> FORMCHECKBOX </w:instrText>
      </w:r>
      <w:r w:rsidR="00000000">
        <w:fldChar w:fldCharType="separate"/>
      </w:r>
      <w:r>
        <w:fldChar w:fldCharType="end"/>
      </w:r>
      <w:bookmarkEnd w:id="28"/>
      <w:r w:rsidR="002D11E9">
        <w:t xml:space="preserve">  </w:t>
      </w:r>
      <w:r w:rsidRPr="005909B7">
        <w:rPr>
          <w:rFonts w:ascii="Calibri" w:hAnsi="Calibri" w:cs="Calibri"/>
          <w:color w:val="444444"/>
          <w:shd w:val="clear" w:color="auto" w:fill="FFFFFF"/>
        </w:rPr>
        <w:t xml:space="preserve">Warning or determination letters issued by any funding agency or regulatory </w:t>
      </w:r>
      <w:proofErr w:type="gramStart"/>
      <w:r w:rsidRPr="005909B7">
        <w:rPr>
          <w:rFonts w:ascii="Calibri" w:hAnsi="Calibri" w:cs="Calibri"/>
          <w:color w:val="444444"/>
          <w:shd w:val="clear" w:color="auto" w:fill="FFFFFF"/>
        </w:rPr>
        <w:t>body</w:t>
      </w:r>
      <w:proofErr w:type="gramEnd"/>
    </w:p>
    <w:p w14:paraId="0EAEAEB6" w14:textId="44395701" w:rsidR="005909B7" w:rsidRDefault="005909B7" w:rsidP="005909B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fdachange"/>
            <w:enabled/>
            <w:calcOnExit w:val="0"/>
            <w:statusText w:type="text" w:val="Change in FDA labeling or withdrawal from marketing of a drug, device, or biologic used in a research protocol"/>
            <w:checkBox>
              <w:sizeAuto/>
              <w:default w:val="0"/>
            </w:checkBox>
          </w:ffData>
        </w:fldChar>
      </w:r>
      <w:bookmarkStart w:id="29" w:name="fdachange"/>
      <w:r>
        <w:instrText xml:space="preserve"> FORMCHECKBOX </w:instrText>
      </w:r>
      <w:r w:rsidR="00000000">
        <w:fldChar w:fldCharType="separate"/>
      </w:r>
      <w:r>
        <w:fldChar w:fldCharType="end"/>
      </w:r>
      <w:bookmarkEnd w:id="29"/>
      <w:r>
        <w:t xml:space="preserve">  </w:t>
      </w:r>
      <w:r w:rsidRPr="005909B7">
        <w:rPr>
          <w:rFonts w:ascii="Calibri" w:hAnsi="Calibri" w:cs="Calibri"/>
          <w:color w:val="444444"/>
          <w:shd w:val="clear" w:color="auto" w:fill="FFFFFF"/>
        </w:rPr>
        <w:t>Change in FDA labeling or withdrawal from marketing of a drug, device, or biologic used in a research protocol</w:t>
      </w:r>
    </w:p>
    <w:p w14:paraId="191F4533" w14:textId="75C00385" w:rsidR="002D11E9" w:rsidRDefault="005909B7" w:rsidP="002D11E9">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otherinfo"/>
            <w:enabled/>
            <w:calcOnExit w:val="0"/>
            <w:statusText w:type="text" w:val="Other Information"/>
            <w:checkBox>
              <w:sizeAuto/>
              <w:default w:val="0"/>
            </w:checkBox>
          </w:ffData>
        </w:fldChar>
      </w:r>
      <w:bookmarkStart w:id="30" w:name="otherinfo"/>
      <w:r>
        <w:instrText xml:space="preserve"> FORMCHECKBOX </w:instrText>
      </w:r>
      <w:r w:rsidR="00000000">
        <w:fldChar w:fldCharType="separate"/>
      </w:r>
      <w:r>
        <w:fldChar w:fldCharType="end"/>
      </w:r>
      <w:bookmarkEnd w:id="30"/>
      <w:r>
        <w:t xml:space="preserve">  </w:t>
      </w:r>
      <w:r w:rsidRPr="005909B7">
        <w:rPr>
          <w:rFonts w:ascii="Calibri" w:hAnsi="Calibri" w:cs="Calibri"/>
          <w:color w:val="444444"/>
          <w:shd w:val="clear" w:color="auto" w:fill="FFFFFF"/>
        </w:rPr>
        <w:t>Other Information</w:t>
      </w:r>
    </w:p>
    <w:p w14:paraId="6AE674C1" w14:textId="77777777" w:rsidR="005909B7" w:rsidRPr="00400339" w:rsidRDefault="005909B7" w:rsidP="002D11E9">
      <w:pPr>
        <w:pStyle w:val="Newbodyfont"/>
        <w:pBdr>
          <w:top w:val="single" w:sz="4" w:space="1" w:color="auto"/>
          <w:left w:val="single" w:sz="4" w:space="4" w:color="auto"/>
          <w:bottom w:val="single" w:sz="4" w:space="1" w:color="auto"/>
          <w:right w:val="single" w:sz="4" w:space="4" w:color="auto"/>
        </w:pBdr>
      </w:pPr>
    </w:p>
    <w:p w14:paraId="090E28D5" w14:textId="77777777" w:rsidR="007E66A2" w:rsidRPr="00400339" w:rsidRDefault="007E66A2" w:rsidP="007E66A2">
      <w:pPr>
        <w:pStyle w:val="Newbodyfont"/>
      </w:pPr>
    </w:p>
    <w:p w14:paraId="7F4ECA51" w14:textId="67FBD03A" w:rsidR="007E66A2" w:rsidRDefault="007E66A2" w:rsidP="007E66A2">
      <w:pPr>
        <w:pStyle w:val="NewStyleH3"/>
        <w:pBdr>
          <w:top w:val="single" w:sz="4" w:space="1" w:color="auto"/>
          <w:left w:val="single" w:sz="4" w:space="4" w:color="auto"/>
          <w:bottom w:val="single" w:sz="4" w:space="1" w:color="auto"/>
          <w:right w:val="single" w:sz="4" w:space="4" w:color="auto"/>
        </w:pBdr>
      </w:pPr>
      <w:r>
        <w:t>C.2</w:t>
      </w:r>
      <w:r w:rsidRPr="00400339">
        <w:t xml:space="preserve">) </w:t>
      </w:r>
      <w:r w:rsidRPr="007E66A2">
        <w:t>Describe the information being reported to the IRB</w:t>
      </w:r>
      <w:r w:rsidRPr="00167E91">
        <w:t>:</w:t>
      </w:r>
    </w:p>
    <w:p w14:paraId="7A64DEDB" w14:textId="561F3421" w:rsidR="007E66A2" w:rsidRDefault="007E66A2" w:rsidP="007E66A2">
      <w:pPr>
        <w:pStyle w:val="Newbodyfont"/>
        <w:pBdr>
          <w:top w:val="single" w:sz="4" w:space="1" w:color="auto"/>
          <w:left w:val="single" w:sz="4" w:space="4" w:color="auto"/>
          <w:bottom w:val="single" w:sz="4" w:space="1" w:color="auto"/>
          <w:right w:val="single" w:sz="4" w:space="4" w:color="auto"/>
        </w:pBdr>
      </w:pPr>
      <w:r>
        <w:br/>
      </w:r>
      <w:r w:rsidRPr="007E66A2">
        <w:t xml:space="preserve">Provide a description in your own words of what information is being submitted. Do not only refer to an attachment. Do not submit changes to IRB approved documents, such as the protocol, consent documents, investigator brochure, etc. </w:t>
      </w:r>
      <w:r w:rsidRPr="007E66A2">
        <w:rPr>
          <w:u w:val="single"/>
        </w:rPr>
        <w:t>If you are changing the study, you must submit an amendment</w:t>
      </w:r>
      <w:r>
        <w:rPr>
          <w:u w:val="single"/>
        </w:rPr>
        <w:t>.</w:t>
      </w:r>
    </w:p>
    <w:p w14:paraId="0626CEC8" w14:textId="3FE61FF5" w:rsidR="007E66A2" w:rsidRPr="00400339" w:rsidRDefault="007E66A2" w:rsidP="007E66A2">
      <w:pPr>
        <w:pStyle w:val="Newbodyfont"/>
        <w:pBdr>
          <w:top w:val="single" w:sz="4" w:space="1" w:color="auto"/>
          <w:left w:val="single" w:sz="4" w:space="4" w:color="auto"/>
          <w:bottom w:val="single" w:sz="4" w:space="1" w:color="auto"/>
          <w:right w:val="single" w:sz="4" w:space="4" w:color="auto"/>
        </w:pBdr>
      </w:pPr>
      <w:r>
        <w:t>Describe your plan below.</w:t>
      </w:r>
    </w:p>
    <w:sdt>
      <w:sdtPr>
        <w:alias w:val="Describe the information being reported to the IRB: "/>
        <w:tag w:val="Describe the information being reported to the IRB: "/>
        <w:id w:val="993615297"/>
        <w:placeholder>
          <w:docPart w:val="93E297129D65417CA46DB0BE492558C1"/>
        </w:placeholder>
        <w:showingPlcHdr/>
      </w:sdtPr>
      <w:sdtContent>
        <w:p w14:paraId="19D777CB" w14:textId="77777777" w:rsidR="007E66A2" w:rsidRPr="00400339" w:rsidRDefault="007E66A2" w:rsidP="007E66A2">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0A85BEA9" w14:textId="77777777" w:rsidR="007E66A2" w:rsidRDefault="007E66A2" w:rsidP="007E66A2">
      <w:pPr>
        <w:pStyle w:val="Newbodyfont"/>
        <w:pBdr>
          <w:top w:val="single" w:sz="4" w:space="1" w:color="auto"/>
          <w:left w:val="single" w:sz="4" w:space="4" w:color="auto"/>
          <w:bottom w:val="single" w:sz="4" w:space="1" w:color="auto"/>
          <w:right w:val="single" w:sz="4" w:space="4" w:color="auto"/>
        </w:pBdr>
      </w:pPr>
    </w:p>
    <w:p w14:paraId="47F01A5B" w14:textId="77777777" w:rsidR="007E66A2" w:rsidRDefault="007E66A2" w:rsidP="007E66A2">
      <w:pPr>
        <w:pStyle w:val="Newbodyfont"/>
        <w:pBdr>
          <w:top w:val="single" w:sz="4" w:space="1" w:color="auto"/>
          <w:left w:val="single" w:sz="4" w:space="4" w:color="auto"/>
          <w:bottom w:val="single" w:sz="4" w:space="1" w:color="auto"/>
          <w:right w:val="single" w:sz="4" w:space="4" w:color="auto"/>
        </w:pBdr>
      </w:pPr>
    </w:p>
    <w:p w14:paraId="61300167" w14:textId="6D532009" w:rsidR="007E66A2" w:rsidRDefault="007E66A2" w:rsidP="007E66A2"/>
    <w:p w14:paraId="2900FD5F" w14:textId="77777777" w:rsidR="004E4AF4" w:rsidRDefault="004E4AF4" w:rsidP="007E66A2"/>
    <w:p w14:paraId="481EA852" w14:textId="5B2C203D" w:rsidR="002D11E9" w:rsidRDefault="002D11E9"/>
    <w:p w14:paraId="124EE7B1" w14:textId="08672872" w:rsidR="007E66A2" w:rsidRDefault="007E66A2" w:rsidP="004E4AF4">
      <w:pPr>
        <w:pStyle w:val="NewStyleH3"/>
        <w:pBdr>
          <w:top w:val="single" w:sz="4" w:space="1" w:color="auto"/>
          <w:left w:val="single" w:sz="4" w:space="4" w:color="auto"/>
          <w:bottom w:val="single" w:sz="4" w:space="1" w:color="auto"/>
          <w:right w:val="single" w:sz="4" w:space="4" w:color="auto"/>
        </w:pBdr>
      </w:pPr>
      <w:r>
        <w:t>C.3</w:t>
      </w:r>
      <w:r w:rsidRPr="00400339">
        <w:t xml:space="preserve">) </w:t>
      </w:r>
      <w:r>
        <w:t xml:space="preserve">Risk of Harm </w:t>
      </w:r>
      <w:r w:rsidR="005D7A0F">
        <w:t>and Actions Taken</w:t>
      </w:r>
    </w:p>
    <w:p w14:paraId="781B235A" w14:textId="35F61E9E" w:rsidR="007E66A2" w:rsidRDefault="007E66A2" w:rsidP="004E4AF4">
      <w:pPr>
        <w:pStyle w:val="newh4"/>
        <w:pBdr>
          <w:top w:val="single" w:sz="4" w:space="1" w:color="auto"/>
          <w:left w:val="single" w:sz="4" w:space="4" w:color="auto"/>
          <w:bottom w:val="single" w:sz="4" w:space="1" w:color="auto"/>
          <w:right w:val="single" w:sz="4" w:space="4" w:color="auto"/>
        </w:pBdr>
      </w:pPr>
      <w:r>
        <w:br/>
      </w:r>
      <w:r w:rsidR="005D7A0F">
        <w:t>C</w:t>
      </w:r>
      <w:r>
        <w:t xml:space="preserve">.3.1 </w:t>
      </w:r>
      <w:r w:rsidR="005D7A0F" w:rsidRPr="005D7A0F">
        <w:t>Does the information indicate any increased risk of harm to the rights or welfare of study participants or others</w:t>
      </w:r>
      <w:r w:rsidRPr="00CF7183">
        <w:t>?</w:t>
      </w:r>
    </w:p>
    <w:p w14:paraId="44281A6C" w14:textId="77777777" w:rsidR="007E66A2" w:rsidRDefault="007E66A2" w:rsidP="004E4AF4">
      <w:pPr>
        <w:pStyle w:val="Newbodyfont"/>
        <w:pBdr>
          <w:top w:val="single" w:sz="4" w:space="1" w:color="auto"/>
          <w:left w:val="single" w:sz="4" w:space="4" w:color="auto"/>
          <w:bottom w:val="single" w:sz="4" w:space="1" w:color="auto"/>
          <w:right w:val="single" w:sz="4" w:space="4" w:color="auto"/>
        </w:pBdr>
      </w:pPr>
      <w:r>
        <w:t>Choose the answer that applies.</w:t>
      </w:r>
    </w:p>
    <w:p w14:paraId="518A7C46" w14:textId="14045C0D" w:rsidR="007E66A2" w:rsidRPr="00400339" w:rsidRDefault="005D7A0F" w:rsidP="004E4AF4">
      <w:pPr>
        <w:pStyle w:val="Newbodyfont"/>
        <w:pBdr>
          <w:top w:val="single" w:sz="4" w:space="1" w:color="auto"/>
          <w:left w:val="single" w:sz="4" w:space="4" w:color="auto"/>
          <w:bottom w:val="single" w:sz="4" w:space="1" w:color="auto"/>
          <w:right w:val="single" w:sz="4" w:space="4" w:color="auto"/>
        </w:pBdr>
      </w:pPr>
      <w:r>
        <w:fldChar w:fldCharType="begin">
          <w:ffData>
            <w:name w:val="yesriskharm"/>
            <w:enabled/>
            <w:calcOnExit w:val="0"/>
            <w:statusText w:type="text" w:val="Yes, the information indicates a an increased risk of harm to the rights or welfare of study participants or others"/>
            <w:checkBox>
              <w:sizeAuto/>
              <w:default w:val="0"/>
            </w:checkBox>
          </w:ffData>
        </w:fldChar>
      </w:r>
      <w:bookmarkStart w:id="31" w:name="yesriskharm"/>
      <w:r>
        <w:instrText xml:space="preserve"> FORMCHECKBOX </w:instrText>
      </w:r>
      <w:r w:rsidR="00000000">
        <w:fldChar w:fldCharType="separate"/>
      </w:r>
      <w:r>
        <w:fldChar w:fldCharType="end"/>
      </w:r>
      <w:bookmarkEnd w:id="31"/>
      <w:r w:rsidR="007E66A2">
        <w:t xml:space="preserve">  </w:t>
      </w:r>
      <w:r w:rsidR="007E66A2">
        <w:rPr>
          <w:rFonts w:ascii="Calibri" w:hAnsi="Calibri" w:cs="Calibri"/>
          <w:color w:val="444444"/>
          <w:shd w:val="clear" w:color="auto" w:fill="FFFFFF"/>
        </w:rPr>
        <w:t>Yes</w:t>
      </w:r>
    </w:p>
    <w:p w14:paraId="48CE5781" w14:textId="0F5496E2" w:rsidR="007E66A2" w:rsidRPr="00400339" w:rsidRDefault="005D7A0F" w:rsidP="004E4AF4">
      <w:pPr>
        <w:pStyle w:val="Newbodyfont"/>
        <w:pBdr>
          <w:top w:val="single" w:sz="4" w:space="1" w:color="auto"/>
          <w:left w:val="single" w:sz="4" w:space="4" w:color="auto"/>
          <w:bottom w:val="single" w:sz="4" w:space="1" w:color="auto"/>
          <w:right w:val="single" w:sz="4" w:space="4" w:color="auto"/>
        </w:pBdr>
      </w:pPr>
      <w:r>
        <w:fldChar w:fldCharType="begin">
          <w:ffData>
            <w:name w:val="noriskharm"/>
            <w:enabled/>
            <w:calcOnExit w:val="0"/>
            <w:statusText w:type="text" w:val="No, the information indicates no increased risk of harm to the rights or welfare of study participants or others"/>
            <w:checkBox>
              <w:sizeAuto/>
              <w:default w:val="0"/>
            </w:checkBox>
          </w:ffData>
        </w:fldChar>
      </w:r>
      <w:bookmarkStart w:id="32" w:name="noriskharm"/>
      <w:r>
        <w:instrText xml:space="preserve"> FORMCHECKBOX </w:instrText>
      </w:r>
      <w:r w:rsidR="00000000">
        <w:fldChar w:fldCharType="separate"/>
      </w:r>
      <w:r>
        <w:fldChar w:fldCharType="end"/>
      </w:r>
      <w:bookmarkEnd w:id="32"/>
      <w:r w:rsidR="007E66A2">
        <w:t xml:space="preserve">  </w:t>
      </w:r>
      <w:r w:rsidR="007E66A2">
        <w:rPr>
          <w:rFonts w:ascii="Calibri" w:hAnsi="Calibri" w:cs="Calibri"/>
          <w:color w:val="444444"/>
          <w:shd w:val="clear" w:color="auto" w:fill="FFFFFF"/>
        </w:rPr>
        <w:t>No</w:t>
      </w:r>
    </w:p>
    <w:p w14:paraId="27767E38" w14:textId="77777777" w:rsidR="007E66A2" w:rsidRDefault="007E66A2" w:rsidP="004E4AF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07D4E41E" w14:textId="34CD0C25" w:rsidR="007E66A2" w:rsidRDefault="005D7A0F" w:rsidP="004E4AF4">
      <w:pPr>
        <w:pStyle w:val="newh4"/>
        <w:pBdr>
          <w:top w:val="single" w:sz="4" w:space="1" w:color="auto"/>
          <w:left w:val="single" w:sz="4" w:space="4" w:color="auto"/>
          <w:bottom w:val="single" w:sz="4" w:space="1" w:color="auto"/>
          <w:right w:val="single" w:sz="4" w:space="4" w:color="auto"/>
        </w:pBdr>
      </w:pPr>
      <w:r>
        <w:t>C</w:t>
      </w:r>
      <w:r w:rsidR="007E66A2">
        <w:t xml:space="preserve">.3.2  </w:t>
      </w:r>
      <w:r w:rsidRPr="005D7A0F">
        <w:t xml:space="preserve">If </w:t>
      </w:r>
      <w:r>
        <w:t xml:space="preserve">you said “Yes” to C.3.1, </w:t>
      </w:r>
      <w:r w:rsidRPr="005D7A0F">
        <w:t>indicate action to be taken</w:t>
      </w:r>
      <w:r w:rsidR="007E66A2">
        <w:t>:</w:t>
      </w:r>
    </w:p>
    <w:p w14:paraId="3957C541" w14:textId="4F01F303" w:rsidR="005D7A0F" w:rsidRPr="005D7A0F" w:rsidRDefault="005D7A0F" w:rsidP="004E4AF4">
      <w:pPr>
        <w:pStyle w:val="Newbodyfont"/>
        <w:pBdr>
          <w:top w:val="single" w:sz="4" w:space="1" w:color="auto"/>
          <w:left w:val="single" w:sz="4" w:space="4" w:color="auto"/>
          <w:bottom w:val="single" w:sz="4" w:space="1" w:color="auto"/>
          <w:right w:val="single" w:sz="4" w:space="4" w:color="auto"/>
        </w:pBdr>
      </w:pPr>
      <w:r>
        <w:t>Choose the answer that applies.</w:t>
      </w:r>
    </w:p>
    <w:p w14:paraId="154345A3" w14:textId="2E712946" w:rsidR="005D7A0F" w:rsidRPr="00400339" w:rsidRDefault="005D7A0F" w:rsidP="004E4AF4">
      <w:pPr>
        <w:pStyle w:val="Newbodyfont"/>
        <w:pBdr>
          <w:top w:val="single" w:sz="4" w:space="1" w:color="auto"/>
          <w:left w:val="single" w:sz="4" w:space="4" w:color="auto"/>
          <w:bottom w:val="single" w:sz="4" w:space="1" w:color="auto"/>
          <w:right w:val="single" w:sz="4" w:space="4" w:color="auto"/>
        </w:pBdr>
      </w:pPr>
      <w:r>
        <w:fldChar w:fldCharType="begin">
          <w:ffData>
            <w:name w:val="suspendenroll"/>
            <w:enabled/>
            <w:calcOnExit w:val="0"/>
            <w:statusText w:type="text" w:val="Suspend study enrollment"/>
            <w:checkBox>
              <w:sizeAuto/>
              <w:default w:val="0"/>
            </w:checkBox>
          </w:ffData>
        </w:fldChar>
      </w:r>
      <w:bookmarkStart w:id="33" w:name="suspendenroll"/>
      <w:r>
        <w:instrText xml:space="preserve"> FORMCHECKBOX </w:instrText>
      </w:r>
      <w:r w:rsidR="00000000">
        <w:fldChar w:fldCharType="separate"/>
      </w:r>
      <w:r>
        <w:fldChar w:fldCharType="end"/>
      </w:r>
      <w:bookmarkEnd w:id="33"/>
      <w:r>
        <w:t xml:space="preserve">  </w:t>
      </w:r>
      <w:r w:rsidRPr="005D7A0F">
        <w:rPr>
          <w:rFonts w:ascii="Calibri" w:hAnsi="Calibri" w:cs="Calibri"/>
          <w:color w:val="444444"/>
          <w:shd w:val="clear" w:color="auto" w:fill="FFFFFF"/>
        </w:rPr>
        <w:t xml:space="preserve">Suspend study </w:t>
      </w:r>
      <w:proofErr w:type="gramStart"/>
      <w:r w:rsidRPr="005D7A0F">
        <w:rPr>
          <w:rFonts w:ascii="Calibri" w:hAnsi="Calibri" w:cs="Calibri"/>
          <w:color w:val="444444"/>
          <w:shd w:val="clear" w:color="auto" w:fill="FFFFFF"/>
        </w:rPr>
        <w:t>enrollment</w:t>
      </w:r>
      <w:proofErr w:type="gramEnd"/>
    </w:p>
    <w:p w14:paraId="50D34A31" w14:textId="64E3CF6C" w:rsidR="005D7A0F" w:rsidRPr="00400339" w:rsidRDefault="005D7A0F" w:rsidP="004E4AF4">
      <w:pPr>
        <w:pStyle w:val="Newbodyfont"/>
        <w:pBdr>
          <w:top w:val="single" w:sz="4" w:space="1" w:color="auto"/>
          <w:left w:val="single" w:sz="4" w:space="4" w:color="auto"/>
          <w:bottom w:val="single" w:sz="4" w:space="1" w:color="auto"/>
          <w:right w:val="single" w:sz="4" w:space="4" w:color="auto"/>
        </w:pBdr>
      </w:pPr>
      <w:r>
        <w:fldChar w:fldCharType="begin">
          <w:ffData>
            <w:name w:val="reviseprotocol"/>
            <w:enabled/>
            <w:calcOnExit w:val="0"/>
            <w:statusText w:type="text" w:val="Revise protocol (if this is checked, submit an amendment)"/>
            <w:checkBox>
              <w:sizeAuto/>
              <w:default w:val="0"/>
            </w:checkBox>
          </w:ffData>
        </w:fldChar>
      </w:r>
      <w:bookmarkStart w:id="34" w:name="reviseprotocol"/>
      <w:r>
        <w:instrText xml:space="preserve"> FORMCHECKBOX </w:instrText>
      </w:r>
      <w:r w:rsidR="00000000">
        <w:fldChar w:fldCharType="separate"/>
      </w:r>
      <w:r>
        <w:fldChar w:fldCharType="end"/>
      </w:r>
      <w:bookmarkEnd w:id="34"/>
      <w:r>
        <w:t xml:space="preserve">  </w:t>
      </w:r>
      <w:r w:rsidRPr="005D7A0F">
        <w:rPr>
          <w:rFonts w:ascii="Calibri" w:hAnsi="Calibri" w:cs="Calibri"/>
          <w:color w:val="444444"/>
          <w:shd w:val="clear" w:color="auto" w:fill="FFFFFF"/>
        </w:rPr>
        <w:t>Revise protocol (if this is checked, submit an amendment)</w:t>
      </w:r>
    </w:p>
    <w:p w14:paraId="54D21AAF" w14:textId="4C49F7B3" w:rsidR="005D7A0F" w:rsidRPr="00400339" w:rsidRDefault="005D7A0F" w:rsidP="004E4AF4">
      <w:pPr>
        <w:pStyle w:val="Newbodyfont"/>
        <w:pBdr>
          <w:top w:val="single" w:sz="4" w:space="1" w:color="auto"/>
          <w:left w:val="single" w:sz="4" w:space="4" w:color="auto"/>
          <w:bottom w:val="single" w:sz="4" w:space="1" w:color="auto"/>
          <w:right w:val="single" w:sz="4" w:space="4" w:color="auto"/>
        </w:pBdr>
      </w:pPr>
      <w:r>
        <w:fldChar w:fldCharType="begin">
          <w:ffData>
            <w:name w:val="reviseconsent"/>
            <w:enabled/>
            <w:calcOnExit w:val="0"/>
            <w:statusText w:type="text" w:val="Revise informed consent document (if this is checked, submit an amendment)"/>
            <w:checkBox>
              <w:sizeAuto/>
              <w:default w:val="0"/>
            </w:checkBox>
          </w:ffData>
        </w:fldChar>
      </w:r>
      <w:bookmarkStart w:id="35" w:name="reviseconsent"/>
      <w:r>
        <w:instrText xml:space="preserve"> FORMCHECKBOX </w:instrText>
      </w:r>
      <w:r w:rsidR="00000000">
        <w:fldChar w:fldCharType="separate"/>
      </w:r>
      <w:r>
        <w:fldChar w:fldCharType="end"/>
      </w:r>
      <w:bookmarkEnd w:id="35"/>
      <w:r>
        <w:t xml:space="preserve">  </w:t>
      </w:r>
      <w:r w:rsidRPr="005D7A0F">
        <w:rPr>
          <w:rFonts w:ascii="Calibri" w:hAnsi="Calibri" w:cs="Calibri"/>
          <w:color w:val="444444"/>
          <w:shd w:val="clear" w:color="auto" w:fill="FFFFFF"/>
        </w:rPr>
        <w:t>Revise informed consent document (if this is checked, submit an amendment)</w:t>
      </w:r>
    </w:p>
    <w:p w14:paraId="1B568019" w14:textId="312C490C" w:rsidR="005D7A0F" w:rsidRDefault="005D7A0F" w:rsidP="004E4AF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Addendumtoconsent"/>
            <w:enabled/>
            <w:calcOnExit w:val="0"/>
            <w:statusText w:type="text" w:val="Addendum to the informed consent document for current participants (if this is checked, submit an amendment)"/>
            <w:checkBox>
              <w:sizeAuto/>
              <w:default w:val="0"/>
            </w:checkBox>
          </w:ffData>
        </w:fldChar>
      </w:r>
      <w:bookmarkStart w:id="36" w:name="Addendumtoconsent"/>
      <w:r>
        <w:instrText xml:space="preserve"> FORMCHECKBOX </w:instrText>
      </w:r>
      <w:r w:rsidR="00000000">
        <w:fldChar w:fldCharType="separate"/>
      </w:r>
      <w:r>
        <w:fldChar w:fldCharType="end"/>
      </w:r>
      <w:bookmarkEnd w:id="36"/>
      <w:r>
        <w:t xml:space="preserve">  </w:t>
      </w:r>
      <w:r w:rsidRPr="005D7A0F">
        <w:rPr>
          <w:rFonts w:ascii="Calibri" w:hAnsi="Calibri" w:cs="Calibri"/>
          <w:color w:val="444444"/>
          <w:shd w:val="clear" w:color="auto" w:fill="FFFFFF"/>
        </w:rPr>
        <w:t>Addendum to the informed consent document for current participants (if this is checked, submit an amendment)</w:t>
      </w:r>
    </w:p>
    <w:p w14:paraId="34D6D1C2" w14:textId="15CB8E96" w:rsidR="005D7A0F" w:rsidRPr="00400339" w:rsidRDefault="005D7A0F" w:rsidP="004E4AF4">
      <w:pPr>
        <w:pStyle w:val="Newbodyfont"/>
        <w:pBdr>
          <w:top w:val="single" w:sz="4" w:space="1" w:color="auto"/>
          <w:left w:val="single" w:sz="4" w:space="4" w:color="auto"/>
          <w:bottom w:val="single" w:sz="4" w:space="1" w:color="auto"/>
          <w:right w:val="single" w:sz="4" w:space="4" w:color="auto"/>
        </w:pBdr>
      </w:pPr>
      <w:r>
        <w:fldChar w:fldCharType="begin">
          <w:ffData>
            <w:name w:val="otheractions"/>
            <w:enabled/>
            <w:calcOnExit w:val="0"/>
            <w:statusText w:type="text" w:val="Other corrective or preventive actions"/>
            <w:checkBox>
              <w:sizeAuto/>
              <w:default w:val="0"/>
            </w:checkBox>
          </w:ffData>
        </w:fldChar>
      </w:r>
      <w:bookmarkStart w:id="37" w:name="otheractions"/>
      <w:r>
        <w:instrText xml:space="preserve"> FORMCHECKBOX </w:instrText>
      </w:r>
      <w:r w:rsidR="00000000">
        <w:fldChar w:fldCharType="separate"/>
      </w:r>
      <w:r>
        <w:fldChar w:fldCharType="end"/>
      </w:r>
      <w:bookmarkEnd w:id="37"/>
      <w:r>
        <w:t xml:space="preserve">  </w:t>
      </w:r>
      <w:r w:rsidRPr="005D7A0F">
        <w:rPr>
          <w:rFonts w:ascii="Calibri" w:hAnsi="Calibri" w:cs="Calibri"/>
          <w:color w:val="444444"/>
          <w:shd w:val="clear" w:color="auto" w:fill="FFFFFF"/>
        </w:rPr>
        <w:t>Other corrective or preventive actions</w:t>
      </w:r>
    </w:p>
    <w:p w14:paraId="6C837F92" w14:textId="77777777" w:rsidR="007E66A2" w:rsidRDefault="007E66A2" w:rsidP="004E4AF4">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27924996" w14:textId="0CC9CB6D" w:rsidR="005D7A0F" w:rsidRDefault="005D7A0F" w:rsidP="004E4AF4">
      <w:pPr>
        <w:pStyle w:val="newh4"/>
        <w:pBdr>
          <w:top w:val="single" w:sz="4" w:space="1" w:color="auto"/>
          <w:left w:val="single" w:sz="4" w:space="4" w:color="auto"/>
          <w:bottom w:val="single" w:sz="4" w:space="1" w:color="auto"/>
          <w:right w:val="single" w:sz="4" w:space="4" w:color="auto"/>
        </w:pBdr>
      </w:pPr>
      <w:r>
        <w:t>C</w:t>
      </w:r>
      <w:r w:rsidR="007E66A2">
        <w:t xml:space="preserve">.3.3 If you </w:t>
      </w:r>
      <w:r>
        <w:t>answered</w:t>
      </w:r>
      <w:r w:rsidR="007E66A2">
        <w:t xml:space="preserve"> “</w:t>
      </w:r>
      <w:r w:rsidRPr="005D7A0F">
        <w:rPr>
          <w:rFonts w:ascii="Calibri" w:hAnsi="Calibri" w:cs="Calibri"/>
          <w:color w:val="444444"/>
        </w:rPr>
        <w:t>Other corrective or preventive actions</w:t>
      </w:r>
      <w:r w:rsidR="007E66A2">
        <w:t xml:space="preserve">” to </w:t>
      </w:r>
      <w:r>
        <w:t>C</w:t>
      </w:r>
      <w:r w:rsidR="007E66A2">
        <w:t>.3.</w:t>
      </w:r>
      <w:r>
        <w:t>2</w:t>
      </w:r>
      <w:r w:rsidR="007E66A2">
        <w:t xml:space="preserve">, please </w:t>
      </w:r>
      <w:r>
        <w:t>describe the</w:t>
      </w:r>
      <w:r w:rsidRPr="005D7A0F">
        <w:t xml:space="preserve"> other corrective or preventive actions below:</w:t>
      </w:r>
    </w:p>
    <w:p w14:paraId="348DBEDC" w14:textId="04B6C7F1" w:rsidR="004E4AF4" w:rsidRDefault="004E4AF4" w:rsidP="004E4AF4">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 xml:space="preserve">Note: </w:t>
      </w:r>
      <w:r w:rsidRPr="004E4AF4">
        <w:rPr>
          <w:shd w:val="clear" w:color="auto" w:fill="FFFFFF"/>
        </w:rPr>
        <w:t>A preventive action plan should describe an active process addressing the causal elements so the IRB would conclude that the investigator has a serious and viable plan in place for assuring the safety of research participants and the oversight of data integrity.</w:t>
      </w:r>
    </w:p>
    <w:p w14:paraId="245E2411" w14:textId="77777777" w:rsidR="004E4AF4" w:rsidRDefault="004E4AF4" w:rsidP="004E4AF4">
      <w:pPr>
        <w:pStyle w:val="Newbodyfont"/>
        <w:pBdr>
          <w:top w:val="single" w:sz="4" w:space="1" w:color="auto"/>
          <w:left w:val="single" w:sz="4" w:space="4" w:color="auto"/>
          <w:bottom w:val="single" w:sz="4" w:space="1" w:color="auto"/>
          <w:right w:val="single" w:sz="4" w:space="4" w:color="auto"/>
        </w:pBdr>
        <w:rPr>
          <w:shd w:val="clear" w:color="auto" w:fill="FFFFFF"/>
        </w:rPr>
      </w:pPr>
    </w:p>
    <w:p w14:paraId="228C7ED1" w14:textId="2604E1FB" w:rsidR="004E4AF4" w:rsidRDefault="004E4AF4" w:rsidP="004E4AF4">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Detail below.</w:t>
      </w:r>
    </w:p>
    <w:sdt>
      <w:sdtPr>
        <w:alias w:val="C.3.3 If you answered “Other corrective or preventive actions” to C.3.2, please describe the other corrective or preventive actions below:"/>
        <w:tag w:val="C.3.3 If you answered “Other corrective or preventive actions” to C.3.2, please describe the other corrective or preventive actions below:"/>
        <w:id w:val="1426226975"/>
        <w:placeholder>
          <w:docPart w:val="95051F4ACF4C4331BAEDC84461186C09"/>
        </w:placeholder>
        <w:showingPlcHdr/>
      </w:sdtPr>
      <w:sdtContent>
        <w:p w14:paraId="2A639024" w14:textId="77777777" w:rsidR="007E66A2" w:rsidRDefault="007E66A2" w:rsidP="004E4AF4">
          <w:pPr>
            <w:pStyle w:val="Newbodyfont"/>
            <w:pBdr>
              <w:top w:val="single" w:sz="4" w:space="1" w:color="auto"/>
              <w:left w:val="single" w:sz="4" w:space="4" w:color="auto"/>
              <w:bottom w:val="single" w:sz="4" w:space="1" w:color="auto"/>
              <w:right w:val="single" w:sz="4" w:space="4" w:color="auto"/>
            </w:pBdr>
          </w:pPr>
          <w:r w:rsidRPr="00400339">
            <w:rPr>
              <w:rStyle w:val="PlaceholderText"/>
              <w:color w:val="auto"/>
            </w:rPr>
            <w:t>Click or tap here to enter text.</w:t>
          </w:r>
        </w:p>
      </w:sdtContent>
    </w:sdt>
    <w:p w14:paraId="3EB92AEE" w14:textId="5C4B99C9" w:rsidR="004E4AF4" w:rsidRDefault="004E4AF4" w:rsidP="004E4AF4">
      <w:pPr>
        <w:pStyle w:val="Newbodyfont"/>
        <w:pBdr>
          <w:top w:val="single" w:sz="4" w:space="1" w:color="auto"/>
          <w:left w:val="single" w:sz="4" w:space="4" w:color="auto"/>
          <w:bottom w:val="single" w:sz="4" w:space="1" w:color="auto"/>
          <w:right w:val="single" w:sz="4" w:space="4" w:color="auto"/>
        </w:pBdr>
      </w:pPr>
    </w:p>
    <w:p w14:paraId="5CC05EBA" w14:textId="77777777" w:rsidR="007E66A2" w:rsidRPr="00400339" w:rsidRDefault="007E66A2" w:rsidP="004E4AF4">
      <w:pPr>
        <w:pStyle w:val="Newbodyfont"/>
        <w:pBdr>
          <w:top w:val="single" w:sz="4" w:space="1" w:color="auto"/>
          <w:left w:val="single" w:sz="4" w:space="4" w:color="auto"/>
          <w:bottom w:val="single" w:sz="4" w:space="1" w:color="auto"/>
          <w:right w:val="single" w:sz="4" w:space="4" w:color="auto"/>
        </w:pBdr>
      </w:pPr>
    </w:p>
    <w:sectPr w:rsidR="007E66A2" w:rsidRPr="0040033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7E32" w14:textId="77777777" w:rsidR="00734A8B" w:rsidRDefault="00734A8B" w:rsidP="00EF51E4">
      <w:pPr>
        <w:spacing w:after="0" w:line="240" w:lineRule="auto"/>
      </w:pPr>
      <w:r>
        <w:separator/>
      </w:r>
    </w:p>
  </w:endnote>
  <w:endnote w:type="continuationSeparator" w:id="0">
    <w:p w14:paraId="7E9DB371" w14:textId="77777777" w:rsidR="00734A8B" w:rsidRDefault="00734A8B" w:rsidP="00E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3031" w14:textId="77777777" w:rsidR="00233A2F" w:rsidRDefault="00233A2F" w:rsidP="00233A2F">
    <w:pPr>
      <w:pStyle w:val="Footer"/>
      <w:rPr>
        <w:rFonts w:cstheme="minorHAnsi"/>
        <w:sz w:val="20"/>
        <w:szCs w:val="20"/>
      </w:rPr>
    </w:pPr>
    <w:r>
      <w:rPr>
        <w:noProof/>
      </w:rPr>
      <mc:AlternateContent>
        <mc:Choice Requires="wps">
          <w:drawing>
            <wp:anchor distT="0" distB="0" distL="114300" distR="114300" simplePos="0" relativeHeight="251664384" behindDoc="0" locked="0" layoutInCell="1" allowOverlap="1" wp14:anchorId="60D2EC96" wp14:editId="16CB2DC8">
              <wp:simplePos x="0" y="0"/>
              <wp:positionH relativeFrom="column">
                <wp:posOffset>5086350</wp:posOffset>
              </wp:positionH>
              <wp:positionV relativeFrom="paragraph">
                <wp:posOffset>13335</wp:posOffset>
              </wp:positionV>
              <wp:extent cx="1116965" cy="515620"/>
              <wp:effectExtent l="0" t="0" r="0" b="0"/>
              <wp:wrapNone/>
              <wp:docPr id="1" name="Text Box 2" descr="Revised: 03/02/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7482B" w14:textId="704D257A"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sidR="00D85C79">
                            <w:rPr>
                              <w:rFonts w:ascii="Arial" w:hAnsi="Arial" w:cs="Arial"/>
                              <w:color w:val="000000" w:themeColor="text1"/>
                              <w:spacing w:val="10"/>
                              <w:sz w:val="16"/>
                              <w:szCs w:val="16"/>
                            </w:rPr>
                            <w:t>4</w:t>
                          </w:r>
                          <w:r w:rsidRPr="001D47FC">
                            <w:rPr>
                              <w:rFonts w:ascii="Arial" w:hAnsi="Arial" w:cs="Arial"/>
                              <w:color w:val="000000" w:themeColor="text1"/>
                              <w:spacing w:val="10"/>
                              <w:sz w:val="16"/>
                              <w:szCs w:val="16"/>
                            </w:rPr>
                            <w:t>/</w:t>
                          </w:r>
                          <w:r w:rsidR="00D85C79">
                            <w:rPr>
                              <w:rFonts w:ascii="Arial" w:hAnsi="Arial" w:cs="Arial"/>
                              <w:color w:val="000000" w:themeColor="text1"/>
                              <w:spacing w:val="10"/>
                              <w:sz w:val="16"/>
                              <w:szCs w:val="16"/>
                            </w:rPr>
                            <w:t>14</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2EC96" id="_x0000_t202" coordsize="21600,21600" o:spt="202" path="m,l,21600r21600,l21600,xe">
              <v:stroke joinstyle="miter"/>
              <v:path gradientshapeok="t" o:connecttype="rect"/>
            </v:shapetype>
            <v:shape id="_x0000_s1028" type="#_x0000_t202" alt="Revised: 03/02/2022" style="position:absolute;margin-left:400.5pt;margin-top:1.05pt;width:87.9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" filled="f" stroked="f">
              <v:textbox inset=",7.2pt,,7.2pt">
                <w:txbxContent>
                  <w:p w14:paraId="78B7482B" w14:textId="704D257A"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sidR="00D85C79">
                      <w:rPr>
                        <w:rFonts w:ascii="Arial" w:hAnsi="Arial" w:cs="Arial"/>
                        <w:color w:val="000000" w:themeColor="text1"/>
                        <w:spacing w:val="10"/>
                        <w:sz w:val="16"/>
                        <w:szCs w:val="16"/>
                      </w:rPr>
                      <w:t>4</w:t>
                    </w:r>
                    <w:r w:rsidRPr="001D47FC">
                      <w:rPr>
                        <w:rFonts w:ascii="Arial" w:hAnsi="Arial" w:cs="Arial"/>
                        <w:color w:val="000000" w:themeColor="text1"/>
                        <w:spacing w:val="10"/>
                        <w:sz w:val="16"/>
                        <w:szCs w:val="16"/>
                      </w:rPr>
                      <w:t>/</w:t>
                    </w:r>
                    <w:r w:rsidR="00D85C79">
                      <w:rPr>
                        <w:rFonts w:ascii="Arial" w:hAnsi="Arial" w:cs="Arial"/>
                        <w:color w:val="000000" w:themeColor="text1"/>
                        <w:spacing w:val="10"/>
                        <w:sz w:val="16"/>
                        <w:szCs w:val="16"/>
                      </w:rPr>
                      <w:t>14</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v:textbox>
            </v:shape>
          </w:pict>
        </mc:Fallback>
      </mc:AlternateContent>
    </w:r>
    <w:r w:rsidRPr="003C5F91">
      <w:rPr>
        <w:rFonts w:cstheme="minorHAnsi"/>
        <w:sz w:val="20"/>
        <w:szCs w:val="20"/>
      </w:rPr>
      <w:t>OFFICE FOR THE PROTECTION OF RESEARCH SUBJECTS</w:t>
    </w:r>
  </w:p>
  <w:p w14:paraId="1AD7C17D" w14:textId="77777777" w:rsidR="00233A2F" w:rsidRPr="003C5F91" w:rsidRDefault="00233A2F" w:rsidP="00233A2F">
    <w:pPr>
      <w:pStyle w:val="Footer"/>
      <w:rPr>
        <w:rFonts w:cstheme="minorHAnsi"/>
        <w:sz w:val="20"/>
        <w:szCs w:val="20"/>
      </w:rPr>
    </w:pPr>
    <w:r>
      <w:rPr>
        <w:rFonts w:cstheme="minorHAnsi"/>
        <w:sz w:val="20"/>
        <w:szCs w:val="20"/>
      </w:rPr>
      <w:t>University of Illinois at Urbana-Champaign</w:t>
    </w:r>
  </w:p>
  <w:p w14:paraId="7BBA562B" w14:textId="5D113195" w:rsidR="00233A2F" w:rsidRPr="003C5F91" w:rsidRDefault="00D85C79" w:rsidP="00D85C79">
    <w:pPr>
      <w:pStyle w:val="Footer"/>
      <w:rPr>
        <w:rFonts w:cstheme="minorHAnsi"/>
        <w:sz w:val="20"/>
        <w:szCs w:val="20"/>
      </w:rPr>
    </w:pPr>
    <w:r w:rsidRPr="00D85C79">
      <w:rPr>
        <w:rFonts w:cstheme="minorHAnsi"/>
        <w:sz w:val="20"/>
        <w:szCs w:val="20"/>
      </w:rPr>
      <w:t>M/C 685, 1901 S. First St, Suite A</w:t>
    </w:r>
    <w:r>
      <w:rPr>
        <w:rFonts w:cstheme="minorHAnsi"/>
        <w:sz w:val="20"/>
        <w:szCs w:val="20"/>
      </w:rPr>
      <w:t xml:space="preserve">, </w:t>
    </w:r>
    <w:r w:rsidRPr="00D85C79">
      <w:rPr>
        <w:rFonts w:cstheme="minorHAnsi"/>
        <w:sz w:val="20"/>
        <w:szCs w:val="20"/>
      </w:rPr>
      <w:t>Champaign, IL 61820</w:t>
    </w:r>
    <w:r>
      <w:rPr>
        <w:rFonts w:cstheme="minorHAnsi"/>
        <w:sz w:val="20"/>
        <w:szCs w:val="20"/>
      </w:rPr>
      <w:br/>
    </w:r>
    <w:hyperlink r:id="rId1" w:history="1">
      <w:r w:rsidRPr="00426749">
        <w:rPr>
          <w:rStyle w:val="Hyperlink"/>
          <w:rFonts w:cstheme="minorHAnsi"/>
          <w:sz w:val="20"/>
          <w:szCs w:val="20"/>
        </w:rPr>
        <w:t>irb@illinois.edu</w:t>
      </w:r>
    </w:hyperlink>
  </w:p>
  <w:p w14:paraId="3688A9FB" w14:textId="77777777" w:rsidR="00233A2F" w:rsidRPr="003C5F91" w:rsidRDefault="00233A2F" w:rsidP="00233A2F">
    <w:pPr>
      <w:pStyle w:val="Footer"/>
      <w:rPr>
        <w:rFonts w:cstheme="minorHAnsi"/>
        <w:sz w:val="20"/>
        <w:szCs w:val="20"/>
      </w:rPr>
    </w:pPr>
    <w:r w:rsidRPr="003C5F91">
      <w:rPr>
        <w:rFonts w:cstheme="minorHAnsi"/>
        <w:sz w:val="20"/>
        <w:szCs w:val="20"/>
      </w:rPr>
      <w:t>217-333-2670</w:t>
    </w:r>
  </w:p>
  <w:p w14:paraId="33EDCD7D" w14:textId="77777777" w:rsidR="00233A2F" w:rsidRDefault="0023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CC28" w14:textId="77777777" w:rsidR="00734A8B" w:rsidRDefault="00734A8B" w:rsidP="00EF51E4">
      <w:pPr>
        <w:spacing w:after="0" w:line="240" w:lineRule="auto"/>
      </w:pPr>
      <w:r>
        <w:separator/>
      </w:r>
    </w:p>
  </w:footnote>
  <w:footnote w:type="continuationSeparator" w:id="0">
    <w:p w14:paraId="51E31699" w14:textId="77777777" w:rsidR="00734A8B" w:rsidRDefault="00734A8B" w:rsidP="00EF5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370B" w14:textId="77777777" w:rsidR="00EF51E4" w:rsidRDefault="00233A2F" w:rsidP="005208DF">
    <w:pPr>
      <w:pStyle w:val="Header"/>
    </w:pPr>
    <w:r>
      <w:rPr>
        <w:noProof/>
      </w:rPr>
      <mc:AlternateContent>
        <mc:Choice Requires="wps">
          <w:drawing>
            <wp:anchor distT="45720" distB="45720" distL="114300" distR="114300" simplePos="0" relativeHeight="251661312" behindDoc="0" locked="0" layoutInCell="1" allowOverlap="1" wp14:anchorId="4ED47061" wp14:editId="46E82429">
              <wp:simplePos x="0" y="0"/>
              <wp:positionH relativeFrom="margin">
                <wp:posOffset>409652</wp:posOffset>
              </wp:positionH>
              <wp:positionV relativeFrom="paragraph">
                <wp:posOffset>223114</wp:posOffset>
              </wp:positionV>
              <wp:extent cx="5074996" cy="540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96" cy="540385"/>
                      </a:xfrm>
                      <a:prstGeom prst="rect">
                        <a:avLst/>
                      </a:prstGeom>
                      <a:noFill/>
                      <a:ln w="9525">
                        <a:noFill/>
                        <a:miter lim="800000"/>
                        <a:headEnd/>
                        <a:tailEnd/>
                      </a:ln>
                    </wps:spPr>
                    <wps:txbx>
                      <w:txbxContent>
                        <w:p w14:paraId="0BA80BBB" w14:textId="3A0A6F16" w:rsidR="00EE12A3" w:rsidRPr="00233A2F" w:rsidRDefault="000061AA" w:rsidP="00EE12A3">
                          <w:pPr>
                            <w:pStyle w:val="Heading1"/>
                            <w:rPr>
                              <w:rFonts w:ascii="Source Sans Pro SemiBold" w:hAnsi="Source Sans Pro SemiBold"/>
                            </w:rPr>
                          </w:pPr>
                          <w:r>
                            <w:rPr>
                              <w:rFonts w:ascii="Source Sans Pro SemiBold" w:hAnsi="Source Sans Pro SemiBold"/>
                              <w:color w:val="000000" w:themeColor="text1"/>
                            </w:rPr>
                            <w:t>Report</w:t>
                          </w:r>
                          <w:r w:rsidR="00FA64D9">
                            <w:rPr>
                              <w:rFonts w:ascii="Source Sans Pro SemiBold" w:hAnsi="Source Sans Pro SemiBold"/>
                              <w:color w:val="000000" w:themeColor="text1"/>
                            </w:rPr>
                            <w:t xml:space="preserve"> Form</w:t>
                          </w:r>
                          <w:r w:rsidR="00EE12A3" w:rsidRPr="00233A2F">
                            <w:rPr>
                              <w:rFonts w:ascii="Source Sans Pro SemiBold" w:hAnsi="Source Sans Pro SemiBold"/>
                            </w:rPr>
                            <w:br/>
                          </w:r>
                          <w:r w:rsidR="00EE12A3" w:rsidRPr="00233A2F">
                            <w:rPr>
                              <w:rFonts w:ascii="Source Sans Pro SemiBold" w:hAnsi="Source Sans Pro SemiBold"/>
                            </w:rPr>
                            <w:br/>
                          </w:r>
                        </w:p>
                        <w:p w14:paraId="48D6AFA4" w14:textId="77777777" w:rsidR="00EE12A3" w:rsidRDefault="00EE1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47061" id="_x0000_t202" coordsize="21600,21600" o:spt="202" path="m,l,21600r21600,l21600,xe">
              <v:stroke joinstyle="miter"/>
              <v:path gradientshapeok="t" o:connecttype="rect"/>
            </v:shapetype>
            <v:shape id="Text Box 2" o:spid="_x0000_s1026" type="#_x0000_t202" style="position:absolute;margin-left:32.25pt;margin-top:17.55pt;width:399.6pt;height:4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" filled="f" stroked="f">
              <v:textbox>
                <w:txbxContent>
                  <w:p w14:paraId="0BA80BBB" w14:textId="3A0A6F16" w:rsidR="00EE12A3" w:rsidRPr="00233A2F" w:rsidRDefault="000061AA" w:rsidP="00EE12A3">
                    <w:pPr>
                      <w:pStyle w:val="Heading1"/>
                      <w:rPr>
                        <w:rFonts w:ascii="Source Sans Pro SemiBold" w:hAnsi="Source Sans Pro SemiBold"/>
                      </w:rPr>
                    </w:pPr>
                    <w:r>
                      <w:rPr>
                        <w:rFonts w:ascii="Source Sans Pro SemiBold" w:hAnsi="Source Sans Pro SemiBold"/>
                        <w:color w:val="000000" w:themeColor="text1"/>
                      </w:rPr>
                      <w:t>Report</w:t>
                    </w:r>
                    <w:r w:rsidR="00FA64D9">
                      <w:rPr>
                        <w:rFonts w:ascii="Source Sans Pro SemiBold" w:hAnsi="Source Sans Pro SemiBold"/>
                        <w:color w:val="000000" w:themeColor="text1"/>
                      </w:rPr>
                      <w:t xml:space="preserve"> Form</w:t>
                    </w:r>
                    <w:r w:rsidR="00EE12A3" w:rsidRPr="00233A2F">
                      <w:rPr>
                        <w:rFonts w:ascii="Source Sans Pro SemiBold" w:hAnsi="Source Sans Pro SemiBold"/>
                      </w:rPr>
                      <w:br/>
                    </w:r>
                    <w:r w:rsidR="00EE12A3" w:rsidRPr="00233A2F">
                      <w:rPr>
                        <w:rFonts w:ascii="Source Sans Pro SemiBold" w:hAnsi="Source Sans Pro SemiBold"/>
                      </w:rPr>
                      <w:br/>
                    </w:r>
                  </w:p>
                  <w:p w14:paraId="48D6AFA4" w14:textId="77777777" w:rsidR="00EE12A3" w:rsidRDefault="00EE12A3"/>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52C01A73" wp14:editId="2EC39AA6">
              <wp:simplePos x="0" y="0"/>
              <wp:positionH relativeFrom="column">
                <wp:posOffset>409042</wp:posOffset>
              </wp:positionH>
              <wp:positionV relativeFrom="paragraph">
                <wp:posOffset>-83490</wp:posOffset>
              </wp:positionV>
              <wp:extent cx="3935577" cy="512064"/>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577" cy="512064"/>
                      </a:xfrm>
                      <a:prstGeom prst="rect">
                        <a:avLst/>
                      </a:prstGeom>
                      <a:noFill/>
                      <a:ln w="9525">
                        <a:noFill/>
                        <a:miter lim="800000"/>
                        <a:headEnd/>
                        <a:tailEnd/>
                      </a:ln>
                    </wps:spPr>
                    <wps:txbx>
                      <w:txbxContent>
                        <w:p w14:paraId="49B9771B"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6B1B35ED"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0DF0AD40" w14:textId="77777777" w:rsidR="005208DF" w:rsidRPr="00EE12A3" w:rsidRDefault="00520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1A73" id="_x0000_s1027" type="#_x0000_t202" style="position:absolute;margin-left:32.2pt;margin-top:-6.55pt;width:309.9pt;height:4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" filled="f" stroked="f">
              <v:textbox>
                <w:txbxContent>
                  <w:p w14:paraId="49B9771B"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6B1B35ED"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0DF0AD40" w14:textId="77777777" w:rsidR="005208DF" w:rsidRPr="00EE12A3" w:rsidRDefault="005208D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110A939" wp14:editId="586A59C7">
              <wp:simplePos x="0" y="0"/>
              <wp:positionH relativeFrom="column">
                <wp:posOffset>343586</wp:posOffset>
              </wp:positionH>
              <wp:positionV relativeFrom="paragraph">
                <wp:posOffset>-97790</wp:posOffset>
              </wp:positionV>
              <wp:extent cx="7315" cy="526694"/>
              <wp:effectExtent l="0" t="0" r="31115" b="2603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315" cy="52669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5C1F"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5pt,-7.7pt" to="27.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" strokecolor="black [3200]" strokeweight=".5pt">
              <v:stroke joinstyle="miter"/>
            </v:line>
          </w:pict>
        </mc:Fallback>
      </mc:AlternateContent>
    </w:r>
    <w:r>
      <w:rPr>
        <w:noProof/>
      </w:rPr>
      <w:drawing>
        <wp:inline distT="0" distB="0" distL="0" distR="0" wp14:anchorId="76E3E530" wp14:editId="047DCE0A">
          <wp:extent cx="231476" cy="307238"/>
          <wp:effectExtent l="0" t="0" r="0" b="0"/>
          <wp:docPr id="3" name="Picture 3" descr="University of Illinois at Urbana-Ch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llinois at Urbana-Champaign logo"/>
                  <pic:cNvPicPr/>
                </pic:nvPicPr>
                <pic:blipFill>
                  <a:blip r:embed="rId1">
                    <a:extLst>
                      <a:ext uri="{28A0092B-C50C-407E-A947-70E740481C1C}">
                        <a14:useLocalDpi xmlns:a14="http://schemas.microsoft.com/office/drawing/2010/main" val="0"/>
                      </a:ext>
                    </a:extLst>
                  </a:blip>
                  <a:stretch>
                    <a:fillRect/>
                  </a:stretch>
                </pic:blipFill>
                <pic:spPr>
                  <a:xfrm>
                    <a:off x="0" y="0"/>
                    <a:ext cx="242689" cy="322121"/>
                  </a:xfrm>
                  <a:prstGeom prst="rect">
                    <a:avLst/>
                  </a:prstGeom>
                </pic:spPr>
              </pic:pic>
            </a:graphicData>
          </a:graphic>
        </wp:inline>
      </w:drawing>
    </w:r>
  </w:p>
  <w:p w14:paraId="4CDF5D2A" w14:textId="77777777" w:rsidR="00EF51E4" w:rsidRPr="00EF51E4" w:rsidRDefault="00EF51E4" w:rsidP="00EF51E4">
    <w:pPr>
      <w:pStyle w:val="Heading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56"/>
    <w:multiLevelType w:val="hybridMultilevel"/>
    <w:tmpl w:val="BCBCFCD8"/>
    <w:lvl w:ilvl="0" w:tplc="81BA347A">
      <w:start w:val="1"/>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6313"/>
    <w:multiLevelType w:val="hybridMultilevel"/>
    <w:tmpl w:val="0886773A"/>
    <w:lvl w:ilvl="0" w:tplc="AC0E2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92292"/>
    <w:multiLevelType w:val="hybridMultilevel"/>
    <w:tmpl w:val="79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34A93"/>
    <w:multiLevelType w:val="hybridMultilevel"/>
    <w:tmpl w:val="7C76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817D2"/>
    <w:multiLevelType w:val="hybridMultilevel"/>
    <w:tmpl w:val="24B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560524">
    <w:abstractNumId w:val="1"/>
  </w:num>
  <w:num w:numId="2" w16cid:durableId="1478917580">
    <w:abstractNumId w:val="0"/>
  </w:num>
  <w:num w:numId="3" w16cid:durableId="634598935">
    <w:abstractNumId w:val="2"/>
  </w:num>
  <w:num w:numId="4" w16cid:durableId="1713995159">
    <w:abstractNumId w:val="3"/>
  </w:num>
  <w:num w:numId="5" w16cid:durableId="2139299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D9"/>
    <w:rsid w:val="00003904"/>
    <w:rsid w:val="00003A68"/>
    <w:rsid w:val="00004D39"/>
    <w:rsid w:val="000061AA"/>
    <w:rsid w:val="000148EE"/>
    <w:rsid w:val="00016C58"/>
    <w:rsid w:val="00017725"/>
    <w:rsid w:val="000209F2"/>
    <w:rsid w:val="00020F23"/>
    <w:rsid w:val="00025A22"/>
    <w:rsid w:val="00027D03"/>
    <w:rsid w:val="00040285"/>
    <w:rsid w:val="00040C90"/>
    <w:rsid w:val="00044E34"/>
    <w:rsid w:val="0005020A"/>
    <w:rsid w:val="0006404C"/>
    <w:rsid w:val="0006519D"/>
    <w:rsid w:val="0006653A"/>
    <w:rsid w:val="000669E2"/>
    <w:rsid w:val="00070752"/>
    <w:rsid w:val="0007660E"/>
    <w:rsid w:val="00080D13"/>
    <w:rsid w:val="00082851"/>
    <w:rsid w:val="00084988"/>
    <w:rsid w:val="00090DC1"/>
    <w:rsid w:val="0009229E"/>
    <w:rsid w:val="00093871"/>
    <w:rsid w:val="000A4623"/>
    <w:rsid w:val="000B0B00"/>
    <w:rsid w:val="000B21C1"/>
    <w:rsid w:val="000B3FCA"/>
    <w:rsid w:val="000B7444"/>
    <w:rsid w:val="000C1711"/>
    <w:rsid w:val="000C1F24"/>
    <w:rsid w:val="000D1EF2"/>
    <w:rsid w:val="000E4D79"/>
    <w:rsid w:val="000E6670"/>
    <w:rsid w:val="000E79CB"/>
    <w:rsid w:val="000F61B1"/>
    <w:rsid w:val="00100269"/>
    <w:rsid w:val="00110DC9"/>
    <w:rsid w:val="0011335D"/>
    <w:rsid w:val="00115F27"/>
    <w:rsid w:val="0011689C"/>
    <w:rsid w:val="00116A80"/>
    <w:rsid w:val="00121AFD"/>
    <w:rsid w:val="001225C2"/>
    <w:rsid w:val="00132BF2"/>
    <w:rsid w:val="001410BC"/>
    <w:rsid w:val="001456F7"/>
    <w:rsid w:val="0016229E"/>
    <w:rsid w:val="00163CB7"/>
    <w:rsid w:val="00167E91"/>
    <w:rsid w:val="001702C9"/>
    <w:rsid w:val="00175D7C"/>
    <w:rsid w:val="00177D6E"/>
    <w:rsid w:val="00183431"/>
    <w:rsid w:val="0018690D"/>
    <w:rsid w:val="001937CE"/>
    <w:rsid w:val="001B1F7B"/>
    <w:rsid w:val="001C6487"/>
    <w:rsid w:val="001D58B4"/>
    <w:rsid w:val="001D6570"/>
    <w:rsid w:val="001E284D"/>
    <w:rsid w:val="001E4EAD"/>
    <w:rsid w:val="001F0890"/>
    <w:rsid w:val="001F3956"/>
    <w:rsid w:val="00200900"/>
    <w:rsid w:val="002035E7"/>
    <w:rsid w:val="00204719"/>
    <w:rsid w:val="002062F4"/>
    <w:rsid w:val="00214C07"/>
    <w:rsid w:val="00215D8A"/>
    <w:rsid w:val="002168C0"/>
    <w:rsid w:val="002179E7"/>
    <w:rsid w:val="00217AE6"/>
    <w:rsid w:val="002210EC"/>
    <w:rsid w:val="00223DA4"/>
    <w:rsid w:val="0023081D"/>
    <w:rsid w:val="00232948"/>
    <w:rsid w:val="00233A2F"/>
    <w:rsid w:val="0024256E"/>
    <w:rsid w:val="002447B7"/>
    <w:rsid w:val="00246EDC"/>
    <w:rsid w:val="00255DE6"/>
    <w:rsid w:val="00263028"/>
    <w:rsid w:val="002633C5"/>
    <w:rsid w:val="002660C3"/>
    <w:rsid w:val="00271C4E"/>
    <w:rsid w:val="002742FD"/>
    <w:rsid w:val="00275529"/>
    <w:rsid w:val="002760E8"/>
    <w:rsid w:val="002778D0"/>
    <w:rsid w:val="002843E1"/>
    <w:rsid w:val="00287043"/>
    <w:rsid w:val="00293AB9"/>
    <w:rsid w:val="002A2214"/>
    <w:rsid w:val="002A777C"/>
    <w:rsid w:val="002B15A2"/>
    <w:rsid w:val="002B204A"/>
    <w:rsid w:val="002C113A"/>
    <w:rsid w:val="002C151F"/>
    <w:rsid w:val="002D11E9"/>
    <w:rsid w:val="002D2B3E"/>
    <w:rsid w:val="002E23FA"/>
    <w:rsid w:val="002E4622"/>
    <w:rsid w:val="002E5340"/>
    <w:rsid w:val="002F166F"/>
    <w:rsid w:val="003020D7"/>
    <w:rsid w:val="00303BE3"/>
    <w:rsid w:val="00305304"/>
    <w:rsid w:val="00305E36"/>
    <w:rsid w:val="00311BF2"/>
    <w:rsid w:val="00313529"/>
    <w:rsid w:val="00313764"/>
    <w:rsid w:val="003248C8"/>
    <w:rsid w:val="00330B5B"/>
    <w:rsid w:val="00332CE4"/>
    <w:rsid w:val="00334F88"/>
    <w:rsid w:val="00334FE8"/>
    <w:rsid w:val="003350B1"/>
    <w:rsid w:val="003354E0"/>
    <w:rsid w:val="00337842"/>
    <w:rsid w:val="00344DF0"/>
    <w:rsid w:val="00345761"/>
    <w:rsid w:val="00345D4C"/>
    <w:rsid w:val="003677D7"/>
    <w:rsid w:val="0037290F"/>
    <w:rsid w:val="00372FC6"/>
    <w:rsid w:val="0037473B"/>
    <w:rsid w:val="00380D8A"/>
    <w:rsid w:val="00381894"/>
    <w:rsid w:val="003868A7"/>
    <w:rsid w:val="003A162A"/>
    <w:rsid w:val="003A253B"/>
    <w:rsid w:val="003A3DF4"/>
    <w:rsid w:val="003A7F6A"/>
    <w:rsid w:val="003C0FC9"/>
    <w:rsid w:val="003C266C"/>
    <w:rsid w:val="003C517F"/>
    <w:rsid w:val="003D317D"/>
    <w:rsid w:val="003E4117"/>
    <w:rsid w:val="003E660B"/>
    <w:rsid w:val="00400339"/>
    <w:rsid w:val="0041148C"/>
    <w:rsid w:val="00411A25"/>
    <w:rsid w:val="00416541"/>
    <w:rsid w:val="0042067C"/>
    <w:rsid w:val="00421F02"/>
    <w:rsid w:val="004233CE"/>
    <w:rsid w:val="00427437"/>
    <w:rsid w:val="004310F0"/>
    <w:rsid w:val="00431203"/>
    <w:rsid w:val="00433576"/>
    <w:rsid w:val="004420A9"/>
    <w:rsid w:val="00443642"/>
    <w:rsid w:val="00447E65"/>
    <w:rsid w:val="00475475"/>
    <w:rsid w:val="00477ACC"/>
    <w:rsid w:val="00482490"/>
    <w:rsid w:val="00482F2D"/>
    <w:rsid w:val="00491327"/>
    <w:rsid w:val="00493BD8"/>
    <w:rsid w:val="00495CDB"/>
    <w:rsid w:val="00495FC7"/>
    <w:rsid w:val="004A0083"/>
    <w:rsid w:val="004A3126"/>
    <w:rsid w:val="004A3397"/>
    <w:rsid w:val="004A5C02"/>
    <w:rsid w:val="004B07D7"/>
    <w:rsid w:val="004B1E02"/>
    <w:rsid w:val="004B4BA1"/>
    <w:rsid w:val="004B4D14"/>
    <w:rsid w:val="004D27E3"/>
    <w:rsid w:val="004D52A0"/>
    <w:rsid w:val="004D6F49"/>
    <w:rsid w:val="004E0BDD"/>
    <w:rsid w:val="004E4AF4"/>
    <w:rsid w:val="004E5DBD"/>
    <w:rsid w:val="004E70EE"/>
    <w:rsid w:val="004E7B41"/>
    <w:rsid w:val="004F4040"/>
    <w:rsid w:val="004F637D"/>
    <w:rsid w:val="004F77C8"/>
    <w:rsid w:val="004F7876"/>
    <w:rsid w:val="00503B38"/>
    <w:rsid w:val="00503FF2"/>
    <w:rsid w:val="00506EB0"/>
    <w:rsid w:val="00513C96"/>
    <w:rsid w:val="00516B0C"/>
    <w:rsid w:val="00517B98"/>
    <w:rsid w:val="005208DF"/>
    <w:rsid w:val="00523A35"/>
    <w:rsid w:val="005261AB"/>
    <w:rsid w:val="0053042D"/>
    <w:rsid w:val="005409D2"/>
    <w:rsid w:val="00552194"/>
    <w:rsid w:val="00562B98"/>
    <w:rsid w:val="00564616"/>
    <w:rsid w:val="00565BB6"/>
    <w:rsid w:val="0057682C"/>
    <w:rsid w:val="005909B7"/>
    <w:rsid w:val="00592B16"/>
    <w:rsid w:val="005934DD"/>
    <w:rsid w:val="005A2506"/>
    <w:rsid w:val="005B0DCB"/>
    <w:rsid w:val="005B6E00"/>
    <w:rsid w:val="005B724E"/>
    <w:rsid w:val="005C7C52"/>
    <w:rsid w:val="005D006F"/>
    <w:rsid w:val="005D1A64"/>
    <w:rsid w:val="005D7A0F"/>
    <w:rsid w:val="005E2654"/>
    <w:rsid w:val="005F2A14"/>
    <w:rsid w:val="005F7A97"/>
    <w:rsid w:val="00601977"/>
    <w:rsid w:val="00601B1B"/>
    <w:rsid w:val="00602549"/>
    <w:rsid w:val="00606778"/>
    <w:rsid w:val="0060763D"/>
    <w:rsid w:val="006101E3"/>
    <w:rsid w:val="0061126E"/>
    <w:rsid w:val="00620B88"/>
    <w:rsid w:val="00626C9D"/>
    <w:rsid w:val="006417E5"/>
    <w:rsid w:val="00641FD4"/>
    <w:rsid w:val="00642F8F"/>
    <w:rsid w:val="006553F1"/>
    <w:rsid w:val="00661167"/>
    <w:rsid w:val="006613D5"/>
    <w:rsid w:val="00661F10"/>
    <w:rsid w:val="00677492"/>
    <w:rsid w:val="006819A1"/>
    <w:rsid w:val="00683210"/>
    <w:rsid w:val="0068357A"/>
    <w:rsid w:val="00685298"/>
    <w:rsid w:val="00694D08"/>
    <w:rsid w:val="00696B3F"/>
    <w:rsid w:val="006A2163"/>
    <w:rsid w:val="006A398C"/>
    <w:rsid w:val="006A45D5"/>
    <w:rsid w:val="006A5DC9"/>
    <w:rsid w:val="006A716B"/>
    <w:rsid w:val="006B3003"/>
    <w:rsid w:val="006B49A5"/>
    <w:rsid w:val="006B7EF2"/>
    <w:rsid w:val="006C03DF"/>
    <w:rsid w:val="006D012A"/>
    <w:rsid w:val="006D5146"/>
    <w:rsid w:val="006D5F14"/>
    <w:rsid w:val="006E6218"/>
    <w:rsid w:val="00700954"/>
    <w:rsid w:val="00707097"/>
    <w:rsid w:val="0071521F"/>
    <w:rsid w:val="00715E0D"/>
    <w:rsid w:val="00730A00"/>
    <w:rsid w:val="00734A8B"/>
    <w:rsid w:val="00741518"/>
    <w:rsid w:val="00746D7A"/>
    <w:rsid w:val="00754DF2"/>
    <w:rsid w:val="007578A9"/>
    <w:rsid w:val="00762803"/>
    <w:rsid w:val="0076329E"/>
    <w:rsid w:val="007656C3"/>
    <w:rsid w:val="0077055C"/>
    <w:rsid w:val="007712EB"/>
    <w:rsid w:val="00772D63"/>
    <w:rsid w:val="00774F5A"/>
    <w:rsid w:val="00775996"/>
    <w:rsid w:val="0077717E"/>
    <w:rsid w:val="0077777E"/>
    <w:rsid w:val="00780C2D"/>
    <w:rsid w:val="00785A71"/>
    <w:rsid w:val="007919AC"/>
    <w:rsid w:val="007A3580"/>
    <w:rsid w:val="007A611A"/>
    <w:rsid w:val="007A6240"/>
    <w:rsid w:val="007B0142"/>
    <w:rsid w:val="007B0638"/>
    <w:rsid w:val="007B5007"/>
    <w:rsid w:val="007C2448"/>
    <w:rsid w:val="007C5E09"/>
    <w:rsid w:val="007D108A"/>
    <w:rsid w:val="007E008B"/>
    <w:rsid w:val="007E2402"/>
    <w:rsid w:val="007E66A2"/>
    <w:rsid w:val="007E7CB6"/>
    <w:rsid w:val="00800626"/>
    <w:rsid w:val="008051A1"/>
    <w:rsid w:val="0081346F"/>
    <w:rsid w:val="0081425B"/>
    <w:rsid w:val="008242EB"/>
    <w:rsid w:val="008303D0"/>
    <w:rsid w:val="00830F14"/>
    <w:rsid w:val="0083372B"/>
    <w:rsid w:val="00833CA1"/>
    <w:rsid w:val="00842C4D"/>
    <w:rsid w:val="008462A2"/>
    <w:rsid w:val="00850320"/>
    <w:rsid w:val="00862A82"/>
    <w:rsid w:val="00863815"/>
    <w:rsid w:val="008646ED"/>
    <w:rsid w:val="0086704D"/>
    <w:rsid w:val="00867F75"/>
    <w:rsid w:val="008749CA"/>
    <w:rsid w:val="0089586A"/>
    <w:rsid w:val="008A160E"/>
    <w:rsid w:val="008A713A"/>
    <w:rsid w:val="008B12C5"/>
    <w:rsid w:val="008B71E0"/>
    <w:rsid w:val="008C295A"/>
    <w:rsid w:val="008D0BE4"/>
    <w:rsid w:val="008D44A9"/>
    <w:rsid w:val="008E10EA"/>
    <w:rsid w:val="008E3BB4"/>
    <w:rsid w:val="008E5803"/>
    <w:rsid w:val="008F11BF"/>
    <w:rsid w:val="00905C2D"/>
    <w:rsid w:val="009101D5"/>
    <w:rsid w:val="0091143C"/>
    <w:rsid w:val="00914280"/>
    <w:rsid w:val="00920FF1"/>
    <w:rsid w:val="00922DF5"/>
    <w:rsid w:val="00926626"/>
    <w:rsid w:val="009378BD"/>
    <w:rsid w:val="00941EEB"/>
    <w:rsid w:val="0094262F"/>
    <w:rsid w:val="00944A6C"/>
    <w:rsid w:val="0094552F"/>
    <w:rsid w:val="0094564B"/>
    <w:rsid w:val="0094649C"/>
    <w:rsid w:val="00946C45"/>
    <w:rsid w:val="00957D50"/>
    <w:rsid w:val="00962CCC"/>
    <w:rsid w:val="009638B5"/>
    <w:rsid w:val="00965D13"/>
    <w:rsid w:val="009670FE"/>
    <w:rsid w:val="00972F2B"/>
    <w:rsid w:val="009741D1"/>
    <w:rsid w:val="00976B1A"/>
    <w:rsid w:val="00976CC9"/>
    <w:rsid w:val="0099266E"/>
    <w:rsid w:val="0099650F"/>
    <w:rsid w:val="009A1CC0"/>
    <w:rsid w:val="009A5169"/>
    <w:rsid w:val="009A6631"/>
    <w:rsid w:val="009A7497"/>
    <w:rsid w:val="009B130D"/>
    <w:rsid w:val="009B463C"/>
    <w:rsid w:val="009D69F6"/>
    <w:rsid w:val="009D6B38"/>
    <w:rsid w:val="009E383F"/>
    <w:rsid w:val="009E4DF4"/>
    <w:rsid w:val="009F094C"/>
    <w:rsid w:val="009F7F70"/>
    <w:rsid w:val="00A0199B"/>
    <w:rsid w:val="00A05281"/>
    <w:rsid w:val="00A05D89"/>
    <w:rsid w:val="00A07FC7"/>
    <w:rsid w:val="00A14D0E"/>
    <w:rsid w:val="00A14E0F"/>
    <w:rsid w:val="00A16220"/>
    <w:rsid w:val="00A20179"/>
    <w:rsid w:val="00A209CD"/>
    <w:rsid w:val="00A21E82"/>
    <w:rsid w:val="00A2632D"/>
    <w:rsid w:val="00A420A3"/>
    <w:rsid w:val="00A44941"/>
    <w:rsid w:val="00A57D5E"/>
    <w:rsid w:val="00A62740"/>
    <w:rsid w:val="00A6403B"/>
    <w:rsid w:val="00A7752E"/>
    <w:rsid w:val="00A80AAE"/>
    <w:rsid w:val="00A85F3D"/>
    <w:rsid w:val="00AA6EDE"/>
    <w:rsid w:val="00AA78DF"/>
    <w:rsid w:val="00AB0596"/>
    <w:rsid w:val="00AB10BA"/>
    <w:rsid w:val="00AB19ED"/>
    <w:rsid w:val="00AB291F"/>
    <w:rsid w:val="00AB4CEF"/>
    <w:rsid w:val="00AC2493"/>
    <w:rsid w:val="00AC4BCA"/>
    <w:rsid w:val="00AC5122"/>
    <w:rsid w:val="00AC6912"/>
    <w:rsid w:val="00AC70AD"/>
    <w:rsid w:val="00AD0DF5"/>
    <w:rsid w:val="00AD1D31"/>
    <w:rsid w:val="00AE20C7"/>
    <w:rsid w:val="00AE5F9A"/>
    <w:rsid w:val="00AE6E46"/>
    <w:rsid w:val="00AE77DF"/>
    <w:rsid w:val="00AF5C89"/>
    <w:rsid w:val="00B0726F"/>
    <w:rsid w:val="00B12543"/>
    <w:rsid w:val="00B14562"/>
    <w:rsid w:val="00B21773"/>
    <w:rsid w:val="00B279EB"/>
    <w:rsid w:val="00B27A68"/>
    <w:rsid w:val="00B306EB"/>
    <w:rsid w:val="00B43D80"/>
    <w:rsid w:val="00B46C12"/>
    <w:rsid w:val="00B526F7"/>
    <w:rsid w:val="00B52C6A"/>
    <w:rsid w:val="00B53E19"/>
    <w:rsid w:val="00B61788"/>
    <w:rsid w:val="00B62F5D"/>
    <w:rsid w:val="00B6722A"/>
    <w:rsid w:val="00B703A0"/>
    <w:rsid w:val="00B7110C"/>
    <w:rsid w:val="00B71A64"/>
    <w:rsid w:val="00B74791"/>
    <w:rsid w:val="00B86A7A"/>
    <w:rsid w:val="00B924F2"/>
    <w:rsid w:val="00B96A17"/>
    <w:rsid w:val="00BA30B1"/>
    <w:rsid w:val="00BA4425"/>
    <w:rsid w:val="00BA6C9F"/>
    <w:rsid w:val="00BB13F1"/>
    <w:rsid w:val="00BB442C"/>
    <w:rsid w:val="00BB466D"/>
    <w:rsid w:val="00BB4819"/>
    <w:rsid w:val="00BC10BE"/>
    <w:rsid w:val="00BC340B"/>
    <w:rsid w:val="00BD2A8E"/>
    <w:rsid w:val="00BD415C"/>
    <w:rsid w:val="00BD4B92"/>
    <w:rsid w:val="00BE0E1D"/>
    <w:rsid w:val="00BE37A4"/>
    <w:rsid w:val="00BE5F93"/>
    <w:rsid w:val="00BF5514"/>
    <w:rsid w:val="00C043D7"/>
    <w:rsid w:val="00C12102"/>
    <w:rsid w:val="00C16079"/>
    <w:rsid w:val="00C23089"/>
    <w:rsid w:val="00C25414"/>
    <w:rsid w:val="00C259BE"/>
    <w:rsid w:val="00C324C7"/>
    <w:rsid w:val="00C378A0"/>
    <w:rsid w:val="00C4510A"/>
    <w:rsid w:val="00C51797"/>
    <w:rsid w:val="00C546D8"/>
    <w:rsid w:val="00C60C7A"/>
    <w:rsid w:val="00C61538"/>
    <w:rsid w:val="00C6490A"/>
    <w:rsid w:val="00C700F4"/>
    <w:rsid w:val="00C71250"/>
    <w:rsid w:val="00C74EAA"/>
    <w:rsid w:val="00C81751"/>
    <w:rsid w:val="00C820B2"/>
    <w:rsid w:val="00C858E0"/>
    <w:rsid w:val="00C871A2"/>
    <w:rsid w:val="00C907FA"/>
    <w:rsid w:val="00C96F0D"/>
    <w:rsid w:val="00CA0031"/>
    <w:rsid w:val="00CA1764"/>
    <w:rsid w:val="00CB0308"/>
    <w:rsid w:val="00CB0723"/>
    <w:rsid w:val="00CB7418"/>
    <w:rsid w:val="00CB749D"/>
    <w:rsid w:val="00CC4579"/>
    <w:rsid w:val="00CC7413"/>
    <w:rsid w:val="00CC76C9"/>
    <w:rsid w:val="00CE28BA"/>
    <w:rsid w:val="00CE5113"/>
    <w:rsid w:val="00CF2A85"/>
    <w:rsid w:val="00CF2F45"/>
    <w:rsid w:val="00CF3A26"/>
    <w:rsid w:val="00CF7183"/>
    <w:rsid w:val="00CF779F"/>
    <w:rsid w:val="00D016DD"/>
    <w:rsid w:val="00D05B90"/>
    <w:rsid w:val="00D1067B"/>
    <w:rsid w:val="00D12652"/>
    <w:rsid w:val="00D12AE0"/>
    <w:rsid w:val="00D21CBC"/>
    <w:rsid w:val="00D2268B"/>
    <w:rsid w:val="00D24E88"/>
    <w:rsid w:val="00D27F0E"/>
    <w:rsid w:val="00D35D49"/>
    <w:rsid w:val="00D4354A"/>
    <w:rsid w:val="00D4419C"/>
    <w:rsid w:val="00D654E4"/>
    <w:rsid w:val="00D655B6"/>
    <w:rsid w:val="00D65DF1"/>
    <w:rsid w:val="00D6767C"/>
    <w:rsid w:val="00D7230A"/>
    <w:rsid w:val="00D747C9"/>
    <w:rsid w:val="00D834A9"/>
    <w:rsid w:val="00D85C79"/>
    <w:rsid w:val="00D9005A"/>
    <w:rsid w:val="00D91D8E"/>
    <w:rsid w:val="00D941A3"/>
    <w:rsid w:val="00D9463D"/>
    <w:rsid w:val="00D949F3"/>
    <w:rsid w:val="00DA0535"/>
    <w:rsid w:val="00DA51B7"/>
    <w:rsid w:val="00DA672F"/>
    <w:rsid w:val="00DC291B"/>
    <w:rsid w:val="00DE254F"/>
    <w:rsid w:val="00DF35F2"/>
    <w:rsid w:val="00DF4F02"/>
    <w:rsid w:val="00E0667F"/>
    <w:rsid w:val="00E11F80"/>
    <w:rsid w:val="00E141C6"/>
    <w:rsid w:val="00E1510B"/>
    <w:rsid w:val="00E16EF4"/>
    <w:rsid w:val="00E2497D"/>
    <w:rsid w:val="00E313A9"/>
    <w:rsid w:val="00E32FD1"/>
    <w:rsid w:val="00E3565D"/>
    <w:rsid w:val="00E36411"/>
    <w:rsid w:val="00E426A6"/>
    <w:rsid w:val="00E43906"/>
    <w:rsid w:val="00E454AB"/>
    <w:rsid w:val="00E45EC2"/>
    <w:rsid w:val="00E64E52"/>
    <w:rsid w:val="00E67BEF"/>
    <w:rsid w:val="00E70380"/>
    <w:rsid w:val="00E70679"/>
    <w:rsid w:val="00E71427"/>
    <w:rsid w:val="00E7262E"/>
    <w:rsid w:val="00E7397C"/>
    <w:rsid w:val="00E747E9"/>
    <w:rsid w:val="00E76E4F"/>
    <w:rsid w:val="00E92711"/>
    <w:rsid w:val="00E94E84"/>
    <w:rsid w:val="00EA2DE0"/>
    <w:rsid w:val="00EA7D5C"/>
    <w:rsid w:val="00EB047F"/>
    <w:rsid w:val="00EB1C82"/>
    <w:rsid w:val="00EB2336"/>
    <w:rsid w:val="00EB241D"/>
    <w:rsid w:val="00EC6528"/>
    <w:rsid w:val="00ED0167"/>
    <w:rsid w:val="00ED628F"/>
    <w:rsid w:val="00ED62C9"/>
    <w:rsid w:val="00ED7AEF"/>
    <w:rsid w:val="00EE0872"/>
    <w:rsid w:val="00EE1206"/>
    <w:rsid w:val="00EE12A3"/>
    <w:rsid w:val="00EE336D"/>
    <w:rsid w:val="00EF0458"/>
    <w:rsid w:val="00EF32EC"/>
    <w:rsid w:val="00EF3A20"/>
    <w:rsid w:val="00EF51E4"/>
    <w:rsid w:val="00EF712E"/>
    <w:rsid w:val="00F0232B"/>
    <w:rsid w:val="00F02E65"/>
    <w:rsid w:val="00F042A9"/>
    <w:rsid w:val="00F05BA9"/>
    <w:rsid w:val="00F11391"/>
    <w:rsid w:val="00F236C6"/>
    <w:rsid w:val="00F335EE"/>
    <w:rsid w:val="00F35388"/>
    <w:rsid w:val="00F361ED"/>
    <w:rsid w:val="00F37917"/>
    <w:rsid w:val="00F57604"/>
    <w:rsid w:val="00F63721"/>
    <w:rsid w:val="00F679EB"/>
    <w:rsid w:val="00F7474B"/>
    <w:rsid w:val="00F752F3"/>
    <w:rsid w:val="00F77024"/>
    <w:rsid w:val="00F83551"/>
    <w:rsid w:val="00F85E3E"/>
    <w:rsid w:val="00F90493"/>
    <w:rsid w:val="00FA64D9"/>
    <w:rsid w:val="00FC364E"/>
    <w:rsid w:val="00FC3864"/>
    <w:rsid w:val="00FC598B"/>
    <w:rsid w:val="00FC7DCC"/>
    <w:rsid w:val="00FD29ED"/>
    <w:rsid w:val="00FE2FA3"/>
    <w:rsid w:val="00FE3257"/>
    <w:rsid w:val="00FE6699"/>
    <w:rsid w:val="00FF2005"/>
    <w:rsid w:val="00FF24B8"/>
    <w:rsid w:val="00FF3259"/>
    <w:rsid w:val="00FF3C88"/>
    <w:rsid w:val="00FF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DAE4"/>
  <w15:chartTrackingRefBased/>
  <w15:docId w15:val="{C2562C3E-E514-428E-A16C-CAE92A70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F5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E4"/>
  </w:style>
  <w:style w:type="paragraph" w:styleId="Footer">
    <w:name w:val="footer"/>
    <w:basedOn w:val="Normal"/>
    <w:link w:val="FooterChar"/>
    <w:uiPriority w:val="99"/>
    <w:unhideWhenUsed/>
    <w:rsid w:val="00EF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E4"/>
  </w:style>
  <w:style w:type="character" w:customStyle="1" w:styleId="Heading2Char">
    <w:name w:val="Heading 2 Char"/>
    <w:basedOn w:val="DefaultParagraphFont"/>
    <w:link w:val="Heading2"/>
    <w:uiPriority w:val="9"/>
    <w:rsid w:val="00233A2F"/>
    <w:rPr>
      <w:rFonts w:asciiTheme="majorHAnsi" w:eastAsiaTheme="majorEastAsia" w:hAnsiTheme="majorHAnsi" w:cstheme="majorBidi"/>
      <w:color w:val="2F5496" w:themeColor="accent1" w:themeShade="BF"/>
      <w:sz w:val="26"/>
      <w:szCs w:val="26"/>
    </w:rPr>
  </w:style>
  <w:style w:type="paragraph" w:customStyle="1" w:styleId="Heading2Alt">
    <w:name w:val="Heading 2 Alt"/>
    <w:basedOn w:val="Heading2"/>
    <w:link w:val="Heading2AltChar"/>
    <w:qFormat/>
    <w:rsid w:val="00FF24B8"/>
    <w:rPr>
      <w:rFonts w:ascii="Source Sans Pro SemiBold" w:hAnsi="Source Sans Pro SemiBold"/>
      <w:color w:val="13294B"/>
      <w:sz w:val="24"/>
    </w:rPr>
  </w:style>
  <w:style w:type="character" w:customStyle="1" w:styleId="Heading3Char">
    <w:name w:val="Heading 3 Char"/>
    <w:basedOn w:val="DefaultParagraphFont"/>
    <w:link w:val="Heading3"/>
    <w:uiPriority w:val="9"/>
    <w:rsid w:val="00233A2F"/>
    <w:rPr>
      <w:rFonts w:asciiTheme="majorHAnsi" w:eastAsiaTheme="majorEastAsia" w:hAnsiTheme="majorHAnsi" w:cstheme="majorBidi"/>
      <w:color w:val="1F3763" w:themeColor="accent1" w:themeShade="7F"/>
      <w:sz w:val="24"/>
      <w:szCs w:val="24"/>
    </w:rPr>
  </w:style>
  <w:style w:type="character" w:customStyle="1" w:styleId="Heading2AltChar">
    <w:name w:val="Heading 2 Alt Char"/>
    <w:basedOn w:val="Heading2Char"/>
    <w:link w:val="Heading2Alt"/>
    <w:rsid w:val="00FF24B8"/>
    <w:rPr>
      <w:rFonts w:ascii="Source Sans Pro SemiBold" w:eastAsiaTheme="majorEastAsia" w:hAnsi="Source Sans Pro SemiBold" w:cstheme="majorBidi"/>
      <w:color w:val="13294B"/>
      <w:sz w:val="24"/>
      <w:szCs w:val="26"/>
    </w:rPr>
  </w:style>
  <w:style w:type="paragraph" w:customStyle="1" w:styleId="HeadingStyleV2">
    <w:name w:val="Heading Style V2"/>
    <w:basedOn w:val="Heading2"/>
    <w:link w:val="HeadingStyleV2Char"/>
    <w:autoRedefine/>
    <w:qFormat/>
    <w:rsid w:val="00762803"/>
    <w:rPr>
      <w:rFonts w:ascii="Source Sans Pro SemiBold" w:hAnsi="Source Sans Pro SemiBold"/>
      <w:color w:val="13294B"/>
      <w:sz w:val="28"/>
    </w:rPr>
  </w:style>
  <w:style w:type="paragraph" w:styleId="NoSpacing">
    <w:name w:val="No Spacing"/>
    <w:uiPriority w:val="1"/>
    <w:qFormat/>
    <w:rsid w:val="00233A2F"/>
    <w:pPr>
      <w:spacing w:after="0" w:line="240" w:lineRule="auto"/>
    </w:pPr>
  </w:style>
  <w:style w:type="character" w:customStyle="1" w:styleId="HeadingStyleV2Char">
    <w:name w:val="Heading Style V2 Char"/>
    <w:basedOn w:val="Heading2Char"/>
    <w:link w:val="HeadingStyleV2"/>
    <w:rsid w:val="00762803"/>
    <w:rPr>
      <w:rFonts w:ascii="Source Sans Pro SemiBold" w:eastAsiaTheme="majorEastAsia" w:hAnsi="Source Sans Pro SemiBold" w:cstheme="majorBidi"/>
      <w:color w:val="13294B"/>
      <w:sz w:val="28"/>
      <w:szCs w:val="26"/>
    </w:rPr>
  </w:style>
  <w:style w:type="character" w:styleId="Hyperlink">
    <w:name w:val="Hyperlink"/>
    <w:rsid w:val="00233A2F"/>
    <w:rPr>
      <w:color w:val="0000FF"/>
      <w:u w:val="single"/>
    </w:rPr>
  </w:style>
  <w:style w:type="paragraph" w:customStyle="1" w:styleId="Newbodyfont">
    <w:name w:val="New body font"/>
    <w:basedOn w:val="Normal"/>
    <w:link w:val="NewbodyfontChar"/>
    <w:qFormat/>
    <w:rsid w:val="00503FF2"/>
  </w:style>
  <w:style w:type="paragraph" w:styleId="ListParagraph">
    <w:name w:val="List Paragraph"/>
    <w:basedOn w:val="Normal"/>
    <w:uiPriority w:val="34"/>
    <w:qFormat/>
    <w:rsid w:val="00503FF2"/>
    <w:pPr>
      <w:ind w:left="720"/>
      <w:contextualSpacing/>
    </w:pPr>
  </w:style>
  <w:style w:type="character" w:customStyle="1" w:styleId="NewbodyfontChar">
    <w:name w:val="New body font Char"/>
    <w:basedOn w:val="DefaultParagraphFont"/>
    <w:link w:val="Newbodyfont"/>
    <w:rsid w:val="00503FF2"/>
  </w:style>
  <w:style w:type="character" w:styleId="PlaceholderText">
    <w:name w:val="Placeholder Text"/>
    <w:basedOn w:val="DefaultParagraphFont"/>
    <w:uiPriority w:val="99"/>
    <w:semiHidden/>
    <w:rsid w:val="00D654E4"/>
    <w:rPr>
      <w:color w:val="808080"/>
    </w:rPr>
  </w:style>
  <w:style w:type="paragraph" w:customStyle="1" w:styleId="NewStyleH3">
    <w:name w:val="New Style H3"/>
    <w:basedOn w:val="Heading3"/>
    <w:link w:val="NewStyleH3Char"/>
    <w:autoRedefine/>
    <w:qFormat/>
    <w:rsid w:val="00F63721"/>
    <w:pPr>
      <w:spacing w:line="240" w:lineRule="auto"/>
    </w:pPr>
    <w:rPr>
      <w:rFonts w:ascii="Source Sans Pro" w:hAnsi="Source Sans Pro" w:cs="Calibri"/>
      <w:b/>
      <w:bCs/>
      <w:color w:val="284C90"/>
      <w:szCs w:val="22"/>
      <w:shd w:val="clear" w:color="auto" w:fill="FFFFFF"/>
    </w:rPr>
  </w:style>
  <w:style w:type="character" w:customStyle="1" w:styleId="NewStyleH3Char">
    <w:name w:val="New Style H3 Char"/>
    <w:basedOn w:val="Heading3Char"/>
    <w:link w:val="NewStyleH3"/>
    <w:rsid w:val="00F63721"/>
    <w:rPr>
      <w:rFonts w:ascii="Source Sans Pro" w:eastAsiaTheme="majorEastAsia" w:hAnsi="Source Sans Pro" w:cs="Calibri"/>
      <w:b/>
      <w:bCs/>
      <w:color w:val="284C90"/>
      <w:sz w:val="24"/>
      <w:szCs w:val="24"/>
    </w:rPr>
  </w:style>
  <w:style w:type="paragraph" w:styleId="FootnoteText">
    <w:name w:val="footnote text"/>
    <w:basedOn w:val="Normal"/>
    <w:link w:val="FootnoteTextChar"/>
    <w:rsid w:val="007152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521F"/>
    <w:rPr>
      <w:rFonts w:ascii="Times New Roman" w:eastAsia="Times New Roman" w:hAnsi="Times New Roman" w:cs="Times New Roman"/>
      <w:sz w:val="20"/>
      <w:szCs w:val="20"/>
    </w:rPr>
  </w:style>
  <w:style w:type="character" w:styleId="FootnoteReference">
    <w:name w:val="footnote reference"/>
    <w:rsid w:val="0071521F"/>
    <w:rPr>
      <w:vertAlign w:val="superscript"/>
    </w:rPr>
  </w:style>
  <w:style w:type="paragraph" w:customStyle="1" w:styleId="newh4">
    <w:name w:val="new h4"/>
    <w:basedOn w:val="Newbodyfont"/>
    <w:link w:val="newh4Char"/>
    <w:autoRedefine/>
    <w:qFormat/>
    <w:rsid w:val="00863815"/>
    <w:rPr>
      <w:b/>
      <w:color w:val="323E4F" w:themeColor="text2" w:themeShade="BF"/>
      <w:shd w:val="clear" w:color="auto" w:fill="FFFFFF"/>
    </w:rPr>
  </w:style>
  <w:style w:type="character" w:customStyle="1" w:styleId="newh4Char">
    <w:name w:val="new h4 Char"/>
    <w:basedOn w:val="NewbodyfontChar"/>
    <w:link w:val="newh4"/>
    <w:rsid w:val="00863815"/>
    <w:rPr>
      <w:b/>
      <w:color w:val="323E4F" w:themeColor="text2" w:themeShade="BF"/>
    </w:rPr>
  </w:style>
  <w:style w:type="table" w:styleId="TableGrid">
    <w:name w:val="Table Grid"/>
    <w:basedOn w:val="TableNormal"/>
    <w:rsid w:val="007A3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F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4F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4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23347">
      <w:bodyDiv w:val="1"/>
      <w:marLeft w:val="0"/>
      <w:marRight w:val="0"/>
      <w:marTop w:val="0"/>
      <w:marBottom w:val="0"/>
      <w:divBdr>
        <w:top w:val="none" w:sz="0" w:space="0" w:color="auto"/>
        <w:left w:val="none" w:sz="0" w:space="0" w:color="auto"/>
        <w:bottom w:val="none" w:sz="0" w:space="0" w:color="auto"/>
        <w:right w:val="none" w:sz="0" w:space="0" w:color="auto"/>
      </w:divBdr>
    </w:div>
    <w:div w:id="6871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rs.research.illinois.edu/research-topics/devi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rs.research.illinois.edu/research-topics/unanticipated-proble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rs.research.illinois.edu/research-topics/adverse-events" TargetMode="External"/><Relationship Id="rId5" Type="http://schemas.openxmlformats.org/officeDocument/2006/relationships/numbering" Target="numbering.xml"/><Relationship Id="rId15" Type="http://schemas.openxmlformats.org/officeDocument/2006/relationships/hyperlink" Target="https://research.illinois.edu/compliance-safety/conflict-commitment-interes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llinois.edu/compliance-safety/research-integrity-ethics-and-miscondu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rb@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iles\Documents\Custom%20Office%20Templates\NewOPR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22ABDC74F41A59E9033F32721768D"/>
        <w:category>
          <w:name w:val="General"/>
          <w:gallery w:val="placeholder"/>
        </w:category>
        <w:types>
          <w:type w:val="bbPlcHdr"/>
        </w:types>
        <w:behaviors>
          <w:behavior w:val="content"/>
        </w:behaviors>
        <w:guid w:val="{D3F12500-64B9-4A39-987A-3547A2B9D70E}"/>
      </w:docPartPr>
      <w:docPartBody>
        <w:p w:rsidR="00944DB3" w:rsidRDefault="00180493" w:rsidP="00180493">
          <w:pPr>
            <w:pStyle w:val="ABF22ABDC74F41A59E9033F32721768D3"/>
          </w:pPr>
          <w:r w:rsidRPr="00400339">
            <w:rPr>
              <w:rStyle w:val="PlaceholderText"/>
            </w:rPr>
            <w:t>Click or tap here to enter text.</w:t>
          </w:r>
        </w:p>
      </w:docPartBody>
    </w:docPart>
    <w:docPart>
      <w:docPartPr>
        <w:name w:val="0618652B80944F528A4D3B0B27CA5BE1"/>
        <w:category>
          <w:name w:val="General"/>
          <w:gallery w:val="placeholder"/>
        </w:category>
        <w:types>
          <w:type w:val="bbPlcHdr"/>
        </w:types>
        <w:behaviors>
          <w:behavior w:val="content"/>
        </w:behaviors>
        <w:guid w:val="{473E889E-937B-43E5-A65B-E8ADFAA9B862}"/>
      </w:docPartPr>
      <w:docPartBody>
        <w:p w:rsidR="00944DB3" w:rsidRDefault="00180493" w:rsidP="00180493">
          <w:pPr>
            <w:pStyle w:val="0618652B80944F528A4D3B0B27CA5BE12"/>
          </w:pPr>
          <w:r w:rsidRPr="00400339">
            <w:rPr>
              <w:rStyle w:val="PlaceholderText"/>
            </w:rPr>
            <w:t>Click or tap here to enter text.</w:t>
          </w:r>
        </w:p>
      </w:docPartBody>
    </w:docPart>
    <w:docPart>
      <w:docPartPr>
        <w:name w:val="2D8A121C105C48B7A9A5307719F390FB"/>
        <w:category>
          <w:name w:val="General"/>
          <w:gallery w:val="placeholder"/>
        </w:category>
        <w:types>
          <w:type w:val="bbPlcHdr"/>
        </w:types>
        <w:behaviors>
          <w:behavior w:val="content"/>
        </w:behaviors>
        <w:guid w:val="{3D050FF1-6155-40B8-81DF-C287C4C0EFCB}"/>
      </w:docPartPr>
      <w:docPartBody>
        <w:p w:rsidR="00944DB3" w:rsidRDefault="00180493">
          <w:r w:rsidRPr="002E5340">
            <w:t>Click or tap here to enter text.</w:t>
          </w:r>
        </w:p>
      </w:docPartBody>
    </w:docPart>
    <w:docPart>
      <w:docPartPr>
        <w:name w:val="08D2A94362984D84989B459BC2837F8F"/>
        <w:category>
          <w:name w:val="General"/>
          <w:gallery w:val="placeholder"/>
        </w:category>
        <w:types>
          <w:type w:val="bbPlcHdr"/>
        </w:types>
        <w:behaviors>
          <w:behavior w:val="content"/>
        </w:behaviors>
        <w:guid w:val="{8A23ED23-BAFD-42FF-BEC8-4CF09526F6CC}"/>
      </w:docPartPr>
      <w:docPartBody>
        <w:p w:rsidR="00944DB3" w:rsidRDefault="00180493" w:rsidP="00180493">
          <w:pPr>
            <w:pStyle w:val="08D2A94362984D84989B459BC2837F8F1"/>
          </w:pPr>
          <w:r w:rsidRPr="00400339">
            <w:rPr>
              <w:rStyle w:val="PlaceholderText"/>
            </w:rPr>
            <w:t>Click or tap here to enter text.</w:t>
          </w:r>
        </w:p>
      </w:docPartBody>
    </w:docPart>
    <w:docPart>
      <w:docPartPr>
        <w:name w:val="974C27166A684E059B07607B63C4FC40"/>
        <w:category>
          <w:name w:val="General"/>
          <w:gallery w:val="placeholder"/>
        </w:category>
        <w:types>
          <w:type w:val="bbPlcHdr"/>
        </w:types>
        <w:behaviors>
          <w:behavior w:val="content"/>
        </w:behaviors>
        <w:guid w:val="{0AE66486-FB25-4116-998C-B0ACB38A45E1}"/>
      </w:docPartPr>
      <w:docPartBody>
        <w:p w:rsidR="00944DB3" w:rsidRDefault="00180493" w:rsidP="00180493">
          <w:pPr>
            <w:pStyle w:val="974C27166A684E059B07607B63C4FC401"/>
          </w:pPr>
          <w:r w:rsidRPr="00400339">
            <w:rPr>
              <w:rStyle w:val="PlaceholderText"/>
            </w:rPr>
            <w:t>Click or tap here to enter text.</w:t>
          </w:r>
        </w:p>
      </w:docPartBody>
    </w:docPart>
    <w:docPart>
      <w:docPartPr>
        <w:name w:val="DFDF313172FC44219B9AF34ED9F1EB6B"/>
        <w:category>
          <w:name w:val="General"/>
          <w:gallery w:val="placeholder"/>
        </w:category>
        <w:types>
          <w:type w:val="bbPlcHdr"/>
        </w:types>
        <w:behaviors>
          <w:behavior w:val="content"/>
        </w:behaviors>
        <w:guid w:val="{150E7CF5-F627-4ACF-A3E4-740761ADF5A8}"/>
      </w:docPartPr>
      <w:docPartBody>
        <w:p w:rsidR="00944DB3" w:rsidRDefault="00180493" w:rsidP="00180493">
          <w:pPr>
            <w:pStyle w:val="DFDF313172FC44219B9AF34ED9F1EB6B"/>
          </w:pPr>
          <w:r w:rsidRPr="00400339">
            <w:rPr>
              <w:rStyle w:val="PlaceholderText"/>
            </w:rPr>
            <w:t>Click or tap here to enter text.</w:t>
          </w:r>
        </w:p>
      </w:docPartBody>
    </w:docPart>
    <w:docPart>
      <w:docPartPr>
        <w:name w:val="37929ECF19084CD688A9708801FC0178"/>
        <w:category>
          <w:name w:val="General"/>
          <w:gallery w:val="placeholder"/>
        </w:category>
        <w:types>
          <w:type w:val="bbPlcHdr"/>
        </w:types>
        <w:behaviors>
          <w:behavior w:val="content"/>
        </w:behaviors>
        <w:guid w:val="{F538FEBA-5F14-4F1C-840D-A3622162FDAE}"/>
      </w:docPartPr>
      <w:docPartBody>
        <w:p w:rsidR="00944DB3" w:rsidRDefault="00180493" w:rsidP="00180493">
          <w:pPr>
            <w:pStyle w:val="37929ECF19084CD688A9708801FC0178"/>
          </w:pPr>
          <w:r w:rsidRPr="00400339">
            <w:rPr>
              <w:rStyle w:val="PlaceholderText"/>
            </w:rPr>
            <w:t>Click or tap here to enter text.</w:t>
          </w:r>
        </w:p>
      </w:docPartBody>
    </w:docPart>
    <w:docPart>
      <w:docPartPr>
        <w:name w:val="9F6DD556AA28427BA5EEB0DF6734FE0D"/>
        <w:category>
          <w:name w:val="General"/>
          <w:gallery w:val="placeholder"/>
        </w:category>
        <w:types>
          <w:type w:val="bbPlcHdr"/>
        </w:types>
        <w:behaviors>
          <w:behavior w:val="content"/>
        </w:behaviors>
        <w:guid w:val="{45FB0A9F-EECD-442D-BCC2-41759B170060}"/>
      </w:docPartPr>
      <w:docPartBody>
        <w:p w:rsidR="00944DB3" w:rsidRDefault="00180493" w:rsidP="00180493">
          <w:pPr>
            <w:pStyle w:val="9F6DD556AA28427BA5EEB0DF6734FE0D"/>
          </w:pPr>
          <w:r w:rsidRPr="00400339">
            <w:rPr>
              <w:rStyle w:val="PlaceholderText"/>
            </w:rPr>
            <w:t>Click or tap here to enter text.</w:t>
          </w:r>
        </w:p>
      </w:docPartBody>
    </w:docPart>
    <w:docPart>
      <w:docPartPr>
        <w:name w:val="32D84E4554D14A2598E204D1C9BD114A"/>
        <w:category>
          <w:name w:val="General"/>
          <w:gallery w:val="placeholder"/>
        </w:category>
        <w:types>
          <w:type w:val="bbPlcHdr"/>
        </w:types>
        <w:behaviors>
          <w:behavior w:val="content"/>
        </w:behaviors>
        <w:guid w:val="{295AD641-AA37-4135-AA05-C33943D1D057}"/>
      </w:docPartPr>
      <w:docPartBody>
        <w:p w:rsidR="00944DB3" w:rsidRDefault="00180493" w:rsidP="00180493">
          <w:pPr>
            <w:pStyle w:val="32D84E4554D14A2598E204D1C9BD114A"/>
          </w:pPr>
          <w:r w:rsidRPr="00400339">
            <w:rPr>
              <w:rStyle w:val="PlaceholderText"/>
            </w:rPr>
            <w:t>Click or tap here to enter text.</w:t>
          </w:r>
        </w:p>
      </w:docPartBody>
    </w:docPart>
    <w:docPart>
      <w:docPartPr>
        <w:name w:val="C2C0F887F0F94A18B1951A2314A18D5F"/>
        <w:category>
          <w:name w:val="General"/>
          <w:gallery w:val="placeholder"/>
        </w:category>
        <w:types>
          <w:type w:val="bbPlcHdr"/>
        </w:types>
        <w:behaviors>
          <w:behavior w:val="content"/>
        </w:behaviors>
        <w:guid w:val="{B9456F14-4EB1-4F0D-8876-6D0EA7BECDBF}"/>
      </w:docPartPr>
      <w:docPartBody>
        <w:p w:rsidR="00944DB3" w:rsidRDefault="00180493" w:rsidP="00180493">
          <w:pPr>
            <w:pStyle w:val="C2C0F887F0F94A18B1951A2314A18D5F"/>
          </w:pPr>
          <w:r w:rsidRPr="00400339">
            <w:rPr>
              <w:rStyle w:val="PlaceholderText"/>
            </w:rPr>
            <w:t>Click or tap here to enter text.</w:t>
          </w:r>
        </w:p>
      </w:docPartBody>
    </w:docPart>
    <w:docPart>
      <w:docPartPr>
        <w:name w:val="2C444BD631AD4210BD19D3BC5405605C"/>
        <w:category>
          <w:name w:val="General"/>
          <w:gallery w:val="placeholder"/>
        </w:category>
        <w:types>
          <w:type w:val="bbPlcHdr"/>
        </w:types>
        <w:behaviors>
          <w:behavior w:val="content"/>
        </w:behaviors>
        <w:guid w:val="{DA894A97-5450-482D-9CCC-F7A242712261}"/>
      </w:docPartPr>
      <w:docPartBody>
        <w:p w:rsidR="00944DB3" w:rsidRDefault="00180493" w:rsidP="00180493">
          <w:pPr>
            <w:pStyle w:val="2C444BD631AD4210BD19D3BC5405605C"/>
          </w:pPr>
          <w:r w:rsidRPr="00400339">
            <w:rPr>
              <w:rStyle w:val="PlaceholderText"/>
            </w:rPr>
            <w:t>Click or tap here to enter text.</w:t>
          </w:r>
        </w:p>
      </w:docPartBody>
    </w:docPart>
    <w:docPart>
      <w:docPartPr>
        <w:name w:val="88026567C78A48CDBDDA1A5658D945BC"/>
        <w:category>
          <w:name w:val="General"/>
          <w:gallery w:val="placeholder"/>
        </w:category>
        <w:types>
          <w:type w:val="bbPlcHdr"/>
        </w:types>
        <w:behaviors>
          <w:behavior w:val="content"/>
        </w:behaviors>
        <w:guid w:val="{55AC4942-06AA-4DF0-B30D-6AD438CD5A99}"/>
      </w:docPartPr>
      <w:docPartBody>
        <w:p w:rsidR="00944DB3" w:rsidRDefault="00180493" w:rsidP="00180493">
          <w:pPr>
            <w:pStyle w:val="88026567C78A48CDBDDA1A5658D945BC"/>
          </w:pPr>
          <w:r w:rsidRPr="00400339">
            <w:rPr>
              <w:rStyle w:val="PlaceholderText"/>
            </w:rPr>
            <w:t>Click or tap here to enter text.</w:t>
          </w:r>
        </w:p>
      </w:docPartBody>
    </w:docPart>
    <w:docPart>
      <w:docPartPr>
        <w:name w:val="0987E87521C14EAA9C62B28DF7174F5E"/>
        <w:category>
          <w:name w:val="General"/>
          <w:gallery w:val="placeholder"/>
        </w:category>
        <w:types>
          <w:type w:val="bbPlcHdr"/>
        </w:types>
        <w:behaviors>
          <w:behavior w:val="content"/>
        </w:behaviors>
        <w:guid w:val="{6FA45BFA-41E8-438D-B041-73B1F9D78A6C}"/>
      </w:docPartPr>
      <w:docPartBody>
        <w:p w:rsidR="00944DB3" w:rsidRDefault="00180493" w:rsidP="00180493">
          <w:pPr>
            <w:pStyle w:val="0987E87521C14EAA9C62B28DF7174F5E"/>
          </w:pPr>
          <w:r w:rsidRPr="00400339">
            <w:rPr>
              <w:rStyle w:val="PlaceholderText"/>
            </w:rPr>
            <w:t>Click or tap here to enter text.</w:t>
          </w:r>
        </w:p>
      </w:docPartBody>
    </w:docPart>
    <w:docPart>
      <w:docPartPr>
        <w:name w:val="4F6877F1FA35423C9921701D85B65C09"/>
        <w:category>
          <w:name w:val="General"/>
          <w:gallery w:val="placeholder"/>
        </w:category>
        <w:types>
          <w:type w:val="bbPlcHdr"/>
        </w:types>
        <w:behaviors>
          <w:behavior w:val="content"/>
        </w:behaviors>
        <w:guid w:val="{66B4593A-55CB-4838-9E02-CF0FD4CAE138}"/>
      </w:docPartPr>
      <w:docPartBody>
        <w:p w:rsidR="00944DB3" w:rsidRDefault="00180493" w:rsidP="00180493">
          <w:pPr>
            <w:pStyle w:val="4F6877F1FA35423C9921701D85B65C09"/>
          </w:pPr>
          <w:r w:rsidRPr="00400339">
            <w:rPr>
              <w:rStyle w:val="PlaceholderText"/>
            </w:rPr>
            <w:t>Click or tap here to enter text.</w:t>
          </w:r>
        </w:p>
      </w:docPartBody>
    </w:docPart>
    <w:docPart>
      <w:docPartPr>
        <w:name w:val="4A21EF18640F41CAB77C238741B8F1E5"/>
        <w:category>
          <w:name w:val="General"/>
          <w:gallery w:val="placeholder"/>
        </w:category>
        <w:types>
          <w:type w:val="bbPlcHdr"/>
        </w:types>
        <w:behaviors>
          <w:behavior w:val="content"/>
        </w:behaviors>
        <w:guid w:val="{5BAE9287-999B-49E1-9EB5-2D27FFE6349B}"/>
      </w:docPartPr>
      <w:docPartBody>
        <w:p w:rsidR="00944DB3" w:rsidRDefault="00180493" w:rsidP="00180493">
          <w:pPr>
            <w:pStyle w:val="4A21EF18640F41CAB77C238741B8F1E5"/>
          </w:pPr>
          <w:r w:rsidRPr="00400339">
            <w:rPr>
              <w:rStyle w:val="PlaceholderText"/>
            </w:rPr>
            <w:t>Click or tap here to enter text.</w:t>
          </w:r>
        </w:p>
      </w:docPartBody>
    </w:docPart>
    <w:docPart>
      <w:docPartPr>
        <w:name w:val="6DC5D4101DED4C95A10F7020478C79A4"/>
        <w:category>
          <w:name w:val="General"/>
          <w:gallery w:val="placeholder"/>
        </w:category>
        <w:types>
          <w:type w:val="bbPlcHdr"/>
        </w:types>
        <w:behaviors>
          <w:behavior w:val="content"/>
        </w:behaviors>
        <w:guid w:val="{5E154DF0-62A6-4C2A-97C5-3C8B17E4D463}"/>
      </w:docPartPr>
      <w:docPartBody>
        <w:p w:rsidR="00944DB3" w:rsidRDefault="00180493" w:rsidP="00180493">
          <w:pPr>
            <w:pStyle w:val="6DC5D4101DED4C95A10F7020478C79A4"/>
          </w:pPr>
          <w:r w:rsidRPr="00400339">
            <w:rPr>
              <w:rStyle w:val="PlaceholderText"/>
            </w:rPr>
            <w:t>Click or tap here to enter text.</w:t>
          </w:r>
        </w:p>
      </w:docPartBody>
    </w:docPart>
    <w:docPart>
      <w:docPartPr>
        <w:name w:val="750CBAE0849D4127BA0FADB24160CFCC"/>
        <w:category>
          <w:name w:val="General"/>
          <w:gallery w:val="placeholder"/>
        </w:category>
        <w:types>
          <w:type w:val="bbPlcHdr"/>
        </w:types>
        <w:behaviors>
          <w:behavior w:val="content"/>
        </w:behaviors>
        <w:guid w:val="{7F5B507F-4915-4A49-AB29-32C92E591E38}"/>
      </w:docPartPr>
      <w:docPartBody>
        <w:p w:rsidR="00944DB3" w:rsidRDefault="00180493" w:rsidP="00180493">
          <w:pPr>
            <w:pStyle w:val="750CBAE0849D4127BA0FADB24160CFCC"/>
          </w:pPr>
          <w:r w:rsidRPr="00400339">
            <w:rPr>
              <w:rStyle w:val="PlaceholderText"/>
            </w:rPr>
            <w:t>Click or tap here to enter text.</w:t>
          </w:r>
        </w:p>
      </w:docPartBody>
    </w:docPart>
    <w:docPart>
      <w:docPartPr>
        <w:name w:val="93E297129D65417CA46DB0BE492558C1"/>
        <w:category>
          <w:name w:val="General"/>
          <w:gallery w:val="placeholder"/>
        </w:category>
        <w:types>
          <w:type w:val="bbPlcHdr"/>
        </w:types>
        <w:behaviors>
          <w:behavior w:val="content"/>
        </w:behaviors>
        <w:guid w:val="{1D2D9B23-6754-4903-9536-BED878EE7621}"/>
      </w:docPartPr>
      <w:docPartBody>
        <w:p w:rsidR="00944DB3" w:rsidRDefault="00180493" w:rsidP="00180493">
          <w:pPr>
            <w:pStyle w:val="93E297129D65417CA46DB0BE492558C1"/>
          </w:pPr>
          <w:r w:rsidRPr="00400339">
            <w:rPr>
              <w:rStyle w:val="PlaceholderText"/>
            </w:rPr>
            <w:t>Click or tap here to enter text.</w:t>
          </w:r>
        </w:p>
      </w:docPartBody>
    </w:docPart>
    <w:docPart>
      <w:docPartPr>
        <w:name w:val="95051F4ACF4C4331BAEDC84461186C09"/>
        <w:category>
          <w:name w:val="General"/>
          <w:gallery w:val="placeholder"/>
        </w:category>
        <w:types>
          <w:type w:val="bbPlcHdr"/>
        </w:types>
        <w:behaviors>
          <w:behavior w:val="content"/>
        </w:behaviors>
        <w:guid w:val="{5BB1E744-97A8-44B6-86BC-001E673B8A35}"/>
      </w:docPartPr>
      <w:docPartBody>
        <w:p w:rsidR="00944DB3" w:rsidRDefault="00180493" w:rsidP="00180493">
          <w:pPr>
            <w:pStyle w:val="95051F4ACF4C4331BAEDC84461186C09"/>
          </w:pPr>
          <w:r w:rsidRPr="00400339">
            <w:rPr>
              <w:rStyle w:val="PlaceholderText"/>
            </w:rPr>
            <w:t>Click or tap here to enter text.</w:t>
          </w:r>
        </w:p>
      </w:docPartBody>
    </w:docPart>
    <w:docPart>
      <w:docPartPr>
        <w:name w:val="1C6D8633F78B430B9C3BE36AC7B9975C"/>
        <w:category>
          <w:name w:val="General"/>
          <w:gallery w:val="placeholder"/>
        </w:category>
        <w:types>
          <w:type w:val="bbPlcHdr"/>
        </w:types>
        <w:behaviors>
          <w:behavior w:val="content"/>
        </w:behaviors>
        <w:guid w:val="{52A572A5-2F10-4539-B10B-A208DFEE8160}"/>
      </w:docPartPr>
      <w:docPartBody>
        <w:p w:rsidR="00F5259F" w:rsidRDefault="00944DB3" w:rsidP="00944DB3">
          <w:pPr>
            <w:pStyle w:val="1C6D8633F78B430B9C3BE36AC7B9975C"/>
          </w:pPr>
          <w:r w:rsidRPr="004003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89"/>
    <w:rsid w:val="00180493"/>
    <w:rsid w:val="00216E36"/>
    <w:rsid w:val="00392488"/>
    <w:rsid w:val="003D68BE"/>
    <w:rsid w:val="00500C07"/>
    <w:rsid w:val="005E22B9"/>
    <w:rsid w:val="00702E2C"/>
    <w:rsid w:val="008B03FA"/>
    <w:rsid w:val="00944DB3"/>
    <w:rsid w:val="00B6528D"/>
    <w:rsid w:val="00DF6189"/>
    <w:rsid w:val="00F5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DB3"/>
    <w:rPr>
      <w:color w:val="808080"/>
    </w:rPr>
  </w:style>
  <w:style w:type="paragraph" w:customStyle="1" w:styleId="1C6D8633F78B430B9C3BE36AC7B9975C">
    <w:name w:val="1C6D8633F78B430B9C3BE36AC7B9975C"/>
    <w:rsid w:val="00944DB3"/>
  </w:style>
  <w:style w:type="paragraph" w:customStyle="1" w:styleId="0618652B80944F528A4D3B0B27CA5BE12">
    <w:name w:val="0618652B80944F528A4D3B0B27CA5BE12"/>
    <w:rsid w:val="00180493"/>
    <w:rPr>
      <w:rFonts w:eastAsiaTheme="minorHAnsi"/>
    </w:rPr>
  </w:style>
  <w:style w:type="paragraph" w:customStyle="1" w:styleId="ABF22ABDC74F41A59E9033F32721768D3">
    <w:name w:val="ABF22ABDC74F41A59E9033F32721768D3"/>
    <w:rsid w:val="00180493"/>
    <w:rPr>
      <w:rFonts w:eastAsiaTheme="minorHAnsi"/>
    </w:rPr>
  </w:style>
  <w:style w:type="paragraph" w:customStyle="1" w:styleId="974C27166A684E059B07607B63C4FC401">
    <w:name w:val="974C27166A684E059B07607B63C4FC401"/>
    <w:rsid w:val="00180493"/>
    <w:rPr>
      <w:rFonts w:eastAsiaTheme="minorHAnsi"/>
    </w:rPr>
  </w:style>
  <w:style w:type="paragraph" w:customStyle="1" w:styleId="08D2A94362984D84989B459BC2837F8F1">
    <w:name w:val="08D2A94362984D84989B459BC2837F8F1"/>
    <w:rsid w:val="00180493"/>
    <w:rPr>
      <w:rFonts w:eastAsiaTheme="minorHAnsi"/>
    </w:rPr>
  </w:style>
  <w:style w:type="paragraph" w:customStyle="1" w:styleId="DFDF313172FC44219B9AF34ED9F1EB6B">
    <w:name w:val="DFDF313172FC44219B9AF34ED9F1EB6B"/>
    <w:rsid w:val="00180493"/>
  </w:style>
  <w:style w:type="paragraph" w:customStyle="1" w:styleId="37929ECF19084CD688A9708801FC0178">
    <w:name w:val="37929ECF19084CD688A9708801FC0178"/>
    <w:rsid w:val="00180493"/>
  </w:style>
  <w:style w:type="paragraph" w:customStyle="1" w:styleId="9F6DD556AA28427BA5EEB0DF6734FE0D">
    <w:name w:val="9F6DD556AA28427BA5EEB0DF6734FE0D"/>
    <w:rsid w:val="00180493"/>
  </w:style>
  <w:style w:type="paragraph" w:customStyle="1" w:styleId="32D84E4554D14A2598E204D1C9BD114A">
    <w:name w:val="32D84E4554D14A2598E204D1C9BD114A"/>
    <w:rsid w:val="00180493"/>
  </w:style>
  <w:style w:type="paragraph" w:customStyle="1" w:styleId="C2C0F887F0F94A18B1951A2314A18D5F">
    <w:name w:val="C2C0F887F0F94A18B1951A2314A18D5F"/>
    <w:rsid w:val="00180493"/>
  </w:style>
  <w:style w:type="paragraph" w:customStyle="1" w:styleId="2C444BD631AD4210BD19D3BC5405605C">
    <w:name w:val="2C444BD631AD4210BD19D3BC5405605C"/>
    <w:rsid w:val="00180493"/>
  </w:style>
  <w:style w:type="paragraph" w:customStyle="1" w:styleId="88026567C78A48CDBDDA1A5658D945BC">
    <w:name w:val="88026567C78A48CDBDDA1A5658D945BC"/>
    <w:rsid w:val="00180493"/>
  </w:style>
  <w:style w:type="paragraph" w:customStyle="1" w:styleId="0987E87521C14EAA9C62B28DF7174F5E">
    <w:name w:val="0987E87521C14EAA9C62B28DF7174F5E"/>
    <w:rsid w:val="00180493"/>
  </w:style>
  <w:style w:type="paragraph" w:customStyle="1" w:styleId="4F6877F1FA35423C9921701D85B65C09">
    <w:name w:val="4F6877F1FA35423C9921701D85B65C09"/>
    <w:rsid w:val="00180493"/>
  </w:style>
  <w:style w:type="paragraph" w:customStyle="1" w:styleId="4A21EF18640F41CAB77C238741B8F1E5">
    <w:name w:val="4A21EF18640F41CAB77C238741B8F1E5"/>
    <w:rsid w:val="00180493"/>
  </w:style>
  <w:style w:type="paragraph" w:customStyle="1" w:styleId="6DC5D4101DED4C95A10F7020478C79A4">
    <w:name w:val="6DC5D4101DED4C95A10F7020478C79A4"/>
    <w:rsid w:val="00180493"/>
  </w:style>
  <w:style w:type="paragraph" w:customStyle="1" w:styleId="750CBAE0849D4127BA0FADB24160CFCC">
    <w:name w:val="750CBAE0849D4127BA0FADB24160CFCC"/>
    <w:rsid w:val="00180493"/>
  </w:style>
  <w:style w:type="paragraph" w:customStyle="1" w:styleId="93E297129D65417CA46DB0BE492558C1">
    <w:name w:val="93E297129D65417CA46DB0BE492558C1"/>
    <w:rsid w:val="00180493"/>
  </w:style>
  <w:style w:type="paragraph" w:customStyle="1" w:styleId="95051F4ACF4C4331BAEDC84461186C09">
    <w:name w:val="95051F4ACF4C4331BAEDC84461186C09"/>
    <w:rsid w:val="00180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13" ma:contentTypeDescription="Create a new document." ma:contentTypeScope="" ma:versionID="83c4157d454f630f20513cb36fca16fb">
  <xsd:schema xmlns:xsd="http://www.w3.org/2001/XMLSchema" xmlns:xs="http://www.w3.org/2001/XMLSchema" xmlns:p="http://schemas.microsoft.com/office/2006/metadata/properties" xmlns:ns3="2881d00a-dfe9-4fa0-8ac8-327db09b74d5" xmlns:ns4="d5ce8da6-8690-4ed2-9340-92424da5c6af" targetNamespace="http://schemas.microsoft.com/office/2006/metadata/properties" ma:root="true" ma:fieldsID="a1237e51726577b2491a5f488da940f1" ns3:_="" ns4:_="">
    <xsd:import namespace="2881d00a-dfe9-4fa0-8ac8-327db09b74d5"/>
    <xsd:import namespace="d5ce8da6-8690-4ed2-9340-92424da5c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e8da6-8690-4ed2-9340-92424da5c6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134AC-D76C-47F4-A186-69DD8687C41C}">
  <ds:schemaRefs>
    <ds:schemaRef ds:uri="http://schemas.microsoft.com/sharepoint/v3/contenttype/forms"/>
  </ds:schemaRefs>
</ds:datastoreItem>
</file>

<file path=customXml/itemProps2.xml><?xml version="1.0" encoding="utf-8"?>
<ds:datastoreItem xmlns:ds="http://schemas.openxmlformats.org/officeDocument/2006/customXml" ds:itemID="{0A36F5D9-993E-47AB-BDBD-6BA18ED5EC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91191-B1BA-4B04-A00B-47C42F6D8D84}">
  <ds:schemaRefs>
    <ds:schemaRef ds:uri="http://schemas.openxmlformats.org/officeDocument/2006/bibliography"/>
  </ds:schemaRefs>
</ds:datastoreItem>
</file>

<file path=customXml/itemProps4.xml><?xml version="1.0" encoding="utf-8"?>
<ds:datastoreItem xmlns:ds="http://schemas.openxmlformats.org/officeDocument/2006/customXml" ds:itemID="{9AE8B8A8-6962-4C39-AEB8-19CB2D4C8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d5ce8da6-8690-4ed2-9340-92424da5c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C:\Users\amyliles\Documents\Custom Office Templates\NewOPRStemplate.dotx</Template>
  <TotalTime>0</TotalTime>
  <Pages>14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Amy Lee</dc:creator>
  <cp:keywords/>
  <dc:description/>
  <cp:lastModifiedBy>Mumford, Sarah</cp:lastModifiedBy>
  <cp:revision>2</cp:revision>
  <dcterms:created xsi:type="dcterms:W3CDTF">2023-04-14T16:30:00Z</dcterms:created>
  <dcterms:modified xsi:type="dcterms:W3CDTF">2023-04-14T16:30:00Z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0x0101007B35C824D5A69B4D851D5DF731789809</vt:lpwstr>
  </property>
</Properties>
</file>