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606BF" w14:textId="77777777" w:rsidR="00E34A28" w:rsidRDefault="00E34A28" w:rsidP="00E34A28">
      <w:pPr>
        <w:pStyle w:val="Newbodyfont"/>
      </w:pPr>
    </w:p>
    <w:p w14:paraId="462DA2E1" w14:textId="77777777" w:rsidR="00E34A28" w:rsidRDefault="00E34A28" w:rsidP="00E34A28">
      <w:pPr>
        <w:pStyle w:val="Newbodyfont"/>
        <w:pBdr>
          <w:top w:val="single" w:sz="4" w:space="1" w:color="auto"/>
        </w:pBdr>
      </w:pPr>
    </w:p>
    <w:p w14:paraId="5FCE753E" w14:textId="45409CFA" w:rsidR="00E34A28" w:rsidRDefault="00E34A28" w:rsidP="00E34A28">
      <w:pPr>
        <w:pStyle w:val="HeadingStyleV2"/>
      </w:pPr>
      <w:r>
        <w:t xml:space="preserve">Section 1: </w:t>
      </w:r>
      <w:r w:rsidR="006F0158">
        <w:t>Reporting a Research Concern or Complaint</w:t>
      </w:r>
    </w:p>
    <w:p w14:paraId="350E191F" w14:textId="77777777" w:rsidR="008C3DF6" w:rsidRDefault="008C3DF6" w:rsidP="000A33A4">
      <w:pPr>
        <w:rPr>
          <w:rFonts w:ascii="Calibri" w:hAnsi="Calibri" w:cs="Calibri"/>
          <w:color w:val="444444"/>
          <w:shd w:val="clear" w:color="auto" w:fill="FFFFFF"/>
        </w:rPr>
      </w:pPr>
    </w:p>
    <w:p w14:paraId="3EDCE101" w14:textId="25A3B3D4" w:rsidR="000A33A4" w:rsidRPr="000A33A4" w:rsidRDefault="008C3DF6" w:rsidP="000A33A4">
      <w:pPr>
        <w:rPr>
          <w:rFonts w:ascii="Calibri" w:hAnsi="Calibri" w:cs="Calibri"/>
          <w:color w:val="444444"/>
          <w:shd w:val="clear" w:color="auto" w:fill="FFFFFF"/>
        </w:rPr>
      </w:pPr>
      <w:r w:rsidRPr="008C3DF6">
        <w:rPr>
          <w:rFonts w:ascii="Calibri" w:hAnsi="Calibri" w:cs="Calibri"/>
          <w:color w:val="444444"/>
          <w:shd w:val="clear" w:color="auto" w:fill="FFFFFF"/>
        </w:rPr>
        <w:t xml:space="preserve">The UIUC IRB is concerned about the safety, rights and welfare of all individuals participating in research projects at UIUC and its affiliated sites. If you have a research-related concern or complaint, </w:t>
      </w:r>
      <w:r>
        <w:rPr>
          <w:rFonts w:ascii="Calibri" w:hAnsi="Calibri" w:cs="Calibri"/>
          <w:color w:val="444444"/>
          <w:shd w:val="clear" w:color="auto" w:fill="FFFFFF"/>
        </w:rPr>
        <w:t xml:space="preserve">please submit this </w:t>
      </w:r>
      <w:proofErr w:type="gramStart"/>
      <w:r>
        <w:rPr>
          <w:rFonts w:ascii="Calibri" w:hAnsi="Calibri" w:cs="Calibri"/>
          <w:color w:val="444444"/>
          <w:shd w:val="clear" w:color="auto" w:fill="FFFFFF"/>
        </w:rPr>
        <w:t>form</w:t>
      </w:r>
      <w:proofErr w:type="gramEnd"/>
      <w:r>
        <w:rPr>
          <w:rFonts w:ascii="Calibri" w:hAnsi="Calibri" w:cs="Calibri"/>
          <w:color w:val="444444"/>
          <w:shd w:val="clear" w:color="auto" w:fill="FFFFFF"/>
        </w:rPr>
        <w:t xml:space="preserve"> or contact us directly</w:t>
      </w:r>
      <w:r w:rsidRPr="008C3DF6">
        <w:rPr>
          <w:rFonts w:ascii="Calibri" w:hAnsi="Calibri" w:cs="Calibri"/>
          <w:color w:val="444444"/>
          <w:shd w:val="clear" w:color="auto" w:fill="FFFFFF"/>
        </w:rPr>
        <w:t>.</w:t>
      </w:r>
    </w:p>
    <w:p w14:paraId="17BC9DA0" w14:textId="77777777" w:rsidR="00E34A28" w:rsidRDefault="00E34A28" w:rsidP="00E34A28"/>
    <w:p w14:paraId="39F7CFA1" w14:textId="77777777" w:rsidR="00E34A28" w:rsidRDefault="00E34A28" w:rsidP="00E34A28">
      <w:pPr>
        <w:pBdr>
          <w:top w:val="single" w:sz="4" w:space="1" w:color="auto"/>
        </w:pBdr>
      </w:pPr>
    </w:p>
    <w:p w14:paraId="79A53FE3" w14:textId="77777777" w:rsidR="006F0158" w:rsidRDefault="00E34A28" w:rsidP="006F0158">
      <w:pPr>
        <w:pStyle w:val="HeadingStyleV2"/>
      </w:pPr>
      <w:r>
        <w:t xml:space="preserve">Section 2: </w:t>
      </w:r>
      <w:r w:rsidR="006F0158" w:rsidRPr="006F0158">
        <w:t>Instructions for Submitting This Form:</w:t>
      </w:r>
    </w:p>
    <w:p w14:paraId="050D1063" w14:textId="61514757" w:rsidR="006F0158" w:rsidRDefault="006F0158" w:rsidP="006F0158">
      <w:r>
        <w:br/>
      </w:r>
      <w:r w:rsidRPr="006F0158">
        <w:t xml:space="preserve">You may choose to use this form to report a concern or complaint.  </w:t>
      </w:r>
      <w:r w:rsidR="008C3DF6">
        <w:t>There are t</w:t>
      </w:r>
      <w:r w:rsidR="00D43E21">
        <w:t xml:space="preserve">hree </w:t>
      </w:r>
      <w:r w:rsidR="008C3DF6">
        <w:t>options for reporting:</w:t>
      </w:r>
    </w:p>
    <w:p w14:paraId="186C7B0C" w14:textId="6F9C2D67" w:rsidR="006F0158" w:rsidRDefault="008C3DF6" w:rsidP="006F0158">
      <w:r>
        <w:t xml:space="preserve">Option 1: </w:t>
      </w:r>
      <w:r w:rsidR="006C7089">
        <w:t xml:space="preserve"> </w:t>
      </w:r>
      <w:r>
        <w:t>Send</w:t>
      </w:r>
      <w:r w:rsidR="006F0158" w:rsidRPr="006F0158">
        <w:t xml:space="preserve"> us this form by email</w:t>
      </w:r>
      <w:r>
        <w:t xml:space="preserve"> at</w:t>
      </w:r>
      <w:r w:rsidR="006F0158" w:rsidRPr="006F0158">
        <w:t>:</w:t>
      </w:r>
      <w:r>
        <w:t xml:space="preserve">  </w:t>
      </w:r>
      <w:hyperlink r:id="rId11" w:history="1">
        <w:r w:rsidRPr="00426749">
          <w:rPr>
            <w:rStyle w:val="Hyperlink"/>
          </w:rPr>
          <w:t>irb@illinois.edu</w:t>
        </w:r>
      </w:hyperlink>
    </w:p>
    <w:p w14:paraId="75F3ED96" w14:textId="08385689" w:rsidR="006F0158" w:rsidRDefault="008C3DF6" w:rsidP="006F0158">
      <w:r>
        <w:t xml:space="preserve">Option 2: </w:t>
      </w:r>
      <w:r w:rsidR="00D43E21">
        <w:t xml:space="preserve"> </w:t>
      </w:r>
      <w:r>
        <w:t>Report</w:t>
      </w:r>
      <w:r w:rsidR="006F0158" w:rsidRPr="006F0158">
        <w:t xml:space="preserve"> your concern or complaint </w:t>
      </w:r>
      <w:r>
        <w:t xml:space="preserve">directly, </w:t>
      </w:r>
      <w:r w:rsidR="006F0158" w:rsidRPr="006F0158">
        <w:t>by calling (217) 333-2670</w:t>
      </w:r>
      <w:r w:rsidR="006F0158">
        <w:t>.</w:t>
      </w:r>
    </w:p>
    <w:p w14:paraId="6AFC9A94" w14:textId="062ACC58" w:rsidR="00D43E21" w:rsidRDefault="00D43E21" w:rsidP="006F0158">
      <w:r>
        <w:t xml:space="preserve">Option 3:  Mail a copy of the completed form to us at: </w:t>
      </w:r>
    </w:p>
    <w:p w14:paraId="32EE097C" w14:textId="5BC645A9" w:rsidR="00D43E21" w:rsidRDefault="00D43E21" w:rsidP="00D43E21">
      <w:r>
        <w:t>M/C 685</w:t>
      </w:r>
      <w:r>
        <w:br/>
        <w:t>1901 S. First St, Suite A</w:t>
      </w:r>
      <w:r>
        <w:br/>
        <w:t>Champaign, IL 61820</w:t>
      </w:r>
    </w:p>
    <w:p w14:paraId="789AAE3F" w14:textId="77777777" w:rsidR="008C3DF6" w:rsidRDefault="008C3DF6" w:rsidP="006F0158">
      <w:pPr>
        <w:rPr>
          <w:b/>
          <w:bCs/>
        </w:rPr>
      </w:pPr>
    </w:p>
    <w:p w14:paraId="3846DB21" w14:textId="1D3C4D2F" w:rsidR="008C3DF6" w:rsidRDefault="006F0158" w:rsidP="006F0158">
      <w:r w:rsidRPr="006F0158">
        <w:rPr>
          <w:b/>
          <w:bCs/>
        </w:rPr>
        <w:t>Important Note</w:t>
      </w:r>
      <w:r w:rsidR="008C3DF6">
        <w:rPr>
          <w:b/>
          <w:bCs/>
        </w:rPr>
        <w:t xml:space="preserve"> on Confidentiality</w:t>
      </w:r>
      <w:r w:rsidRPr="006F0158">
        <w:rPr>
          <w:b/>
          <w:bCs/>
        </w:rPr>
        <w:t>:</w:t>
      </w:r>
      <w:r w:rsidRPr="006F0158">
        <w:t xml:space="preserve">  </w:t>
      </w:r>
    </w:p>
    <w:p w14:paraId="5424358A" w14:textId="4D9EF7C7" w:rsidR="00E34A28" w:rsidRDefault="006F0158" w:rsidP="006F0158">
      <w:r w:rsidRPr="006F0158">
        <w:t xml:space="preserve">All research complaints are taken very seriously.  The information you provide will be kept confidential.  We may need to share this information with others </w:t>
      </w:r>
      <w:proofErr w:type="gramStart"/>
      <w:r w:rsidRPr="006F0158">
        <w:t>in order to</w:t>
      </w:r>
      <w:proofErr w:type="gramEnd"/>
      <w:r w:rsidRPr="006F0158">
        <w:t xml:space="preserve"> follow-up with your concern or complaint.</w:t>
      </w:r>
      <w:r w:rsidR="00E34A28">
        <w:br w:type="page"/>
      </w:r>
    </w:p>
    <w:p w14:paraId="22753745" w14:textId="77777777" w:rsidR="009316CB" w:rsidRDefault="009316CB" w:rsidP="009316CB">
      <w:pPr>
        <w:pStyle w:val="Newbodyfont"/>
      </w:pPr>
    </w:p>
    <w:p w14:paraId="05D612BC" w14:textId="77777777" w:rsidR="009316CB" w:rsidRDefault="009316CB" w:rsidP="009316CB">
      <w:pPr>
        <w:pStyle w:val="Newbodyfont"/>
        <w:pBdr>
          <w:top w:val="single" w:sz="4" w:space="1" w:color="auto"/>
        </w:pBdr>
      </w:pPr>
    </w:p>
    <w:p w14:paraId="06933423" w14:textId="704B5392" w:rsidR="00C84869" w:rsidRDefault="009316CB" w:rsidP="00D424CA">
      <w:pPr>
        <w:pStyle w:val="HeadingStyleV2"/>
      </w:pPr>
      <w:r>
        <w:t xml:space="preserve">Section 3: </w:t>
      </w:r>
      <w:r w:rsidR="00C84869">
        <w:t xml:space="preserve">Name and </w:t>
      </w:r>
      <w:r w:rsidR="008C3DF6">
        <w:t>Contact</w:t>
      </w:r>
      <w:r>
        <w:t xml:space="preserve"> Information</w:t>
      </w:r>
    </w:p>
    <w:p w14:paraId="53DEF66F" w14:textId="0EA3116B" w:rsidR="00C84869" w:rsidRDefault="009316CB" w:rsidP="00C84869">
      <w:pPr>
        <w:pStyle w:val="Newbodyfont"/>
      </w:pPr>
      <w:r>
        <w:t>Please complete the information below.</w:t>
      </w:r>
      <w:r w:rsidR="00C84869">
        <w:t xml:space="preserve">  </w:t>
      </w:r>
    </w:p>
    <w:p w14:paraId="344D43BC" w14:textId="0B5C0098" w:rsidR="00C84869" w:rsidRDefault="00D424CA" w:rsidP="00D424CA">
      <w:pPr>
        <w:pStyle w:val="Newbodyfont"/>
      </w:pPr>
      <w:r>
        <w:t>Note: You are not required to enter your name for a report, unless you wish to share that information.  You may enter a full name, a partial name, use your initials only, or leave the name field blank.</w:t>
      </w:r>
    </w:p>
    <w:p w14:paraId="638F80C3" w14:textId="77777777" w:rsidR="00D424CA" w:rsidRDefault="00D424CA" w:rsidP="00D424CA">
      <w:pPr>
        <w:pStyle w:val="Newbodyfont"/>
      </w:pPr>
    </w:p>
    <w:p w14:paraId="144C6A60" w14:textId="59CD9765" w:rsidR="00D424CA" w:rsidRDefault="009316CB" w:rsidP="00D424CA">
      <w:pPr>
        <w:pStyle w:val="NewStyleH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1) </w:t>
      </w:r>
      <w:r w:rsidR="003D0F2C">
        <w:t xml:space="preserve">Your </w:t>
      </w:r>
      <w:r w:rsidR="007F6E25">
        <w:t>N</w:t>
      </w:r>
      <w:r w:rsidR="003D0F2C">
        <w:t xml:space="preserve">ame </w:t>
      </w:r>
    </w:p>
    <w:p w14:paraId="68F52C2F" w14:textId="77777777" w:rsidR="00D424CA" w:rsidRDefault="00D424CA" w:rsidP="00D424CA">
      <w:pPr>
        <w:pStyle w:val="NewStyleH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B019EF" w14:textId="529994FA" w:rsidR="008C3DF6" w:rsidRDefault="008C3DF6" w:rsidP="00D424CA">
      <w:pPr>
        <w:pStyle w:val="newh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1.1 </w:t>
      </w:r>
      <w:r w:rsidR="003D0F2C">
        <w:t>What is y</w:t>
      </w:r>
      <w:r>
        <w:t>our name (optional</w:t>
      </w:r>
      <w:r w:rsidR="003D0F2C">
        <w:t>)?</w:t>
      </w:r>
      <w:r>
        <w:t xml:space="preserve"> </w:t>
      </w:r>
      <w:r w:rsidR="003D0F2C">
        <w:t xml:space="preserve"> Y</w:t>
      </w:r>
      <w:r>
        <w:t xml:space="preserve">ou </w:t>
      </w:r>
      <w:r w:rsidR="003D0F2C">
        <w:t>may</w:t>
      </w:r>
      <w:r>
        <w:t xml:space="preserve"> </w:t>
      </w:r>
      <w:r w:rsidR="003D0F2C">
        <w:t>enter</w:t>
      </w:r>
      <w:r>
        <w:t xml:space="preserve"> a full name, a partial name, </w:t>
      </w:r>
      <w:r w:rsidR="003D0F2C">
        <w:t xml:space="preserve">use </w:t>
      </w:r>
      <w:r>
        <w:t>initials only, or leave this blank</w:t>
      </w:r>
      <w:r w:rsidR="003D0F2C">
        <w:t>:</w:t>
      </w:r>
    </w:p>
    <w:p w14:paraId="3EAE933B" w14:textId="13E1EE88" w:rsidR="009316CB" w:rsidRDefault="009316CB" w:rsidP="00D424CA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16CB">
        <w:t>P</w:t>
      </w:r>
      <w:r>
        <w:t>l</w:t>
      </w:r>
      <w:r w:rsidRPr="009316CB">
        <w:t xml:space="preserve">ease enter </w:t>
      </w:r>
      <w:r w:rsidR="008C3DF6">
        <w:t xml:space="preserve">your name </w:t>
      </w:r>
      <w:proofErr w:type="gramStart"/>
      <w:r w:rsidR="008C3DF6">
        <w:t>below</w:t>
      </w:r>
      <w:r w:rsidR="003D0F2C">
        <w:t>, if</w:t>
      </w:r>
      <w:proofErr w:type="gramEnd"/>
      <w:r w:rsidR="003D0F2C">
        <w:t xml:space="preserve"> you wish to share that with us</w:t>
      </w:r>
      <w:r>
        <w:t>.</w:t>
      </w:r>
    </w:p>
    <w:sdt>
      <w:sdtPr>
        <w:alias w:val="What is your name (optional)?  You may enter a full name, a partial name, use initials only, or leave this blank:"/>
        <w:tag w:val="What is your name (optional)?  You may enter a full name, a partial name, use initials only, or leave this blank:"/>
        <w:id w:val="163064058"/>
        <w:placeholder>
          <w:docPart w:val="835845B8CFB0494D84768C2B46456163"/>
        </w:placeholder>
        <w:showingPlcHdr/>
      </w:sdtPr>
      <w:sdtContent>
        <w:p w14:paraId="20EF00BF" w14:textId="77777777" w:rsidR="003D0F2C" w:rsidRDefault="003D0F2C" w:rsidP="00D424CA">
          <w:pPr>
            <w:pStyle w:val="Newbodyfon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32796D">
            <w:rPr>
              <w:rStyle w:val="PlaceholderText"/>
            </w:rPr>
            <w:t>Click or tap here to enter text.</w:t>
          </w:r>
        </w:p>
      </w:sdtContent>
    </w:sdt>
    <w:p w14:paraId="59930DB5" w14:textId="77777777" w:rsidR="00D424CA" w:rsidRDefault="00D424CA" w:rsidP="00D424CA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EFCDF66" w14:textId="333A2B12" w:rsidR="008C3DF6" w:rsidRDefault="008C3DF6" w:rsidP="00D424CA">
      <w:pPr>
        <w:pStyle w:val="newh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1.2) </w:t>
      </w:r>
      <w:r w:rsidR="003D0F2C" w:rsidRPr="00972E31">
        <w:rPr>
          <w:u w:val="single"/>
        </w:rPr>
        <w:t>May we reveal your name</w:t>
      </w:r>
      <w:r w:rsidR="003D0F2C" w:rsidRPr="003D0F2C">
        <w:t xml:space="preserve"> to the principal investigator or other study staff regarding this complaint or concern</w:t>
      </w:r>
      <w:r w:rsidRPr="00625767">
        <w:t>?</w:t>
      </w:r>
    </w:p>
    <w:p w14:paraId="2613436B" w14:textId="77777777" w:rsidR="008C3DF6" w:rsidRDefault="008C3DF6" w:rsidP="00D424CA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>Select Yes or No.</w:t>
      </w:r>
    </w:p>
    <w:p w14:paraId="4C0E20E9" w14:textId="5B5CEC53" w:rsidR="008C3DF6" w:rsidRDefault="003D0F2C" w:rsidP="00D424CA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fldChar w:fldCharType="begin">
          <w:ffData>
            <w:name w:val="yesnameok"/>
            <w:enabled/>
            <w:calcOnExit w:val="0"/>
            <w:statusText w:type="text" w:val="Yes,  we may reveal your name to the principal investigator or other study staff regarding this complaint or concern"/>
            <w:checkBox>
              <w:sizeAuto/>
              <w:default w:val="0"/>
            </w:checkBox>
          </w:ffData>
        </w:fldChar>
      </w:r>
      <w:bookmarkStart w:id="0" w:name="yesnameok"/>
      <w:r>
        <w:rPr>
          <w:rFonts w:ascii="Calibri" w:hAnsi="Calibri" w:cs="Calibri"/>
          <w:color w:val="444444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color w:val="444444"/>
          <w:shd w:val="clear" w:color="auto" w:fill="FFFFFF"/>
        </w:rPr>
      </w:r>
      <w:r w:rsidR="00000000">
        <w:rPr>
          <w:rFonts w:ascii="Calibri" w:hAnsi="Calibri" w:cs="Calibri"/>
          <w:color w:val="444444"/>
          <w:shd w:val="clear" w:color="auto" w:fill="FFFFFF"/>
        </w:rPr>
        <w:fldChar w:fldCharType="separate"/>
      </w:r>
      <w:r>
        <w:rPr>
          <w:rFonts w:ascii="Calibri" w:hAnsi="Calibri" w:cs="Calibri"/>
          <w:color w:val="444444"/>
          <w:shd w:val="clear" w:color="auto" w:fill="FFFFFF"/>
        </w:rPr>
        <w:fldChar w:fldCharType="end"/>
      </w:r>
      <w:bookmarkEnd w:id="0"/>
      <w:r w:rsidR="008C3DF6">
        <w:rPr>
          <w:rFonts w:ascii="Calibri" w:hAnsi="Calibri" w:cs="Calibri"/>
          <w:color w:val="444444"/>
          <w:shd w:val="clear" w:color="auto" w:fill="FFFFFF"/>
        </w:rPr>
        <w:t xml:space="preserve"> Yes  </w:t>
      </w:r>
      <w:r>
        <w:rPr>
          <w:rFonts w:ascii="Calibri" w:hAnsi="Calibri" w:cs="Calibri"/>
          <w:color w:val="444444"/>
          <w:shd w:val="clear" w:color="auto" w:fill="FFFFFF"/>
        </w:rPr>
        <w:fldChar w:fldCharType="begin">
          <w:ffData>
            <w:name w:val="nonameplease"/>
            <w:enabled/>
            <w:calcOnExit w:val="0"/>
            <w:statusText w:type="text" w:val="No, do not reveal my name to the principal investigator or other study staff regarding this complaint or concern"/>
            <w:checkBox>
              <w:sizeAuto/>
              <w:default w:val="0"/>
            </w:checkBox>
          </w:ffData>
        </w:fldChar>
      </w:r>
      <w:bookmarkStart w:id="1" w:name="nonameplease"/>
      <w:r>
        <w:rPr>
          <w:rFonts w:ascii="Calibri" w:hAnsi="Calibri" w:cs="Calibri"/>
          <w:color w:val="444444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color w:val="444444"/>
          <w:shd w:val="clear" w:color="auto" w:fill="FFFFFF"/>
        </w:rPr>
      </w:r>
      <w:r w:rsidR="00000000">
        <w:rPr>
          <w:rFonts w:ascii="Calibri" w:hAnsi="Calibri" w:cs="Calibri"/>
          <w:color w:val="444444"/>
          <w:shd w:val="clear" w:color="auto" w:fill="FFFFFF"/>
        </w:rPr>
        <w:fldChar w:fldCharType="separate"/>
      </w:r>
      <w:r>
        <w:rPr>
          <w:rFonts w:ascii="Calibri" w:hAnsi="Calibri" w:cs="Calibri"/>
          <w:color w:val="444444"/>
          <w:shd w:val="clear" w:color="auto" w:fill="FFFFFF"/>
        </w:rPr>
        <w:fldChar w:fldCharType="end"/>
      </w:r>
      <w:bookmarkEnd w:id="1"/>
      <w:r w:rsidR="008C3DF6">
        <w:rPr>
          <w:rFonts w:ascii="Calibri" w:hAnsi="Calibri" w:cs="Calibri"/>
          <w:color w:val="444444"/>
          <w:shd w:val="clear" w:color="auto" w:fill="FFFFFF"/>
        </w:rPr>
        <w:t xml:space="preserve"> No</w:t>
      </w:r>
    </w:p>
    <w:p w14:paraId="6D6F397A" w14:textId="77777777" w:rsidR="008C3DF6" w:rsidRDefault="008C3DF6" w:rsidP="00D424CA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5D0DB9" w14:textId="37714A8E" w:rsidR="00D424CA" w:rsidRDefault="00D424CA" w:rsidP="00D424CA">
      <w:pPr>
        <w:pStyle w:val="newh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1.3) </w:t>
      </w:r>
      <w:r w:rsidRPr="00D424CA">
        <w:t>Are you making this report for someone else</w:t>
      </w:r>
      <w:r w:rsidRPr="00625767">
        <w:t>?</w:t>
      </w:r>
    </w:p>
    <w:p w14:paraId="3EE451BE" w14:textId="77777777" w:rsidR="00D424CA" w:rsidRDefault="00D424CA" w:rsidP="00D424CA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>Select Yes or No.</w:t>
      </w:r>
    </w:p>
    <w:p w14:paraId="14409DA4" w14:textId="276F2ED2" w:rsidR="00D424CA" w:rsidRDefault="00D424CA" w:rsidP="00D424CA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fldChar w:fldCharType="begin">
          <w:ffData>
            <w:name w:val="yessomeoneelse"/>
            <w:enabled/>
            <w:calcOnExit w:val="0"/>
            <w:statusText w:type="text" w:val="Yes, I ammaking this report for someone else"/>
            <w:checkBox>
              <w:sizeAuto/>
              <w:default w:val="0"/>
            </w:checkBox>
          </w:ffData>
        </w:fldChar>
      </w:r>
      <w:bookmarkStart w:id="2" w:name="yessomeoneelse"/>
      <w:r>
        <w:rPr>
          <w:rFonts w:ascii="Calibri" w:hAnsi="Calibri" w:cs="Calibri"/>
          <w:color w:val="444444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color w:val="444444"/>
          <w:shd w:val="clear" w:color="auto" w:fill="FFFFFF"/>
        </w:rPr>
      </w:r>
      <w:r w:rsidR="00000000">
        <w:rPr>
          <w:rFonts w:ascii="Calibri" w:hAnsi="Calibri" w:cs="Calibri"/>
          <w:color w:val="444444"/>
          <w:shd w:val="clear" w:color="auto" w:fill="FFFFFF"/>
        </w:rPr>
        <w:fldChar w:fldCharType="separate"/>
      </w:r>
      <w:r>
        <w:rPr>
          <w:rFonts w:ascii="Calibri" w:hAnsi="Calibri" w:cs="Calibri"/>
          <w:color w:val="444444"/>
          <w:shd w:val="clear" w:color="auto" w:fill="FFFFFF"/>
        </w:rPr>
        <w:fldChar w:fldCharType="end"/>
      </w:r>
      <w:bookmarkEnd w:id="2"/>
      <w:r>
        <w:rPr>
          <w:rFonts w:ascii="Calibri" w:hAnsi="Calibri" w:cs="Calibri"/>
          <w:color w:val="444444"/>
          <w:shd w:val="clear" w:color="auto" w:fill="FFFFFF"/>
        </w:rPr>
        <w:t xml:space="preserve"> Yes  </w:t>
      </w:r>
      <w:r>
        <w:rPr>
          <w:rFonts w:ascii="Calibri" w:hAnsi="Calibri" w:cs="Calibri"/>
          <w:color w:val="444444"/>
          <w:shd w:val="clear" w:color="auto" w:fill="FFFFFF"/>
        </w:rPr>
        <w:fldChar w:fldCharType="begin">
          <w:ffData>
            <w:name w:val="nonotsomeoneelse"/>
            <w:enabled/>
            <w:calcOnExit w:val="0"/>
            <w:statusText w:type="text" w:val="No, not making this report for someone else"/>
            <w:checkBox>
              <w:sizeAuto/>
              <w:default w:val="0"/>
            </w:checkBox>
          </w:ffData>
        </w:fldChar>
      </w:r>
      <w:bookmarkStart w:id="3" w:name="nonotsomeoneelse"/>
      <w:r>
        <w:rPr>
          <w:rFonts w:ascii="Calibri" w:hAnsi="Calibri" w:cs="Calibri"/>
          <w:color w:val="444444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color w:val="444444"/>
          <w:shd w:val="clear" w:color="auto" w:fill="FFFFFF"/>
        </w:rPr>
      </w:r>
      <w:r w:rsidR="00000000">
        <w:rPr>
          <w:rFonts w:ascii="Calibri" w:hAnsi="Calibri" w:cs="Calibri"/>
          <w:color w:val="444444"/>
          <w:shd w:val="clear" w:color="auto" w:fill="FFFFFF"/>
        </w:rPr>
        <w:fldChar w:fldCharType="separate"/>
      </w:r>
      <w:r>
        <w:rPr>
          <w:rFonts w:ascii="Calibri" w:hAnsi="Calibri" w:cs="Calibri"/>
          <w:color w:val="444444"/>
          <w:shd w:val="clear" w:color="auto" w:fill="FFFFFF"/>
        </w:rPr>
        <w:fldChar w:fldCharType="end"/>
      </w:r>
      <w:bookmarkEnd w:id="3"/>
      <w:r>
        <w:rPr>
          <w:rFonts w:ascii="Calibri" w:hAnsi="Calibri" w:cs="Calibri"/>
          <w:color w:val="444444"/>
          <w:shd w:val="clear" w:color="auto" w:fill="FFFFFF"/>
        </w:rPr>
        <w:t xml:space="preserve"> No</w:t>
      </w:r>
    </w:p>
    <w:p w14:paraId="1CB940B6" w14:textId="77777777" w:rsidR="00D424CA" w:rsidRDefault="00D424CA" w:rsidP="00D424CA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</w:p>
    <w:p w14:paraId="4F88711E" w14:textId="7E4521CA" w:rsidR="00D424CA" w:rsidRDefault="00D424CA" w:rsidP="00D424CA">
      <w:pPr>
        <w:pStyle w:val="newh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1.4) If you are making this report for someone else, please explain:</w:t>
      </w:r>
    </w:p>
    <w:sdt>
      <w:sdtPr>
        <w:alias w:val="If you are making this report for someone else, please explain:"/>
        <w:tag w:val="If you are making this report for someone else, please explain:"/>
        <w:id w:val="1754090448"/>
        <w:placeholder>
          <w:docPart w:val="1D4FBE5E6B2440F5895EFA94461486D6"/>
        </w:placeholder>
        <w:showingPlcHdr/>
      </w:sdtPr>
      <w:sdtContent>
        <w:p w14:paraId="69B646B5" w14:textId="77777777" w:rsidR="00D424CA" w:rsidRDefault="00D424CA" w:rsidP="00D424CA">
          <w:pPr>
            <w:pStyle w:val="Newbodyfon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32796D">
            <w:rPr>
              <w:rStyle w:val="PlaceholderText"/>
            </w:rPr>
            <w:t>Click or tap here to enter text.</w:t>
          </w:r>
        </w:p>
      </w:sdtContent>
    </w:sdt>
    <w:p w14:paraId="6C51731C" w14:textId="351938ED" w:rsidR="00C84869" w:rsidRDefault="00C84869" w:rsidP="00D42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eastAsiaTheme="majorEastAsia" w:hAnsi="Source Sans Pro" w:cs="Calibri"/>
          <w:b/>
          <w:bCs/>
          <w:color w:val="284C90"/>
          <w:sz w:val="24"/>
          <w:shd w:val="clear" w:color="auto" w:fill="FFFFFF"/>
        </w:rPr>
      </w:pPr>
    </w:p>
    <w:p w14:paraId="6DF13690" w14:textId="03F5A896" w:rsidR="00D424CA" w:rsidRDefault="00D424CA" w:rsidP="00D424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eastAsiaTheme="majorEastAsia" w:hAnsi="Source Sans Pro" w:cs="Calibri"/>
          <w:b/>
          <w:bCs/>
          <w:color w:val="284C90"/>
          <w:sz w:val="24"/>
          <w:shd w:val="clear" w:color="auto" w:fill="FFFFFF"/>
        </w:rPr>
      </w:pPr>
      <w:r>
        <w:br w:type="page"/>
      </w:r>
    </w:p>
    <w:p w14:paraId="02512530" w14:textId="589EFDC5" w:rsidR="00C84869" w:rsidRDefault="00C84869" w:rsidP="003D0F2C">
      <w:pPr>
        <w:pStyle w:val="NewStyleH3"/>
      </w:pPr>
    </w:p>
    <w:p w14:paraId="667A4E06" w14:textId="77777777" w:rsidR="00972E31" w:rsidRDefault="00972E31" w:rsidP="00972E31">
      <w:pPr>
        <w:pStyle w:val="NewStyleH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83B363" w14:textId="04167E20" w:rsidR="003D0F2C" w:rsidRDefault="009316CB" w:rsidP="00972E31">
      <w:pPr>
        <w:pStyle w:val="NewStyleH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2) </w:t>
      </w:r>
      <w:r w:rsidR="003D0F2C" w:rsidRPr="003D0F2C">
        <w:t xml:space="preserve">Personal Contact Information </w:t>
      </w:r>
    </w:p>
    <w:p w14:paraId="7925355D" w14:textId="4B423260" w:rsidR="00972E31" w:rsidRDefault="00C84869" w:rsidP="00972E31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  <w:t>T</w:t>
      </w:r>
      <w:r w:rsidR="003D0F2C">
        <w:t>his section is r</w:t>
      </w:r>
      <w:r w:rsidR="003D0F2C" w:rsidRPr="003D0F2C">
        <w:t>equired if you wish to be contacted regarding this complaint or concern.</w:t>
      </w:r>
      <w:r w:rsidR="00972E31">
        <w:t xml:space="preserve"> </w:t>
      </w:r>
    </w:p>
    <w:p w14:paraId="26791DC6" w14:textId="46EB4851" w:rsidR="00C84869" w:rsidRPr="00972E31" w:rsidRDefault="007F6E25" w:rsidP="00972E31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NOTE: </w:t>
      </w:r>
      <w:r w:rsidR="00972E31" w:rsidRPr="00972E31">
        <w:rPr>
          <w:b/>
          <w:bCs/>
        </w:rPr>
        <w:t xml:space="preserve">Unless you agree, we will not share your personal information outside the IRB. </w:t>
      </w:r>
    </w:p>
    <w:p w14:paraId="48F70C6B" w14:textId="5D932534" w:rsidR="00C84869" w:rsidRDefault="00C84869" w:rsidP="00972E31">
      <w:pPr>
        <w:pStyle w:val="newh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  <w:t>2.1 Phone Number:</w:t>
      </w:r>
    </w:p>
    <w:p w14:paraId="48A42E00" w14:textId="13AB8E61" w:rsidR="00C84869" w:rsidRDefault="00C84869" w:rsidP="00972E31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enter your phone number.</w:t>
      </w:r>
    </w:p>
    <w:sdt>
      <w:sdtPr>
        <w:alias w:val="Please enter your phone number."/>
        <w:tag w:val="Please enter your phone number."/>
        <w:id w:val="2132659300"/>
        <w:placeholder>
          <w:docPart w:val="836103A5E14A4B97BD137BC6E51AFE98"/>
        </w:placeholder>
        <w:showingPlcHdr/>
      </w:sdtPr>
      <w:sdtContent>
        <w:p w14:paraId="5D859AA1" w14:textId="77777777" w:rsidR="00C84869" w:rsidRDefault="00C84869" w:rsidP="00972E3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32796D">
            <w:rPr>
              <w:rStyle w:val="PlaceholderText"/>
            </w:rPr>
            <w:t>Click or tap here to enter text.</w:t>
          </w:r>
        </w:p>
      </w:sdtContent>
    </w:sdt>
    <w:p w14:paraId="4A4BBD41" w14:textId="7595002C" w:rsidR="00C84869" w:rsidRDefault="00C84869" w:rsidP="00972E31">
      <w:pPr>
        <w:pStyle w:val="newh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  <w:t>2.2 Email:</w:t>
      </w:r>
    </w:p>
    <w:p w14:paraId="56A832D0" w14:textId="0AAE482C" w:rsidR="00C84869" w:rsidRDefault="00C84869" w:rsidP="00972E31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enter your email.</w:t>
      </w:r>
    </w:p>
    <w:sdt>
      <w:sdtPr>
        <w:alias w:val="Email:"/>
        <w:tag w:val="Email:"/>
        <w:id w:val="1452437868"/>
        <w:placeholder>
          <w:docPart w:val="D89D1D60A1A94EE1996693FA0FF812E2"/>
        </w:placeholder>
        <w:showingPlcHdr/>
      </w:sdtPr>
      <w:sdtContent>
        <w:p w14:paraId="0DB24B5A" w14:textId="77777777" w:rsidR="00C84869" w:rsidRDefault="00C84869" w:rsidP="00972E3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32796D">
            <w:rPr>
              <w:rStyle w:val="PlaceholderText"/>
            </w:rPr>
            <w:t>Click or tap here to enter text.</w:t>
          </w:r>
        </w:p>
      </w:sdtContent>
    </w:sdt>
    <w:p w14:paraId="0C0183DB" w14:textId="77777777" w:rsidR="00C84869" w:rsidRDefault="00C84869" w:rsidP="00972E31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727EDF7F" w14:textId="2CFE7857" w:rsidR="00C84869" w:rsidRDefault="00C84869" w:rsidP="00972E31">
      <w:pPr>
        <w:pStyle w:val="newh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2.3 Alternate Phone Number:</w:t>
      </w:r>
    </w:p>
    <w:p w14:paraId="085107BF" w14:textId="04500B5A" w:rsidR="00C84869" w:rsidRDefault="00C84869" w:rsidP="00972E31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enter your alternate phone number.</w:t>
      </w:r>
    </w:p>
    <w:sdt>
      <w:sdtPr>
        <w:alias w:val="Alternate Phone Number:"/>
        <w:tag w:val="Alternate Phone Number:"/>
        <w:id w:val="219253010"/>
        <w:placeholder>
          <w:docPart w:val="0F194E4C15474BCE993CEEA87FBC91C7"/>
        </w:placeholder>
        <w:showingPlcHdr/>
      </w:sdtPr>
      <w:sdtContent>
        <w:p w14:paraId="27A2E090" w14:textId="77777777" w:rsidR="00C84869" w:rsidRDefault="00C84869" w:rsidP="00972E3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32796D">
            <w:rPr>
              <w:rStyle w:val="PlaceholderText"/>
            </w:rPr>
            <w:t>Click or tap here to enter text.</w:t>
          </w:r>
        </w:p>
      </w:sdtContent>
    </w:sdt>
    <w:p w14:paraId="2E8DB44D" w14:textId="77777777" w:rsidR="00C84869" w:rsidRDefault="00C84869" w:rsidP="00972E31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6A87A2B3" w14:textId="0481E2C4" w:rsidR="00C84869" w:rsidRDefault="00C84869" w:rsidP="00972E31">
      <w:pPr>
        <w:pStyle w:val="newh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2.4 Other contact information:</w:t>
      </w:r>
    </w:p>
    <w:p w14:paraId="707995B3" w14:textId="022217E5" w:rsidR="00C84869" w:rsidRDefault="00C84869" w:rsidP="00972E31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Please enter your other contact information.</w:t>
      </w:r>
    </w:p>
    <w:sdt>
      <w:sdtPr>
        <w:alias w:val="Other contact information:"/>
        <w:tag w:val="Other contact information:"/>
        <w:id w:val="2096050463"/>
        <w:placeholder>
          <w:docPart w:val="52B2E339D2194892BBD7C54DDB796957"/>
        </w:placeholder>
        <w:showingPlcHdr/>
      </w:sdtPr>
      <w:sdtContent>
        <w:p w14:paraId="0370EAB8" w14:textId="77777777" w:rsidR="00C84869" w:rsidRDefault="00C84869" w:rsidP="00972E31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32796D">
            <w:rPr>
              <w:rStyle w:val="PlaceholderText"/>
            </w:rPr>
            <w:t>Click or tap here to enter text.</w:t>
          </w:r>
        </w:p>
      </w:sdtContent>
    </w:sdt>
    <w:p w14:paraId="164E5A55" w14:textId="77777777" w:rsidR="00972E31" w:rsidRDefault="00972E31" w:rsidP="00972E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DE93D88" w14:textId="237D3B08" w:rsidR="00972E31" w:rsidRDefault="00972E3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3F35D129" w14:textId="77777777" w:rsidR="007F6E25" w:rsidRDefault="007F6E25" w:rsidP="007F6E25">
      <w:pPr>
        <w:pStyle w:val="Newbodyfont"/>
      </w:pPr>
    </w:p>
    <w:p w14:paraId="0EA5F913" w14:textId="77777777" w:rsidR="007F6E25" w:rsidRDefault="007F6E25" w:rsidP="007F6E25">
      <w:pPr>
        <w:pStyle w:val="Newbodyfont"/>
        <w:pBdr>
          <w:top w:val="single" w:sz="4" w:space="1" w:color="auto"/>
        </w:pBdr>
      </w:pPr>
    </w:p>
    <w:p w14:paraId="4CA8655A" w14:textId="05D32658" w:rsidR="00EE7E2F" w:rsidRPr="00EE7E2F" w:rsidRDefault="007F6E25" w:rsidP="00EE7E2F">
      <w:pPr>
        <w:pStyle w:val="HeadingStyleV2"/>
      </w:pPr>
      <w:r>
        <w:t xml:space="preserve">Section 4: </w:t>
      </w:r>
      <w:r w:rsidR="00EE7E2F">
        <w:t xml:space="preserve"> Study Information</w:t>
      </w:r>
    </w:p>
    <w:p w14:paraId="038458D7" w14:textId="77777777" w:rsidR="00EE7E2F" w:rsidRDefault="00EE7E2F" w:rsidP="00C84869">
      <w:pPr>
        <w:pStyle w:val="Newbodyfont"/>
        <w:rPr>
          <w:rFonts w:ascii="Calibri" w:hAnsi="Calibri" w:cs="Calibri"/>
        </w:rPr>
      </w:pPr>
    </w:p>
    <w:p w14:paraId="731346EA" w14:textId="3FE9FB92" w:rsidR="007F6E25" w:rsidRDefault="00EE7E2F" w:rsidP="00EE7E2F">
      <w:pPr>
        <w:pStyle w:val="NewStyleH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EE7E2F">
        <w:t>1</w:t>
      </w:r>
      <w:r>
        <w:t>)</w:t>
      </w:r>
      <w:r w:rsidRPr="00EE7E2F">
        <w:t xml:space="preserve">  Please tell us</w:t>
      </w:r>
      <w:r w:rsidR="0000230A">
        <w:t xml:space="preserve"> </w:t>
      </w:r>
      <w:r w:rsidRPr="00EE7E2F">
        <w:t xml:space="preserve">about the study </w:t>
      </w:r>
      <w:r w:rsidR="0000230A">
        <w:t>which</w:t>
      </w:r>
      <w:r w:rsidRPr="00EE7E2F">
        <w:t xml:space="preserve"> you are reporting this complaint</w:t>
      </w:r>
      <w:r w:rsidR="0000230A">
        <w:t xml:space="preserve"> for</w:t>
      </w:r>
      <w:r w:rsidRPr="00EE7E2F">
        <w:t>:</w:t>
      </w:r>
    </w:p>
    <w:p w14:paraId="33CE0C35" w14:textId="77777777" w:rsidR="00EE7E2F" w:rsidRDefault="00EE7E2F" w:rsidP="00EE7E2F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31838FCC" w14:textId="7EBBB3FD" w:rsidR="00EE7E2F" w:rsidRDefault="00EE7E2F" w:rsidP="00EE7E2F">
      <w:pPr>
        <w:pStyle w:val="newh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1.1 </w:t>
      </w:r>
      <w:r w:rsidRPr="00EE7E2F">
        <w:t>Principal Investigator or Other Study Staff:</w:t>
      </w:r>
    </w:p>
    <w:sdt>
      <w:sdtPr>
        <w:alias w:val="Principal Investigator or Other Study Staff:"/>
        <w:tag w:val="Principal Investigator or Other Study Staff:"/>
        <w:id w:val="-217666173"/>
        <w:placeholder>
          <w:docPart w:val="D1E1E8CFB49043C4865BF116E0363774"/>
        </w:placeholder>
        <w:showingPlcHdr/>
      </w:sdtPr>
      <w:sdtContent>
        <w:p w14:paraId="36FE3428" w14:textId="365E3C18" w:rsidR="00EE7E2F" w:rsidRPr="00EE7E2F" w:rsidRDefault="00EE7E2F" w:rsidP="00EE7E2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32796D">
            <w:rPr>
              <w:rStyle w:val="PlaceholderText"/>
            </w:rPr>
            <w:t>Click or tap here to enter text.</w:t>
          </w:r>
        </w:p>
      </w:sdtContent>
    </w:sdt>
    <w:p w14:paraId="50B37C1F" w14:textId="77777777" w:rsidR="00EE7E2F" w:rsidRDefault="00EE7E2F" w:rsidP="00EE7E2F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5013AEC" w14:textId="32E530C5" w:rsidR="00EE7E2F" w:rsidRDefault="00EE7E2F" w:rsidP="00EE7E2F">
      <w:pPr>
        <w:pStyle w:val="newh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1.2 </w:t>
      </w:r>
      <w:r w:rsidRPr="00EE7E2F">
        <w:t>Name or Description of Study:</w:t>
      </w:r>
    </w:p>
    <w:sdt>
      <w:sdtPr>
        <w:alias w:val="Name or Description of Study:"/>
        <w:tag w:val="Name or Description of Study:"/>
        <w:id w:val="461928663"/>
        <w:placeholder>
          <w:docPart w:val="CF78CC4E6B50426E9A78EA1514647924"/>
        </w:placeholder>
        <w:showingPlcHdr/>
      </w:sdtPr>
      <w:sdtContent>
        <w:p w14:paraId="1775C628" w14:textId="77777777" w:rsidR="00EE7E2F" w:rsidRDefault="00EE7E2F" w:rsidP="00EE7E2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32796D">
            <w:rPr>
              <w:rStyle w:val="PlaceholderText"/>
            </w:rPr>
            <w:t>Click or tap here to enter text.</w:t>
          </w:r>
        </w:p>
      </w:sdtContent>
    </w:sdt>
    <w:p w14:paraId="4B33655B" w14:textId="77777777" w:rsidR="00EE7E2F" w:rsidRDefault="00EE7E2F" w:rsidP="00EE7E2F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6486EBA5" w14:textId="5409194A" w:rsidR="00EE7E2F" w:rsidRDefault="00EE7E2F" w:rsidP="00EE7E2F">
      <w:pPr>
        <w:pStyle w:val="newh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1.3 </w:t>
      </w:r>
      <w:r w:rsidRPr="00EE7E2F">
        <w:t>Study Phone Number</w:t>
      </w:r>
      <w:r>
        <w:t xml:space="preserve"> </w:t>
      </w:r>
      <w:r w:rsidRPr="00EE7E2F">
        <w:t>(found in your consent form)</w:t>
      </w:r>
      <w:r>
        <w:t>:</w:t>
      </w:r>
    </w:p>
    <w:sdt>
      <w:sdtPr>
        <w:alias w:val="Study Phone Number: "/>
        <w:tag w:val="Study Phone Number: "/>
        <w:id w:val="1223015670"/>
        <w:placeholder>
          <w:docPart w:val="6AF447EB086D430F9B6D1CC08E7BB275"/>
        </w:placeholder>
        <w:showingPlcHdr/>
      </w:sdtPr>
      <w:sdtContent>
        <w:p w14:paraId="4E479C1F" w14:textId="77777777" w:rsidR="00EE7E2F" w:rsidRDefault="00EE7E2F" w:rsidP="00EE7E2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32796D">
            <w:rPr>
              <w:rStyle w:val="PlaceholderText"/>
            </w:rPr>
            <w:t>Click or tap here to enter text.</w:t>
          </w:r>
        </w:p>
      </w:sdtContent>
    </w:sdt>
    <w:p w14:paraId="7EF8A8DA" w14:textId="77777777" w:rsidR="00EE7E2F" w:rsidRDefault="00EE7E2F" w:rsidP="00EE7E2F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906BC5E" w14:textId="34719A51" w:rsidR="009316CB" w:rsidRDefault="009316CB" w:rsidP="00EE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0B7300" w14:textId="77777777" w:rsidR="00EE7E2F" w:rsidRDefault="00EE7E2F"/>
    <w:p w14:paraId="1276D6D4" w14:textId="4E9B835C" w:rsidR="00EE7E2F" w:rsidRDefault="0000230A" w:rsidP="00EE7E2F">
      <w:pPr>
        <w:pStyle w:val="NewStyleH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</w:t>
      </w:r>
      <w:r w:rsidR="00EE7E2F">
        <w:t>)</w:t>
      </w:r>
      <w:r w:rsidR="00EE7E2F" w:rsidRPr="00EE7E2F">
        <w:t xml:space="preserve">  Please </w:t>
      </w:r>
      <w:r w:rsidR="00EE7E2F">
        <w:t>describe your concern or</w:t>
      </w:r>
      <w:r w:rsidR="00EE7E2F" w:rsidRPr="00EE7E2F">
        <w:t xml:space="preserve"> complaint:</w:t>
      </w:r>
    </w:p>
    <w:p w14:paraId="741C2CE6" w14:textId="7C496CD3" w:rsidR="00EE7E2F" w:rsidRDefault="00EE7E2F" w:rsidP="00EE7E2F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27E0DC81" w14:textId="121C4866" w:rsidR="00EE7E2F" w:rsidRDefault="00EE7E2F" w:rsidP="00EE7E2F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detail </w:t>
      </w:r>
      <w:r w:rsidR="0000230A">
        <w:rPr>
          <w:rFonts w:ascii="Calibri" w:hAnsi="Calibri" w:cs="Calibri"/>
        </w:rPr>
        <w:t>below:</w:t>
      </w:r>
    </w:p>
    <w:sdt>
      <w:sdtPr>
        <w:alias w:val="Please describe your concern or complaint:"/>
        <w:tag w:val="Please describe your concern or complaint:"/>
        <w:id w:val="479192510"/>
        <w:placeholder>
          <w:docPart w:val="E8DC39C06FF64EB29B0DC0B76727DBFE"/>
        </w:placeholder>
        <w:showingPlcHdr/>
      </w:sdtPr>
      <w:sdtContent>
        <w:p w14:paraId="4F0369F3" w14:textId="77777777" w:rsidR="00EE7E2F" w:rsidRPr="00EE7E2F" w:rsidRDefault="00EE7E2F" w:rsidP="00EE7E2F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32796D">
            <w:rPr>
              <w:rStyle w:val="PlaceholderText"/>
            </w:rPr>
            <w:t>Click or tap here to enter text.</w:t>
          </w:r>
        </w:p>
      </w:sdtContent>
    </w:sdt>
    <w:p w14:paraId="510461EC" w14:textId="62122BF2" w:rsidR="00EE7E2F" w:rsidRDefault="00EE7E2F" w:rsidP="00EE7E2F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6E2CDA46" w14:textId="49BE96D5" w:rsidR="0000230A" w:rsidRDefault="0000230A" w:rsidP="00EE7E2F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2FAD3655" w14:textId="230A2343" w:rsidR="0000230A" w:rsidRDefault="0000230A" w:rsidP="00EE7E2F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6F786A6" w14:textId="77777777" w:rsidR="0000230A" w:rsidRDefault="0000230A" w:rsidP="00EE7E2F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0DA87C9E" w14:textId="77777777" w:rsidR="0000230A" w:rsidRDefault="0000230A">
      <w:r>
        <w:br w:type="page"/>
      </w:r>
    </w:p>
    <w:p w14:paraId="3449C345" w14:textId="77777777" w:rsidR="0000230A" w:rsidRDefault="0000230A" w:rsidP="0000230A"/>
    <w:p w14:paraId="0CD4FEFE" w14:textId="255F3EFA" w:rsidR="0000230A" w:rsidRDefault="0000230A" w:rsidP="0000230A">
      <w:pPr>
        <w:pStyle w:val="NewStyleH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3)</w:t>
      </w:r>
      <w:r w:rsidRPr="00EE7E2F">
        <w:t xml:space="preserve">  Please </w:t>
      </w:r>
      <w:r>
        <w:t xml:space="preserve">explain </w:t>
      </w:r>
      <w:r w:rsidRPr="0000230A">
        <w:t>how you would like us to help resolve this concern or complaint:</w:t>
      </w:r>
    </w:p>
    <w:p w14:paraId="62471057" w14:textId="77777777" w:rsidR="0000230A" w:rsidRDefault="0000230A" w:rsidP="0000230A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B4AD10A" w14:textId="77777777" w:rsidR="0000230A" w:rsidRDefault="0000230A" w:rsidP="0000230A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Please detail below:</w:t>
      </w:r>
    </w:p>
    <w:sdt>
      <w:sdtPr>
        <w:alias w:val="how you would like us to help resolve this concern or complaint:"/>
        <w:tag w:val="how you would like us to help resolve this concern or complaint:"/>
        <w:id w:val="1436246451"/>
        <w:placeholder>
          <w:docPart w:val="26456FAFD7164CC1888508B711C76904"/>
        </w:placeholder>
        <w:showingPlcHdr/>
      </w:sdtPr>
      <w:sdtContent>
        <w:p w14:paraId="60425B00" w14:textId="77777777" w:rsidR="0000230A" w:rsidRPr="00EE7E2F" w:rsidRDefault="0000230A" w:rsidP="0000230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32796D">
            <w:rPr>
              <w:rStyle w:val="PlaceholderText"/>
            </w:rPr>
            <w:t>Click or tap here to enter text.</w:t>
          </w:r>
        </w:p>
      </w:sdtContent>
    </w:sdt>
    <w:p w14:paraId="47EFFB99" w14:textId="77777777" w:rsidR="0000230A" w:rsidRDefault="0000230A" w:rsidP="0000230A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C93E975" w14:textId="48BBE372" w:rsidR="0000230A" w:rsidRDefault="0000230A" w:rsidP="0000230A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6B115910" w14:textId="1392B40D" w:rsidR="00984D7E" w:rsidRDefault="00984D7E" w:rsidP="0000230A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7E12064C" w14:textId="77777777" w:rsidR="00984D7E" w:rsidRDefault="00984D7E" w:rsidP="0000230A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17A0FA9B" w14:textId="77777777" w:rsidR="0000230A" w:rsidRDefault="0000230A"/>
    <w:p w14:paraId="1506F638" w14:textId="4D6B8A1A" w:rsidR="0000230A" w:rsidRDefault="0000230A" w:rsidP="0000230A">
      <w:pPr>
        <w:pStyle w:val="NewStyleH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4)</w:t>
      </w:r>
      <w:r w:rsidRPr="00EE7E2F">
        <w:t xml:space="preserve">  </w:t>
      </w:r>
      <w:r>
        <w:t>Contact with</w:t>
      </w:r>
      <w:r w:rsidRPr="0000230A">
        <w:t xml:space="preserve"> the Principal Investigator or other study staff</w:t>
      </w:r>
    </w:p>
    <w:p w14:paraId="601471AB" w14:textId="77777777" w:rsidR="0000230A" w:rsidRDefault="0000230A" w:rsidP="0000230A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599FC4" w14:textId="01A0061E" w:rsidR="0000230A" w:rsidRDefault="00AC0D45" w:rsidP="0000230A">
      <w:pPr>
        <w:pStyle w:val="newh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</w:t>
      </w:r>
      <w:r w:rsidR="0000230A">
        <w:t>.</w:t>
      </w:r>
      <w:r w:rsidR="00984D7E">
        <w:t>1</w:t>
      </w:r>
      <w:r w:rsidR="0000230A">
        <w:t xml:space="preserve">) </w:t>
      </w:r>
      <w:r w:rsidR="0000230A" w:rsidRPr="0000230A">
        <w:t>Have you contacted the Principal Investigator or other study staff</w:t>
      </w:r>
      <w:r w:rsidR="0000230A" w:rsidRPr="00625767">
        <w:t>?</w:t>
      </w:r>
    </w:p>
    <w:p w14:paraId="0852D23C" w14:textId="77777777" w:rsidR="0000230A" w:rsidRDefault="0000230A" w:rsidP="0000230A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t>Select Yes or No.</w:t>
      </w:r>
    </w:p>
    <w:p w14:paraId="6C580BD4" w14:textId="0119DBAC" w:rsidR="0000230A" w:rsidRDefault="0000230A" w:rsidP="0000230A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  <w:r>
        <w:rPr>
          <w:rFonts w:ascii="Calibri" w:hAnsi="Calibri" w:cs="Calibri"/>
          <w:color w:val="444444"/>
          <w:shd w:val="clear" w:color="auto" w:fill="FFFFFF"/>
        </w:rPr>
        <w:fldChar w:fldCharType="begin">
          <w:ffData>
            <w:name w:val="Yescontactpi"/>
            <w:enabled/>
            <w:calcOnExit w:val="0"/>
            <w:statusText w:type="text" w:val="Yes, I've contacted the Principal Investigator or other study staff"/>
            <w:checkBox>
              <w:sizeAuto/>
              <w:default w:val="0"/>
            </w:checkBox>
          </w:ffData>
        </w:fldChar>
      </w:r>
      <w:bookmarkStart w:id="4" w:name="Yescontactpi"/>
      <w:r>
        <w:rPr>
          <w:rFonts w:ascii="Calibri" w:hAnsi="Calibri" w:cs="Calibri"/>
          <w:color w:val="444444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color w:val="444444"/>
          <w:shd w:val="clear" w:color="auto" w:fill="FFFFFF"/>
        </w:rPr>
      </w:r>
      <w:r w:rsidR="00000000">
        <w:rPr>
          <w:rFonts w:ascii="Calibri" w:hAnsi="Calibri" w:cs="Calibri"/>
          <w:color w:val="444444"/>
          <w:shd w:val="clear" w:color="auto" w:fill="FFFFFF"/>
        </w:rPr>
        <w:fldChar w:fldCharType="separate"/>
      </w:r>
      <w:r>
        <w:rPr>
          <w:rFonts w:ascii="Calibri" w:hAnsi="Calibri" w:cs="Calibri"/>
          <w:color w:val="444444"/>
          <w:shd w:val="clear" w:color="auto" w:fill="FFFFFF"/>
        </w:rPr>
        <w:fldChar w:fldCharType="end"/>
      </w:r>
      <w:bookmarkEnd w:id="4"/>
      <w:r>
        <w:rPr>
          <w:rFonts w:ascii="Calibri" w:hAnsi="Calibri" w:cs="Calibri"/>
          <w:color w:val="444444"/>
          <w:shd w:val="clear" w:color="auto" w:fill="FFFFFF"/>
        </w:rPr>
        <w:t xml:space="preserve"> Yes  </w:t>
      </w:r>
      <w:r>
        <w:rPr>
          <w:rFonts w:ascii="Calibri" w:hAnsi="Calibri" w:cs="Calibri"/>
          <w:color w:val="444444"/>
          <w:shd w:val="clear" w:color="auto" w:fill="FFFFFF"/>
        </w:rPr>
        <w:fldChar w:fldCharType="begin">
          <w:ffData>
            <w:name w:val="nocontactpi"/>
            <w:enabled/>
            <w:calcOnExit w:val="0"/>
            <w:statusText w:type="text" w:val="No, did not contact the Principal Investigator or other study staff"/>
            <w:checkBox>
              <w:sizeAuto/>
              <w:default w:val="0"/>
            </w:checkBox>
          </w:ffData>
        </w:fldChar>
      </w:r>
      <w:bookmarkStart w:id="5" w:name="nocontactpi"/>
      <w:r>
        <w:rPr>
          <w:rFonts w:ascii="Calibri" w:hAnsi="Calibri" w:cs="Calibri"/>
          <w:color w:val="444444"/>
          <w:shd w:val="clear" w:color="auto" w:fill="FFFFFF"/>
        </w:rPr>
        <w:instrText xml:space="preserve"> FORMCHECKBOX </w:instrText>
      </w:r>
      <w:r w:rsidR="00000000">
        <w:rPr>
          <w:rFonts w:ascii="Calibri" w:hAnsi="Calibri" w:cs="Calibri"/>
          <w:color w:val="444444"/>
          <w:shd w:val="clear" w:color="auto" w:fill="FFFFFF"/>
        </w:rPr>
      </w:r>
      <w:r w:rsidR="00000000">
        <w:rPr>
          <w:rFonts w:ascii="Calibri" w:hAnsi="Calibri" w:cs="Calibri"/>
          <w:color w:val="444444"/>
          <w:shd w:val="clear" w:color="auto" w:fill="FFFFFF"/>
        </w:rPr>
        <w:fldChar w:fldCharType="separate"/>
      </w:r>
      <w:r>
        <w:rPr>
          <w:rFonts w:ascii="Calibri" w:hAnsi="Calibri" w:cs="Calibri"/>
          <w:color w:val="444444"/>
          <w:shd w:val="clear" w:color="auto" w:fill="FFFFFF"/>
        </w:rPr>
        <w:fldChar w:fldCharType="end"/>
      </w:r>
      <w:bookmarkEnd w:id="5"/>
      <w:r>
        <w:rPr>
          <w:rFonts w:ascii="Calibri" w:hAnsi="Calibri" w:cs="Calibri"/>
          <w:color w:val="444444"/>
          <w:shd w:val="clear" w:color="auto" w:fill="FFFFFF"/>
        </w:rPr>
        <w:t xml:space="preserve"> No</w:t>
      </w:r>
    </w:p>
    <w:p w14:paraId="08CAC186" w14:textId="77777777" w:rsidR="0000230A" w:rsidRDefault="0000230A" w:rsidP="0000230A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</w:p>
    <w:p w14:paraId="656EEEBF" w14:textId="62439B45" w:rsidR="0000230A" w:rsidRDefault="00AC0D45" w:rsidP="0000230A">
      <w:pPr>
        <w:pStyle w:val="newh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</w:t>
      </w:r>
      <w:r w:rsidR="0000230A">
        <w:t>.</w:t>
      </w:r>
      <w:r w:rsidR="00984D7E">
        <w:t>1</w:t>
      </w:r>
      <w:r w:rsidR="0000230A">
        <w:t xml:space="preserve">) </w:t>
      </w:r>
      <w:r w:rsidR="0000230A" w:rsidRPr="0000230A">
        <w:t xml:space="preserve">If </w:t>
      </w:r>
      <w:r w:rsidR="0000230A">
        <w:t>you answered “Y</w:t>
      </w:r>
      <w:r w:rsidR="0000230A" w:rsidRPr="0000230A">
        <w:t>es</w:t>
      </w:r>
      <w:r w:rsidR="0000230A">
        <w:t>” above (to contact with PI or staff)</w:t>
      </w:r>
      <w:r w:rsidR="0000230A" w:rsidRPr="0000230A">
        <w:t>, please state who you contacted</w:t>
      </w:r>
      <w:r w:rsidR="0000230A">
        <w:t>:</w:t>
      </w:r>
    </w:p>
    <w:sdt>
      <w:sdtPr>
        <w:alias w:val="1.4) If you answered “Yes” above (to contact with PI or staff), please state who you contacted:"/>
        <w:tag w:val="1.4) If you answered “Yes” above (to contact with PI or staff), please state who you contacted:"/>
        <w:id w:val="729118592"/>
        <w:placeholder>
          <w:docPart w:val="D8DA6F330B6340F8867210C2C2C9821B"/>
        </w:placeholder>
        <w:showingPlcHdr/>
      </w:sdtPr>
      <w:sdtContent>
        <w:p w14:paraId="6BC9F0A6" w14:textId="77777777" w:rsidR="0000230A" w:rsidRDefault="0000230A" w:rsidP="0000230A">
          <w:pPr>
            <w:pStyle w:val="Newbodyfon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32796D">
            <w:rPr>
              <w:rStyle w:val="PlaceholderText"/>
            </w:rPr>
            <w:t>Click or tap here to enter text.</w:t>
          </w:r>
        </w:p>
      </w:sdtContent>
    </w:sdt>
    <w:p w14:paraId="3D21F349" w14:textId="4FA5767C" w:rsidR="0000230A" w:rsidRDefault="0000230A" w:rsidP="00002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eastAsiaTheme="majorEastAsia" w:hAnsi="Source Sans Pro" w:cs="Calibri"/>
          <w:b/>
          <w:bCs/>
          <w:color w:val="284C90"/>
          <w:sz w:val="24"/>
          <w:shd w:val="clear" w:color="auto" w:fill="FFFFFF"/>
        </w:rPr>
      </w:pPr>
    </w:p>
    <w:p w14:paraId="19BF5295" w14:textId="5BCFE84E" w:rsidR="00984D7E" w:rsidRDefault="00984D7E" w:rsidP="00002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eastAsiaTheme="majorEastAsia" w:hAnsi="Source Sans Pro" w:cs="Calibri"/>
          <w:b/>
          <w:bCs/>
          <w:color w:val="284C90"/>
          <w:sz w:val="24"/>
          <w:shd w:val="clear" w:color="auto" w:fill="FFFFFF"/>
        </w:rPr>
      </w:pPr>
    </w:p>
    <w:p w14:paraId="520FF1CB" w14:textId="77777777" w:rsidR="00984D7E" w:rsidRDefault="00984D7E" w:rsidP="000023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eastAsiaTheme="majorEastAsia" w:hAnsi="Source Sans Pro" w:cs="Calibri"/>
          <w:b/>
          <w:bCs/>
          <w:color w:val="284C90"/>
          <w:sz w:val="24"/>
          <w:shd w:val="clear" w:color="auto" w:fill="FFFFFF"/>
        </w:rPr>
      </w:pPr>
    </w:p>
    <w:p w14:paraId="330C6DA1" w14:textId="77777777" w:rsidR="006C7089" w:rsidRDefault="006C7089"/>
    <w:p w14:paraId="053B7918" w14:textId="77777777" w:rsidR="006C7089" w:rsidRDefault="006C7089"/>
    <w:p w14:paraId="2523FA4A" w14:textId="77777777" w:rsidR="006C7089" w:rsidRDefault="006C7089"/>
    <w:p w14:paraId="3A77FC7D" w14:textId="77777777" w:rsidR="006C7089" w:rsidRDefault="006C7089"/>
    <w:p w14:paraId="05C71932" w14:textId="281E2825" w:rsidR="00984D7E" w:rsidRDefault="00984D7E">
      <w:r>
        <w:br w:type="page"/>
      </w:r>
    </w:p>
    <w:p w14:paraId="4B3B8421" w14:textId="77777777" w:rsidR="006C7089" w:rsidRDefault="006C7089" w:rsidP="006C7089">
      <w:pPr>
        <w:pStyle w:val="NewStyleH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4BF655B" w14:textId="16D6D87A" w:rsidR="00984D7E" w:rsidRPr="00D24304" w:rsidRDefault="00984D7E" w:rsidP="006C7089">
      <w:pPr>
        <w:pStyle w:val="NewStyleH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24304">
        <w:t>5)  Participant in study</w:t>
      </w:r>
    </w:p>
    <w:p w14:paraId="7DA03862" w14:textId="77777777" w:rsidR="00984D7E" w:rsidRPr="00D24304" w:rsidRDefault="00984D7E" w:rsidP="006C7089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A01020" w14:textId="3A2C4BC1" w:rsidR="00984D7E" w:rsidRPr="00D24304" w:rsidRDefault="00984D7E" w:rsidP="006C7089">
      <w:pPr>
        <w:pStyle w:val="newh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24304">
        <w:t>5.1) Are you or were you a participant in this study?</w:t>
      </w:r>
    </w:p>
    <w:p w14:paraId="45974D4D" w14:textId="77777777" w:rsidR="00984D7E" w:rsidRPr="00D24304" w:rsidRDefault="00984D7E" w:rsidP="006C7089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24304">
        <w:t>Select Yes or No.</w:t>
      </w:r>
    </w:p>
    <w:p w14:paraId="587D6D38" w14:textId="1144189C" w:rsidR="00984D7E" w:rsidRPr="00D24304" w:rsidRDefault="00984D7E" w:rsidP="006C7089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24304">
        <w:fldChar w:fldCharType="begin">
          <w:ffData>
            <w:name w:val="yesparticipant"/>
            <w:enabled/>
            <w:calcOnExit w:val="0"/>
            <w:statusText w:type="text" w:val="Yes, I was a participant in this study"/>
            <w:checkBox>
              <w:sizeAuto/>
              <w:default w:val="0"/>
            </w:checkBox>
          </w:ffData>
        </w:fldChar>
      </w:r>
      <w:bookmarkStart w:id="6" w:name="yesparticipant"/>
      <w:r w:rsidRPr="00D24304">
        <w:instrText xml:space="preserve"> FORMCHECKBOX </w:instrText>
      </w:r>
      <w:r w:rsidR="00000000">
        <w:fldChar w:fldCharType="separate"/>
      </w:r>
      <w:r w:rsidRPr="00D24304">
        <w:fldChar w:fldCharType="end"/>
      </w:r>
      <w:bookmarkEnd w:id="6"/>
      <w:r w:rsidRPr="00D24304">
        <w:t xml:space="preserve"> Yes  </w:t>
      </w:r>
      <w:r w:rsidRPr="00D24304">
        <w:fldChar w:fldCharType="begin">
          <w:ffData>
            <w:name w:val="NoNotpart"/>
            <w:enabled/>
            <w:calcOnExit w:val="0"/>
            <w:statusText w:type="text" w:val="No, not a participant in this study"/>
            <w:checkBox>
              <w:sizeAuto/>
              <w:default w:val="0"/>
            </w:checkBox>
          </w:ffData>
        </w:fldChar>
      </w:r>
      <w:bookmarkStart w:id="7" w:name="NoNotpart"/>
      <w:r w:rsidRPr="00D24304">
        <w:instrText xml:space="preserve"> FORMCHECKBOX </w:instrText>
      </w:r>
      <w:r w:rsidR="00000000">
        <w:fldChar w:fldCharType="separate"/>
      </w:r>
      <w:r w:rsidRPr="00D24304">
        <w:fldChar w:fldCharType="end"/>
      </w:r>
      <w:bookmarkEnd w:id="7"/>
      <w:r w:rsidRPr="00D24304">
        <w:t xml:space="preserve"> No</w:t>
      </w:r>
    </w:p>
    <w:p w14:paraId="5ED3ECE9" w14:textId="77777777" w:rsidR="00984D7E" w:rsidRPr="00D24304" w:rsidRDefault="00984D7E" w:rsidP="006C7089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34923F" w14:textId="137D55B5" w:rsidR="00984D7E" w:rsidRPr="00D24304" w:rsidRDefault="00984D7E" w:rsidP="006C7089">
      <w:pPr>
        <w:pStyle w:val="newh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24304">
        <w:t xml:space="preserve">5.2) If </w:t>
      </w:r>
      <w:r w:rsidR="00D24304" w:rsidRPr="00D24304">
        <w:t>you are a participant – please estimate a date when you started this study</w:t>
      </w:r>
      <w:r w:rsidR="00D24304">
        <w:t xml:space="preserve">  (</w:t>
      </w:r>
      <w:r w:rsidR="00D24304" w:rsidRPr="00D24304">
        <w:t>does not have to be an exact date)</w:t>
      </w:r>
      <w:r w:rsidRPr="00D24304">
        <w:t>:</w:t>
      </w:r>
    </w:p>
    <w:sdt>
      <w:sdtPr>
        <w:alias w:val="please estimate a date when you started this study:"/>
        <w:tag w:val="please estimate a date when you started this study:"/>
        <w:id w:val="-2076425841"/>
        <w:placeholder>
          <w:docPart w:val="AF52F54E73BB4AE8B695CC5C85B5A7A7"/>
        </w:placeholder>
        <w:showingPlcHdr/>
      </w:sdtPr>
      <w:sdtContent>
        <w:p w14:paraId="12DB2812" w14:textId="77777777" w:rsidR="00984D7E" w:rsidRPr="00D24304" w:rsidRDefault="00984D7E" w:rsidP="006C7089">
          <w:pPr>
            <w:pStyle w:val="Newbodyfon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D24304">
            <w:rPr>
              <w:rStyle w:val="PlaceholderText"/>
              <w:color w:val="auto"/>
            </w:rPr>
            <w:t>Click or tap here to enter text.</w:t>
          </w:r>
        </w:p>
      </w:sdtContent>
    </w:sdt>
    <w:p w14:paraId="54F51838" w14:textId="77777777" w:rsidR="00D24304" w:rsidRDefault="00D24304" w:rsidP="006C7089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9D0252" w14:textId="363CC8EE" w:rsidR="00984D7E" w:rsidRPr="00D24304" w:rsidRDefault="00D24304" w:rsidP="006C7089">
      <w:pPr>
        <w:pStyle w:val="newh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24304">
        <w:t>5.3) If you are a participant - are you still participating in the study?</w:t>
      </w:r>
    </w:p>
    <w:p w14:paraId="1671F1D4" w14:textId="4A4DCCA8" w:rsidR="00D24304" w:rsidRPr="00D24304" w:rsidRDefault="00D24304" w:rsidP="006C7089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24304">
        <w:t>Select Yes or No.</w:t>
      </w:r>
    </w:p>
    <w:p w14:paraId="2C5706D7" w14:textId="54716241" w:rsidR="00D24304" w:rsidRPr="00D24304" w:rsidRDefault="00D24304" w:rsidP="006C7089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yesstillpartic"/>
            <w:enabled/>
            <w:calcOnExit w:val="0"/>
            <w:statusText w:type="text" w:val="Yes, I am still a participant in this study"/>
            <w:checkBox>
              <w:sizeAuto/>
              <w:default w:val="0"/>
            </w:checkBox>
          </w:ffData>
        </w:fldChar>
      </w:r>
      <w:bookmarkStart w:id="8" w:name="yesstillpartic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8"/>
      <w:r w:rsidRPr="00D24304">
        <w:t xml:space="preserve"> Yes    </w:t>
      </w:r>
      <w:r>
        <w:fldChar w:fldCharType="begin">
          <w:ffData>
            <w:name w:val="notapartic"/>
            <w:enabled/>
            <w:calcOnExit w:val="0"/>
            <w:statusText w:type="text" w:val="No, no longer a participant in this study"/>
            <w:checkBox>
              <w:sizeAuto/>
              <w:default w:val="0"/>
            </w:checkBox>
          </w:ffData>
        </w:fldChar>
      </w:r>
      <w:bookmarkStart w:id="9" w:name="notapartic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9"/>
      <w:r w:rsidRPr="00D24304">
        <w:t xml:space="preserve"> No</w:t>
      </w:r>
    </w:p>
    <w:p w14:paraId="2676ACEE" w14:textId="77777777" w:rsidR="00D24304" w:rsidRPr="00D24304" w:rsidRDefault="00D24304" w:rsidP="006C7089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9C4F98" w14:textId="43B8E003" w:rsidR="00D24304" w:rsidRPr="00D24304" w:rsidRDefault="00D24304" w:rsidP="006C7089">
      <w:pPr>
        <w:pStyle w:val="newh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24304">
        <w:t>5.4  If you are a participant - do you have a consent form for this study?</w:t>
      </w:r>
    </w:p>
    <w:p w14:paraId="7DC28C3F" w14:textId="25B122F2" w:rsidR="00D24304" w:rsidRPr="00D24304" w:rsidRDefault="00D24304" w:rsidP="006C7089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24304">
        <w:t>Select Yes or No.  (If yes, please provide a copy of what written documents you might have.)</w:t>
      </w:r>
    </w:p>
    <w:p w14:paraId="2B8B3F01" w14:textId="17A535A7" w:rsidR="00D24304" w:rsidRPr="00D24304" w:rsidRDefault="00D24304" w:rsidP="006C7089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yesconsent"/>
            <w:enabled/>
            <w:calcOnExit w:val="0"/>
            <w:statusText w:type="text" w:val="Yes, I have consent form in this study"/>
            <w:checkBox>
              <w:sizeAuto/>
              <w:default w:val="0"/>
            </w:checkBox>
          </w:ffData>
        </w:fldChar>
      </w:r>
      <w:bookmarkStart w:id="10" w:name="yesconsent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0"/>
      <w:r w:rsidRPr="00D24304">
        <w:t xml:space="preserve"> Yes    </w:t>
      </w:r>
      <w:r>
        <w:fldChar w:fldCharType="begin">
          <w:ffData>
            <w:name w:val="noconsent"/>
            <w:enabled/>
            <w:calcOnExit w:val="0"/>
            <w:statusText w:type="text" w:val="No, no consent form this study"/>
            <w:checkBox>
              <w:sizeAuto/>
              <w:default w:val="0"/>
            </w:checkBox>
          </w:ffData>
        </w:fldChar>
      </w:r>
      <w:bookmarkStart w:id="11" w:name="noconsent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1"/>
      <w:r w:rsidRPr="00D24304">
        <w:t xml:space="preserve"> No</w:t>
      </w:r>
    </w:p>
    <w:p w14:paraId="177D79DD" w14:textId="77777777" w:rsidR="00D24304" w:rsidRPr="00D24304" w:rsidRDefault="00D24304" w:rsidP="006C7089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845B3C0" w14:textId="183C3259" w:rsidR="00984D7E" w:rsidRPr="00D24304" w:rsidRDefault="00D24304" w:rsidP="006C7089">
      <w:pPr>
        <w:pStyle w:val="newh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24304">
        <w:t xml:space="preserve">5.5 If you are a participant - do you have any other written information about this study?   </w:t>
      </w:r>
    </w:p>
    <w:p w14:paraId="17FCD56B" w14:textId="1796768F" w:rsidR="00D24304" w:rsidRPr="00D24304" w:rsidRDefault="00D24304" w:rsidP="006C7089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24304">
        <w:t>Select Yes or No. (If yes, please provide a copy of what written documents you might have.)</w:t>
      </w:r>
    </w:p>
    <w:p w14:paraId="59942B5B" w14:textId="024EFADC" w:rsidR="00D24304" w:rsidRDefault="00D24304" w:rsidP="006C7089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fldChar w:fldCharType="begin">
          <w:ffData>
            <w:name w:val="yesotherinfo"/>
            <w:enabled/>
            <w:calcOnExit w:val="0"/>
            <w:statusText w:type="text" w:val="Yes, I have other written information on this study"/>
            <w:checkBox>
              <w:sizeAuto/>
              <w:default w:val="0"/>
            </w:checkBox>
          </w:ffData>
        </w:fldChar>
      </w:r>
      <w:bookmarkStart w:id="12" w:name="yesotherinfo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2"/>
      <w:r w:rsidRPr="00D24304">
        <w:t xml:space="preserve"> Yes    </w:t>
      </w:r>
      <w:r>
        <w:fldChar w:fldCharType="begin">
          <w:ffData>
            <w:name w:val="noaddinfo"/>
            <w:enabled/>
            <w:calcOnExit w:val="0"/>
            <w:statusText w:type="text" w:val="No other written information on this study"/>
            <w:checkBox>
              <w:sizeAuto/>
              <w:default w:val="0"/>
            </w:checkBox>
          </w:ffData>
        </w:fldChar>
      </w:r>
      <w:bookmarkStart w:id="13" w:name="noaddinfo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13"/>
      <w:r w:rsidRPr="00D24304">
        <w:t xml:space="preserve"> No</w:t>
      </w:r>
    </w:p>
    <w:p w14:paraId="2AFA7229" w14:textId="64FA5720" w:rsidR="006C7089" w:rsidRDefault="006C7089" w:rsidP="006C7089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ED5B5C" w14:textId="77777777" w:rsidR="006C7089" w:rsidRPr="00D24304" w:rsidRDefault="006C7089" w:rsidP="006C7089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EA3BED" w14:textId="124DF355" w:rsidR="00984D7E" w:rsidRDefault="00984D7E" w:rsidP="00D24304">
      <w:pPr>
        <w:pStyle w:val="Newbodyfont"/>
      </w:pPr>
    </w:p>
    <w:p w14:paraId="537CC42B" w14:textId="77777777" w:rsidR="006C7089" w:rsidRPr="00D24304" w:rsidRDefault="006C7089" w:rsidP="00D24304">
      <w:pPr>
        <w:pStyle w:val="Newbodyfont"/>
      </w:pPr>
    </w:p>
    <w:p w14:paraId="152A4037" w14:textId="77777777" w:rsidR="006C7089" w:rsidRDefault="006C7089">
      <w:r>
        <w:br w:type="page"/>
      </w:r>
    </w:p>
    <w:p w14:paraId="7302C07A" w14:textId="77777777" w:rsidR="00E34A28" w:rsidRDefault="00E34A28" w:rsidP="00E34A28">
      <w:pPr>
        <w:pStyle w:val="Newbodyfont"/>
      </w:pPr>
    </w:p>
    <w:p w14:paraId="47C20113" w14:textId="77777777" w:rsidR="00E34A28" w:rsidRDefault="00E34A28" w:rsidP="00E34A28">
      <w:pPr>
        <w:pStyle w:val="Newbodyfont"/>
        <w:pBdr>
          <w:top w:val="single" w:sz="4" w:space="1" w:color="auto"/>
        </w:pBdr>
      </w:pPr>
    </w:p>
    <w:p w14:paraId="78B021B9" w14:textId="5286BCD7" w:rsidR="00E34A28" w:rsidRDefault="00E34A28" w:rsidP="00E34A28">
      <w:pPr>
        <w:pStyle w:val="HeadingStyleV2"/>
      </w:pPr>
      <w:r>
        <w:t>Section</w:t>
      </w:r>
      <w:r w:rsidR="00EE7E2F">
        <w:t xml:space="preserve"> 5</w:t>
      </w:r>
      <w:r>
        <w:t xml:space="preserve">: </w:t>
      </w:r>
      <w:r w:rsidR="006C7089">
        <w:t xml:space="preserve"> Additional Information</w:t>
      </w:r>
      <w:r>
        <w:t>:</w:t>
      </w:r>
    </w:p>
    <w:p w14:paraId="180A9EA9" w14:textId="77777777" w:rsidR="00E34A28" w:rsidRDefault="00E34A28" w:rsidP="006C7089">
      <w:pPr>
        <w:pStyle w:val="Newbodyfont"/>
      </w:pPr>
    </w:p>
    <w:p w14:paraId="383850A3" w14:textId="0CE0F575" w:rsidR="000A33A4" w:rsidRPr="000A33A4" w:rsidRDefault="000A33A4" w:rsidP="00F714F6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714F6">
        <w:rPr>
          <w:rStyle w:val="newh4Char"/>
        </w:rPr>
        <w:t xml:space="preserve">1) </w:t>
      </w:r>
      <w:r w:rsidR="006C7089" w:rsidRPr="00F714F6">
        <w:rPr>
          <w:rStyle w:val="newh4Char"/>
        </w:rPr>
        <w:t>Please use this space to provide any additional information you wish to share.  You may also attach extra sheets of paper if you need additional space</w:t>
      </w:r>
      <w:r w:rsidR="006C7089">
        <w:t>.</w:t>
      </w:r>
    </w:p>
    <w:p w14:paraId="7A70B19D" w14:textId="77777777" w:rsidR="007635AD" w:rsidRDefault="007635AD" w:rsidP="00F714F6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444444"/>
          <w:shd w:val="clear" w:color="auto" w:fill="FFFFFF"/>
        </w:rPr>
      </w:pPr>
    </w:p>
    <w:p w14:paraId="1C242D0F" w14:textId="37D17B37" w:rsidR="000A33A4" w:rsidRDefault="000A33A4" w:rsidP="00F714F6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Calibri" w:hAnsi="Calibri" w:cs="Calibri"/>
          <w:color w:val="444444"/>
          <w:shd w:val="clear" w:color="auto" w:fill="FFFFFF"/>
        </w:rPr>
        <w:t>Detail below:</w:t>
      </w:r>
    </w:p>
    <w:sdt>
      <w:sdtPr>
        <w:alias w:val="Please use this space to provide any additional information you wish to share.  You may also attach extra sheets of paper if you need additional space."/>
        <w:tag w:val="Please use this space to provide any additional information you wish to share.  You may also attach extra sheets of paper if you need additional space."/>
        <w:id w:val="742074794"/>
        <w:placeholder>
          <w:docPart w:val="95904C247CE44F9791E9C15ACDF6B7E0"/>
        </w:placeholder>
        <w:showingPlcHdr/>
      </w:sdtPr>
      <w:sdtContent>
        <w:p w14:paraId="16F54049" w14:textId="6F371749" w:rsidR="000A33A4" w:rsidRDefault="000A33A4" w:rsidP="00F714F6">
          <w:pPr>
            <w:pStyle w:val="Newbodyfon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32796D">
            <w:rPr>
              <w:rStyle w:val="PlaceholderText"/>
            </w:rPr>
            <w:t>Click or tap here to enter text.</w:t>
          </w:r>
        </w:p>
      </w:sdtContent>
    </w:sdt>
    <w:p w14:paraId="2F854BCC" w14:textId="27B9A9C0" w:rsidR="006C7089" w:rsidRDefault="006C7089" w:rsidP="00F714F6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3D3EE21" w14:textId="77777777" w:rsidR="006C7089" w:rsidRDefault="006C7089" w:rsidP="006C7089">
      <w:pPr>
        <w:pStyle w:val="Newbodyfont"/>
      </w:pPr>
    </w:p>
    <w:p w14:paraId="34633025" w14:textId="77777777" w:rsidR="006C7089" w:rsidRDefault="006C7089" w:rsidP="006C7089">
      <w:pPr>
        <w:pStyle w:val="Newbodyfont"/>
        <w:pBdr>
          <w:top w:val="single" w:sz="4" w:space="1" w:color="auto"/>
        </w:pBdr>
      </w:pPr>
    </w:p>
    <w:p w14:paraId="65EE255D" w14:textId="71484B44" w:rsidR="00D43E21" w:rsidRDefault="00D43E21" w:rsidP="006C7089">
      <w:pPr>
        <w:pStyle w:val="HeadingStyleV2"/>
      </w:pPr>
      <w:r>
        <w:t>TO BE COMPLETED BY OPRS STAFF ONLY:</w:t>
      </w:r>
    </w:p>
    <w:p w14:paraId="5C3AD235" w14:textId="0080F30A" w:rsidR="006C7089" w:rsidRDefault="006C7089" w:rsidP="006C7089">
      <w:pPr>
        <w:pStyle w:val="HeadingStyleV2"/>
      </w:pPr>
      <w:r>
        <w:t>Section 6:  Date and Time Submitted</w:t>
      </w:r>
    </w:p>
    <w:p w14:paraId="69F4BD18" w14:textId="6272DC87" w:rsidR="006C7089" w:rsidRDefault="006C7089" w:rsidP="006C7089">
      <w:pPr>
        <w:pStyle w:val="Newbodyfont"/>
      </w:pPr>
    </w:p>
    <w:p w14:paraId="1D00E86F" w14:textId="77777777" w:rsidR="00F714F6" w:rsidRDefault="00F714F6" w:rsidP="00F714F6">
      <w:pPr>
        <w:pStyle w:val="newh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B8300CE" w14:textId="23B62046" w:rsidR="006C7089" w:rsidRDefault="006C7089" w:rsidP="00F714F6">
      <w:pPr>
        <w:pStyle w:val="newh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Today’s Date:</w:t>
      </w:r>
    </w:p>
    <w:sdt>
      <w:sdtPr>
        <w:alias w:val="Today's Date"/>
        <w:tag w:val="Today's Date"/>
        <w:id w:val="860245911"/>
        <w:placeholder>
          <w:docPart w:val="661CBBBA7CEF4686BEE0A1BD02FB8FF1"/>
        </w:placeholder>
        <w:showingPlcHdr/>
      </w:sdtPr>
      <w:sdtContent>
        <w:p w14:paraId="5147439F" w14:textId="77777777" w:rsidR="006C7089" w:rsidRDefault="006C7089" w:rsidP="00F714F6">
          <w:pPr>
            <w:pStyle w:val="Newbodyfon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32796D">
            <w:rPr>
              <w:rStyle w:val="PlaceholderText"/>
            </w:rPr>
            <w:t>Click or tap here to enter text.</w:t>
          </w:r>
        </w:p>
      </w:sdtContent>
    </w:sdt>
    <w:p w14:paraId="3D32BF2D" w14:textId="5EDCF03F" w:rsidR="006C7089" w:rsidRDefault="006C7089" w:rsidP="00F714F6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F984FD" w14:textId="68587D13" w:rsidR="006C7089" w:rsidRDefault="006C7089" w:rsidP="00F714F6">
      <w:pPr>
        <w:pStyle w:val="newh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Time Reported</w:t>
      </w:r>
    </w:p>
    <w:sdt>
      <w:sdtPr>
        <w:alias w:val="Time Reported"/>
        <w:tag w:val="Time Reported"/>
        <w:id w:val="-1526779044"/>
        <w:placeholder>
          <w:docPart w:val="FACF80E7202B4319829665877959B29F"/>
        </w:placeholder>
        <w:showingPlcHdr/>
      </w:sdtPr>
      <w:sdtContent>
        <w:p w14:paraId="584734A9" w14:textId="77777777" w:rsidR="006C7089" w:rsidRDefault="006C7089" w:rsidP="00F714F6">
          <w:pPr>
            <w:pStyle w:val="Newbodyfont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32796D">
            <w:rPr>
              <w:rStyle w:val="PlaceholderText"/>
            </w:rPr>
            <w:t>Click or tap here to enter text.</w:t>
          </w:r>
        </w:p>
      </w:sdtContent>
    </w:sdt>
    <w:p w14:paraId="18B20005" w14:textId="7F9C67E3" w:rsidR="006C7089" w:rsidRDefault="006C7089" w:rsidP="00F714F6">
      <w:pPr>
        <w:pStyle w:val="Newbodyfo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6C7089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105BE" w14:textId="77777777" w:rsidR="00623D1C" w:rsidRDefault="00623D1C" w:rsidP="00EF51E4">
      <w:pPr>
        <w:spacing w:after="0" w:line="240" w:lineRule="auto"/>
      </w:pPr>
      <w:r>
        <w:separator/>
      </w:r>
    </w:p>
  </w:endnote>
  <w:endnote w:type="continuationSeparator" w:id="0">
    <w:p w14:paraId="1DC9784A" w14:textId="77777777" w:rsidR="00623D1C" w:rsidRDefault="00623D1C" w:rsidP="00EF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C47A" w14:textId="77777777" w:rsidR="00233A2F" w:rsidRDefault="00233A2F" w:rsidP="00233A2F">
    <w:pPr>
      <w:pStyle w:val="Footer"/>
      <w:rPr>
        <w:rFonts w:cstheme="minorHAnsi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755F64B" wp14:editId="77D6645F">
              <wp:simplePos x="0" y="0"/>
              <wp:positionH relativeFrom="column">
                <wp:posOffset>5086350</wp:posOffset>
              </wp:positionH>
              <wp:positionV relativeFrom="paragraph">
                <wp:posOffset>13335</wp:posOffset>
              </wp:positionV>
              <wp:extent cx="1116965" cy="515620"/>
              <wp:effectExtent l="0" t="0" r="0" b="0"/>
              <wp:wrapNone/>
              <wp:docPr id="1" name="Text Box 2" descr="Revised: 03/02/20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965" cy="515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8AA4C7" w14:textId="4DE69566" w:rsidR="00233A2F" w:rsidRPr="001D47FC" w:rsidRDefault="00233A2F" w:rsidP="00233A2F">
                          <w:pPr>
                            <w:jc w:val="center"/>
                            <w:rPr>
                              <w:rFonts w:ascii="Arial" w:hAnsi="Arial" w:cs="Arial"/>
                              <w:color w:val="000000" w:themeColor="text1"/>
                              <w:spacing w:val="20"/>
                              <w:sz w:val="16"/>
                              <w:szCs w:val="16"/>
                            </w:rPr>
                          </w:pPr>
                          <w:r w:rsidRPr="001D47FC">
                            <w:rPr>
                              <w:rFonts w:ascii="Arial" w:hAnsi="Arial" w:cs="Arial"/>
                              <w:color w:val="000000" w:themeColor="text1"/>
                              <w:spacing w:val="10"/>
                              <w:sz w:val="16"/>
                              <w:szCs w:val="16"/>
                            </w:rPr>
                            <w:t>Revised: 0</w:t>
                          </w:r>
                          <w:r w:rsidR="00D43E21">
                            <w:rPr>
                              <w:rFonts w:ascii="Arial" w:hAnsi="Arial" w:cs="Arial"/>
                              <w:color w:val="000000" w:themeColor="text1"/>
                              <w:spacing w:val="10"/>
                              <w:sz w:val="16"/>
                              <w:szCs w:val="16"/>
                            </w:rPr>
                            <w:t>4</w:t>
                          </w:r>
                          <w:r w:rsidRPr="001D47FC">
                            <w:rPr>
                              <w:rFonts w:ascii="Arial" w:hAnsi="Arial" w:cs="Arial"/>
                              <w:color w:val="000000" w:themeColor="text1"/>
                              <w:spacing w:val="10"/>
                              <w:sz w:val="16"/>
                              <w:szCs w:val="16"/>
                            </w:rPr>
                            <w:t>/</w:t>
                          </w:r>
                          <w:r w:rsidR="00D43E21">
                            <w:rPr>
                              <w:rFonts w:ascii="Arial" w:hAnsi="Arial" w:cs="Arial"/>
                              <w:color w:val="000000" w:themeColor="text1"/>
                              <w:spacing w:val="10"/>
                              <w:sz w:val="16"/>
                              <w:szCs w:val="16"/>
                            </w:rPr>
                            <w:t>14</w:t>
                          </w:r>
                          <w:r w:rsidRPr="001D47FC">
                            <w:rPr>
                              <w:rFonts w:ascii="Arial" w:hAnsi="Arial" w:cs="Arial"/>
                              <w:color w:val="000000" w:themeColor="text1"/>
                              <w:spacing w:val="10"/>
                              <w:sz w:val="16"/>
                              <w:szCs w:val="16"/>
                            </w:rPr>
                            <w:t>/202</w:t>
                          </w:r>
                          <w:r>
                            <w:rPr>
                              <w:rFonts w:ascii="Arial" w:hAnsi="Arial" w:cs="Arial"/>
                              <w:color w:val="000000" w:themeColor="text1"/>
                              <w:spacing w:val="10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5F64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Revised: 03/02/2022" style="position:absolute;margin-left:400.5pt;margin-top:1.05pt;width:87.95pt;height:4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" filled="f" stroked="f">
              <v:textbox inset=",7.2pt,,7.2pt">
                <w:txbxContent>
                  <w:p w14:paraId="2E8AA4C7" w14:textId="4DE69566" w:rsidR="00233A2F" w:rsidRPr="001D47FC" w:rsidRDefault="00233A2F" w:rsidP="00233A2F">
                    <w:pPr>
                      <w:jc w:val="center"/>
                      <w:rPr>
                        <w:rFonts w:ascii="Arial" w:hAnsi="Arial" w:cs="Arial"/>
                        <w:color w:val="000000" w:themeColor="text1"/>
                        <w:spacing w:val="20"/>
                        <w:sz w:val="16"/>
                        <w:szCs w:val="16"/>
                      </w:rPr>
                    </w:pPr>
                    <w:r w:rsidRPr="001D47FC">
                      <w:rPr>
                        <w:rFonts w:ascii="Arial" w:hAnsi="Arial" w:cs="Arial"/>
                        <w:color w:val="000000" w:themeColor="text1"/>
                        <w:spacing w:val="10"/>
                        <w:sz w:val="16"/>
                        <w:szCs w:val="16"/>
                      </w:rPr>
                      <w:t>Revised: 0</w:t>
                    </w:r>
                    <w:r w:rsidR="00D43E21">
                      <w:rPr>
                        <w:rFonts w:ascii="Arial" w:hAnsi="Arial" w:cs="Arial"/>
                        <w:color w:val="000000" w:themeColor="text1"/>
                        <w:spacing w:val="10"/>
                        <w:sz w:val="16"/>
                        <w:szCs w:val="16"/>
                      </w:rPr>
                      <w:t>4</w:t>
                    </w:r>
                    <w:r w:rsidRPr="001D47FC">
                      <w:rPr>
                        <w:rFonts w:ascii="Arial" w:hAnsi="Arial" w:cs="Arial"/>
                        <w:color w:val="000000" w:themeColor="text1"/>
                        <w:spacing w:val="10"/>
                        <w:sz w:val="16"/>
                        <w:szCs w:val="16"/>
                      </w:rPr>
                      <w:t>/</w:t>
                    </w:r>
                    <w:r w:rsidR="00D43E21">
                      <w:rPr>
                        <w:rFonts w:ascii="Arial" w:hAnsi="Arial" w:cs="Arial"/>
                        <w:color w:val="000000" w:themeColor="text1"/>
                        <w:spacing w:val="10"/>
                        <w:sz w:val="16"/>
                        <w:szCs w:val="16"/>
                      </w:rPr>
                      <w:t>14</w:t>
                    </w:r>
                    <w:r w:rsidRPr="001D47FC">
                      <w:rPr>
                        <w:rFonts w:ascii="Arial" w:hAnsi="Arial" w:cs="Arial"/>
                        <w:color w:val="000000" w:themeColor="text1"/>
                        <w:spacing w:val="10"/>
                        <w:sz w:val="16"/>
                        <w:szCs w:val="16"/>
                      </w:rPr>
                      <w:t>/202</w:t>
                    </w:r>
                    <w:r>
                      <w:rPr>
                        <w:rFonts w:ascii="Arial" w:hAnsi="Arial" w:cs="Arial"/>
                        <w:color w:val="000000" w:themeColor="text1"/>
                        <w:spacing w:val="10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3C5F91">
      <w:rPr>
        <w:rFonts w:cstheme="minorHAnsi"/>
        <w:sz w:val="20"/>
        <w:szCs w:val="20"/>
      </w:rPr>
      <w:t>OFFICE FOR THE PROTECTION OF RESEARCH SUBJECTS</w:t>
    </w:r>
  </w:p>
  <w:p w14:paraId="6EC3CE42" w14:textId="7E7FF727" w:rsidR="00D43E21" w:rsidRPr="00D43E21" w:rsidRDefault="00D43E21" w:rsidP="00D43E21">
    <w:pPr>
      <w:pStyle w:val="Footer"/>
      <w:rPr>
        <w:rFonts w:cstheme="minorHAnsi"/>
        <w:sz w:val="20"/>
        <w:szCs w:val="20"/>
      </w:rPr>
    </w:pPr>
    <w:r w:rsidRPr="00D43E21">
      <w:rPr>
        <w:rFonts w:cstheme="minorHAnsi"/>
        <w:sz w:val="20"/>
        <w:szCs w:val="20"/>
      </w:rPr>
      <w:t>M/C 685</w:t>
    </w:r>
    <w:r>
      <w:rPr>
        <w:rFonts w:cstheme="minorHAnsi"/>
        <w:sz w:val="20"/>
        <w:szCs w:val="20"/>
      </w:rPr>
      <w:t xml:space="preserve">, </w:t>
    </w:r>
    <w:r w:rsidRPr="00D43E21">
      <w:rPr>
        <w:rFonts w:cstheme="minorHAnsi"/>
        <w:sz w:val="20"/>
        <w:szCs w:val="20"/>
      </w:rPr>
      <w:t>1901 S. First St, Suite A</w:t>
    </w:r>
  </w:p>
  <w:p w14:paraId="0B39FA7E" w14:textId="324DB148" w:rsidR="00233A2F" w:rsidRPr="003C5F91" w:rsidRDefault="00D43E21" w:rsidP="00D43E21">
    <w:pPr>
      <w:pStyle w:val="Footer"/>
      <w:rPr>
        <w:rFonts w:cstheme="minorHAnsi"/>
        <w:sz w:val="20"/>
        <w:szCs w:val="20"/>
      </w:rPr>
    </w:pPr>
    <w:r w:rsidRPr="00D43E21">
      <w:rPr>
        <w:rFonts w:cstheme="minorHAnsi"/>
        <w:sz w:val="20"/>
        <w:szCs w:val="20"/>
      </w:rPr>
      <w:t>Champaign, IL 61820</w:t>
    </w:r>
    <w:r>
      <w:rPr>
        <w:rFonts w:cstheme="minorHAnsi"/>
        <w:sz w:val="20"/>
        <w:szCs w:val="20"/>
      </w:rPr>
      <w:br/>
    </w:r>
    <w:hyperlink r:id="rId1" w:history="1">
      <w:r w:rsidRPr="00426749">
        <w:rPr>
          <w:rStyle w:val="Hyperlink"/>
          <w:rFonts w:cstheme="minorHAnsi"/>
          <w:sz w:val="20"/>
          <w:szCs w:val="20"/>
        </w:rPr>
        <w:t>irb@illinois.edu</w:t>
      </w:r>
    </w:hyperlink>
  </w:p>
  <w:p w14:paraId="4A4B63BA" w14:textId="5DAA3D89" w:rsidR="00233A2F" w:rsidRPr="003C5F91" w:rsidRDefault="00233A2F" w:rsidP="00233A2F">
    <w:pPr>
      <w:pStyle w:val="Footer"/>
      <w:rPr>
        <w:rFonts w:cstheme="minorHAnsi"/>
        <w:sz w:val="20"/>
        <w:szCs w:val="20"/>
      </w:rPr>
    </w:pPr>
    <w:r w:rsidRPr="003C5F91">
      <w:rPr>
        <w:rFonts w:cstheme="minorHAnsi"/>
        <w:sz w:val="20"/>
        <w:szCs w:val="20"/>
      </w:rPr>
      <w:t>217-333-2670</w:t>
    </w:r>
  </w:p>
  <w:p w14:paraId="493DBA00" w14:textId="77777777" w:rsidR="00233A2F" w:rsidRDefault="00233A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0CB3C" w14:textId="77777777" w:rsidR="00623D1C" w:rsidRDefault="00623D1C" w:rsidP="00EF51E4">
      <w:pPr>
        <w:spacing w:after="0" w:line="240" w:lineRule="auto"/>
      </w:pPr>
      <w:r>
        <w:separator/>
      </w:r>
    </w:p>
  </w:footnote>
  <w:footnote w:type="continuationSeparator" w:id="0">
    <w:p w14:paraId="239863A1" w14:textId="77777777" w:rsidR="00623D1C" w:rsidRDefault="00623D1C" w:rsidP="00EF5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76A7F" w14:textId="77777777" w:rsidR="00EF51E4" w:rsidRDefault="00233A2F" w:rsidP="005208D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EE6CF9A" wp14:editId="27B742A7">
              <wp:simplePos x="0" y="0"/>
              <wp:positionH relativeFrom="margin">
                <wp:posOffset>409652</wp:posOffset>
              </wp:positionH>
              <wp:positionV relativeFrom="paragraph">
                <wp:posOffset>223114</wp:posOffset>
              </wp:positionV>
              <wp:extent cx="5074996" cy="5403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4996" cy="540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D59B80" w14:textId="6219C7E1" w:rsidR="00EE12A3" w:rsidRPr="00233A2F" w:rsidRDefault="006F0158" w:rsidP="00EE12A3">
                          <w:pPr>
                            <w:pStyle w:val="Heading1"/>
                            <w:rPr>
                              <w:rFonts w:ascii="Source Sans Pro SemiBold" w:hAnsi="Source Sans Pro SemiBold"/>
                            </w:rPr>
                          </w:pPr>
                          <w:r>
                            <w:rPr>
                              <w:rFonts w:ascii="Source Sans Pro SemiBold" w:hAnsi="Source Sans Pro SemiBold"/>
                              <w:color w:val="000000" w:themeColor="text1"/>
                            </w:rPr>
                            <w:t>Report</w:t>
                          </w:r>
                          <w:r w:rsidR="00E34A28">
                            <w:rPr>
                              <w:rFonts w:ascii="Source Sans Pro SemiBold" w:hAnsi="Source Sans Pro SemiBold"/>
                              <w:color w:val="000000" w:themeColor="text1"/>
                            </w:rPr>
                            <w:t xml:space="preserve"> Form</w:t>
                          </w:r>
                          <w:r>
                            <w:rPr>
                              <w:rFonts w:ascii="Source Sans Pro SemiBold" w:hAnsi="Source Sans Pro SemiBold"/>
                              <w:color w:val="000000" w:themeColor="text1"/>
                            </w:rPr>
                            <w:t xml:space="preserve"> for Research Concerns or Complaints</w:t>
                          </w:r>
                          <w:r w:rsidR="00EE12A3" w:rsidRPr="00233A2F">
                            <w:rPr>
                              <w:rFonts w:ascii="Source Sans Pro SemiBold" w:hAnsi="Source Sans Pro SemiBold"/>
                            </w:rPr>
                            <w:br/>
                          </w:r>
                          <w:r w:rsidR="00EE12A3" w:rsidRPr="00233A2F">
                            <w:rPr>
                              <w:rFonts w:ascii="Source Sans Pro SemiBold" w:hAnsi="Source Sans Pro SemiBold"/>
                            </w:rPr>
                            <w:br/>
                          </w:r>
                        </w:p>
                        <w:p w14:paraId="7BBB7B9A" w14:textId="77777777" w:rsidR="00EE12A3" w:rsidRDefault="00EE12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E6CF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.25pt;margin-top:17.55pt;width:399.6pt;height:42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" filled="f" stroked="f">
              <v:textbox>
                <w:txbxContent>
                  <w:p w14:paraId="76D59B80" w14:textId="6219C7E1" w:rsidR="00EE12A3" w:rsidRPr="00233A2F" w:rsidRDefault="006F0158" w:rsidP="00EE12A3">
                    <w:pPr>
                      <w:pStyle w:val="Heading1"/>
                      <w:rPr>
                        <w:rFonts w:ascii="Source Sans Pro SemiBold" w:hAnsi="Source Sans Pro SemiBold"/>
                      </w:rPr>
                    </w:pPr>
                    <w:r>
                      <w:rPr>
                        <w:rFonts w:ascii="Source Sans Pro SemiBold" w:hAnsi="Source Sans Pro SemiBold"/>
                        <w:color w:val="000000" w:themeColor="text1"/>
                      </w:rPr>
                      <w:t>Report</w:t>
                    </w:r>
                    <w:r w:rsidR="00E34A28">
                      <w:rPr>
                        <w:rFonts w:ascii="Source Sans Pro SemiBold" w:hAnsi="Source Sans Pro SemiBold"/>
                        <w:color w:val="000000" w:themeColor="text1"/>
                      </w:rPr>
                      <w:t xml:space="preserve"> Form</w:t>
                    </w:r>
                    <w:r>
                      <w:rPr>
                        <w:rFonts w:ascii="Source Sans Pro SemiBold" w:hAnsi="Source Sans Pro SemiBold"/>
                        <w:color w:val="000000" w:themeColor="text1"/>
                      </w:rPr>
                      <w:t xml:space="preserve"> for Research Concerns or Complaints</w:t>
                    </w:r>
                    <w:r w:rsidR="00EE12A3" w:rsidRPr="00233A2F">
                      <w:rPr>
                        <w:rFonts w:ascii="Source Sans Pro SemiBold" w:hAnsi="Source Sans Pro SemiBold"/>
                      </w:rPr>
                      <w:br/>
                    </w:r>
                    <w:r w:rsidR="00EE12A3" w:rsidRPr="00233A2F">
                      <w:rPr>
                        <w:rFonts w:ascii="Source Sans Pro SemiBold" w:hAnsi="Source Sans Pro SemiBold"/>
                      </w:rPr>
                      <w:br/>
                    </w:r>
                  </w:p>
                  <w:p w14:paraId="7BBB7B9A" w14:textId="77777777" w:rsidR="00EE12A3" w:rsidRDefault="00EE12A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3C84D650" wp14:editId="4F1E8624">
              <wp:simplePos x="0" y="0"/>
              <wp:positionH relativeFrom="column">
                <wp:posOffset>409042</wp:posOffset>
              </wp:positionH>
              <wp:positionV relativeFrom="paragraph">
                <wp:posOffset>-83490</wp:posOffset>
              </wp:positionV>
              <wp:extent cx="3935577" cy="512064"/>
              <wp:effectExtent l="0" t="0" r="0" b="254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5577" cy="51206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736E36" w14:textId="77777777" w:rsidR="005208DF" w:rsidRPr="00332CE4" w:rsidRDefault="005208DF" w:rsidP="005208DF">
                          <w:pPr>
                            <w:pStyle w:val="Header"/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</w:pPr>
                          <w:r w:rsidRPr="00332CE4">
                            <w:rPr>
                              <w:rFonts w:ascii="Source Sans Pro" w:hAnsi="Source Sans Pro"/>
                              <w:sz w:val="20"/>
                              <w:szCs w:val="20"/>
                            </w:rPr>
                            <w:t>University of Illinois at Urbana-Champaign</w:t>
                          </w:r>
                        </w:p>
                        <w:p w14:paraId="5857D433" w14:textId="77777777" w:rsidR="005208DF" w:rsidRPr="00233A2F" w:rsidRDefault="005208DF" w:rsidP="005208DF">
                          <w:pPr>
                            <w:pStyle w:val="Header"/>
                            <w:rPr>
                              <w:rFonts w:ascii="Source Sans Pro SemiBold" w:hAnsi="Source Sans Pro SemiBold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33A2F">
                            <w:rPr>
                              <w:rFonts w:ascii="Source Sans Pro SemiBold" w:hAnsi="Source Sans Pro SemiBold"/>
                              <w:color w:val="000000" w:themeColor="text1"/>
                              <w:sz w:val="24"/>
                              <w:szCs w:val="24"/>
                            </w:rPr>
                            <w:t>Office for the Protection of Human Subjects</w:t>
                          </w:r>
                        </w:p>
                        <w:p w14:paraId="3C74866A" w14:textId="77777777" w:rsidR="005208DF" w:rsidRPr="00EE12A3" w:rsidRDefault="005208D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84D650" id="_x0000_s1027" type="#_x0000_t202" style="position:absolute;margin-left:32.2pt;margin-top:-6.55pt;width:309.9pt;height:40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" filled="f" stroked="f">
              <v:textbox>
                <w:txbxContent>
                  <w:p w14:paraId="25736E36" w14:textId="77777777" w:rsidR="005208DF" w:rsidRPr="00332CE4" w:rsidRDefault="005208DF" w:rsidP="005208DF">
                    <w:pPr>
                      <w:pStyle w:val="Header"/>
                      <w:rPr>
                        <w:rFonts w:ascii="Source Sans Pro" w:hAnsi="Source Sans Pro"/>
                        <w:sz w:val="20"/>
                        <w:szCs w:val="20"/>
                      </w:rPr>
                    </w:pPr>
                    <w:r w:rsidRPr="00332CE4">
                      <w:rPr>
                        <w:rFonts w:ascii="Source Sans Pro" w:hAnsi="Source Sans Pro"/>
                        <w:sz w:val="20"/>
                        <w:szCs w:val="20"/>
                      </w:rPr>
                      <w:t>University of Illinois at Urbana-Champaign</w:t>
                    </w:r>
                  </w:p>
                  <w:p w14:paraId="5857D433" w14:textId="77777777" w:rsidR="005208DF" w:rsidRPr="00233A2F" w:rsidRDefault="005208DF" w:rsidP="005208DF">
                    <w:pPr>
                      <w:pStyle w:val="Header"/>
                      <w:rPr>
                        <w:rFonts w:ascii="Source Sans Pro SemiBold" w:hAnsi="Source Sans Pro SemiBold"/>
                        <w:color w:val="000000" w:themeColor="text1"/>
                        <w:sz w:val="24"/>
                        <w:szCs w:val="24"/>
                      </w:rPr>
                    </w:pPr>
                    <w:r w:rsidRPr="00233A2F">
                      <w:rPr>
                        <w:rFonts w:ascii="Source Sans Pro SemiBold" w:hAnsi="Source Sans Pro SemiBold"/>
                        <w:color w:val="000000" w:themeColor="text1"/>
                        <w:sz w:val="24"/>
                        <w:szCs w:val="24"/>
                      </w:rPr>
                      <w:t>Office for the Protection of Human Subjects</w:t>
                    </w:r>
                  </w:p>
                  <w:p w14:paraId="3C74866A" w14:textId="77777777" w:rsidR="005208DF" w:rsidRPr="00EE12A3" w:rsidRDefault="005208D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10CED11" wp14:editId="7614E2C3">
              <wp:simplePos x="0" y="0"/>
              <wp:positionH relativeFrom="column">
                <wp:posOffset>343586</wp:posOffset>
              </wp:positionH>
              <wp:positionV relativeFrom="paragraph">
                <wp:posOffset>-97790</wp:posOffset>
              </wp:positionV>
              <wp:extent cx="7315" cy="526694"/>
              <wp:effectExtent l="0" t="0" r="31115" b="26035"/>
              <wp:wrapNone/>
              <wp:docPr id="4" name="Straight Connector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15" cy="526694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2DC7E4" id="Straight Connector 4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05pt,-7.7pt" to="27.6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4AC5E42B" wp14:editId="68007EFF">
          <wp:extent cx="231476" cy="307238"/>
          <wp:effectExtent l="0" t="0" r="0" b="0"/>
          <wp:docPr id="3" name="Picture 3" descr="University of Illinois at Urbana-Champaig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University of Illinois at Urbana-Champaign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89" cy="322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AD7F2E" w14:textId="77777777" w:rsidR="00EF51E4" w:rsidRPr="00EF51E4" w:rsidRDefault="00EF51E4" w:rsidP="00EF51E4">
    <w:pPr>
      <w:pStyle w:val="Heading1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0A56"/>
    <w:multiLevelType w:val="hybridMultilevel"/>
    <w:tmpl w:val="BCBCFCD8"/>
    <w:lvl w:ilvl="0" w:tplc="81BA347A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6313"/>
    <w:multiLevelType w:val="hybridMultilevel"/>
    <w:tmpl w:val="0886773A"/>
    <w:lvl w:ilvl="0" w:tplc="AC0E28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92292"/>
    <w:multiLevelType w:val="hybridMultilevel"/>
    <w:tmpl w:val="79FA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560524">
    <w:abstractNumId w:val="1"/>
  </w:num>
  <w:num w:numId="2" w16cid:durableId="1478917580">
    <w:abstractNumId w:val="0"/>
  </w:num>
  <w:num w:numId="3" w16cid:durableId="6345989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A28"/>
    <w:rsid w:val="0000230A"/>
    <w:rsid w:val="00003904"/>
    <w:rsid w:val="00003A68"/>
    <w:rsid w:val="00004D39"/>
    <w:rsid w:val="000148EE"/>
    <w:rsid w:val="00016C58"/>
    <w:rsid w:val="00017725"/>
    <w:rsid w:val="000209F2"/>
    <w:rsid w:val="00025A22"/>
    <w:rsid w:val="00027D03"/>
    <w:rsid w:val="00040285"/>
    <w:rsid w:val="00040C90"/>
    <w:rsid w:val="00042D9D"/>
    <w:rsid w:val="00044E34"/>
    <w:rsid w:val="0005020A"/>
    <w:rsid w:val="0006404C"/>
    <w:rsid w:val="0006519D"/>
    <w:rsid w:val="0006653A"/>
    <w:rsid w:val="000669E2"/>
    <w:rsid w:val="00070752"/>
    <w:rsid w:val="0007660E"/>
    <w:rsid w:val="00080D13"/>
    <w:rsid w:val="00082851"/>
    <w:rsid w:val="00084988"/>
    <w:rsid w:val="00090DC1"/>
    <w:rsid w:val="0009229E"/>
    <w:rsid w:val="00093871"/>
    <w:rsid w:val="000A33A4"/>
    <w:rsid w:val="000A4623"/>
    <w:rsid w:val="000B0B00"/>
    <w:rsid w:val="000B21C1"/>
    <w:rsid w:val="000B3FCA"/>
    <w:rsid w:val="000B7444"/>
    <w:rsid w:val="000C1711"/>
    <w:rsid w:val="000C1F24"/>
    <w:rsid w:val="000C56D4"/>
    <w:rsid w:val="000D1EF2"/>
    <w:rsid w:val="000D29D6"/>
    <w:rsid w:val="000E4D79"/>
    <w:rsid w:val="000E6670"/>
    <w:rsid w:val="000E79CB"/>
    <w:rsid w:val="000F61B1"/>
    <w:rsid w:val="00100269"/>
    <w:rsid w:val="00110DC9"/>
    <w:rsid w:val="0011335D"/>
    <w:rsid w:val="00115F27"/>
    <w:rsid w:val="0011689C"/>
    <w:rsid w:val="00116A80"/>
    <w:rsid w:val="00121AFD"/>
    <w:rsid w:val="001225C2"/>
    <w:rsid w:val="00132BF2"/>
    <w:rsid w:val="001410BC"/>
    <w:rsid w:val="001456F7"/>
    <w:rsid w:val="0014716D"/>
    <w:rsid w:val="00163CB7"/>
    <w:rsid w:val="001702C9"/>
    <w:rsid w:val="00175D7C"/>
    <w:rsid w:val="00177D6E"/>
    <w:rsid w:val="00183431"/>
    <w:rsid w:val="0018690D"/>
    <w:rsid w:val="001937CE"/>
    <w:rsid w:val="001B1F7B"/>
    <w:rsid w:val="001C6487"/>
    <w:rsid w:val="001D58B4"/>
    <w:rsid w:val="001D6570"/>
    <w:rsid w:val="001E284D"/>
    <w:rsid w:val="001E4EAD"/>
    <w:rsid w:val="001F0890"/>
    <w:rsid w:val="001F3956"/>
    <w:rsid w:val="00200900"/>
    <w:rsid w:val="002035E7"/>
    <w:rsid w:val="00204719"/>
    <w:rsid w:val="002062F4"/>
    <w:rsid w:val="00214C07"/>
    <w:rsid w:val="00215D8A"/>
    <w:rsid w:val="002168C0"/>
    <w:rsid w:val="002179E7"/>
    <w:rsid w:val="00217AE6"/>
    <w:rsid w:val="002210EC"/>
    <w:rsid w:val="002238F0"/>
    <w:rsid w:val="00223DA4"/>
    <w:rsid w:val="0023081D"/>
    <w:rsid w:val="00232948"/>
    <w:rsid w:val="00233A2F"/>
    <w:rsid w:val="0024256E"/>
    <w:rsid w:val="00242A64"/>
    <w:rsid w:val="00246EDC"/>
    <w:rsid w:val="00255DE6"/>
    <w:rsid w:val="00263028"/>
    <w:rsid w:val="002633C5"/>
    <w:rsid w:val="002660C3"/>
    <w:rsid w:val="00271C4E"/>
    <w:rsid w:val="002742FD"/>
    <w:rsid w:val="00275529"/>
    <w:rsid w:val="002778D0"/>
    <w:rsid w:val="002843E1"/>
    <w:rsid w:val="00287043"/>
    <w:rsid w:val="00293AB9"/>
    <w:rsid w:val="002A2214"/>
    <w:rsid w:val="002A777C"/>
    <w:rsid w:val="002B15A2"/>
    <w:rsid w:val="002B204A"/>
    <w:rsid w:val="002C113A"/>
    <w:rsid w:val="002C151F"/>
    <w:rsid w:val="002D2B3E"/>
    <w:rsid w:val="002E23FA"/>
    <w:rsid w:val="002E4622"/>
    <w:rsid w:val="002F166F"/>
    <w:rsid w:val="003020D7"/>
    <w:rsid w:val="00303BE3"/>
    <w:rsid w:val="00305304"/>
    <w:rsid w:val="00305E36"/>
    <w:rsid w:val="00311BF2"/>
    <w:rsid w:val="00313529"/>
    <w:rsid w:val="00313764"/>
    <w:rsid w:val="003248C8"/>
    <w:rsid w:val="00330B5B"/>
    <w:rsid w:val="00332CE4"/>
    <w:rsid w:val="00334F88"/>
    <w:rsid w:val="00334FE8"/>
    <w:rsid w:val="003354E0"/>
    <w:rsid w:val="00336A16"/>
    <w:rsid w:val="00337842"/>
    <w:rsid w:val="00344DF0"/>
    <w:rsid w:val="00345761"/>
    <w:rsid w:val="00345D4C"/>
    <w:rsid w:val="00364D2F"/>
    <w:rsid w:val="003677D7"/>
    <w:rsid w:val="0037290F"/>
    <w:rsid w:val="00372FC6"/>
    <w:rsid w:val="0037473B"/>
    <w:rsid w:val="00380D8A"/>
    <w:rsid w:val="00381894"/>
    <w:rsid w:val="003868A7"/>
    <w:rsid w:val="0038733E"/>
    <w:rsid w:val="003A162A"/>
    <w:rsid w:val="003A253B"/>
    <w:rsid w:val="003A3DF4"/>
    <w:rsid w:val="003A7F6A"/>
    <w:rsid w:val="003B6893"/>
    <w:rsid w:val="003C0FC9"/>
    <w:rsid w:val="003C266C"/>
    <w:rsid w:val="003C517F"/>
    <w:rsid w:val="003D0F2C"/>
    <w:rsid w:val="003D317D"/>
    <w:rsid w:val="003D4BC8"/>
    <w:rsid w:val="003E4117"/>
    <w:rsid w:val="003E660B"/>
    <w:rsid w:val="00400BCF"/>
    <w:rsid w:val="00406277"/>
    <w:rsid w:val="0041148C"/>
    <w:rsid w:val="00411A25"/>
    <w:rsid w:val="0042067C"/>
    <w:rsid w:val="00421F02"/>
    <w:rsid w:val="004233CE"/>
    <w:rsid w:val="00427437"/>
    <w:rsid w:val="004310F0"/>
    <w:rsid w:val="00431203"/>
    <w:rsid w:val="00433576"/>
    <w:rsid w:val="004420A9"/>
    <w:rsid w:val="00443642"/>
    <w:rsid w:val="004436AA"/>
    <w:rsid w:val="00447E65"/>
    <w:rsid w:val="00450C9F"/>
    <w:rsid w:val="0046070D"/>
    <w:rsid w:val="00475475"/>
    <w:rsid w:val="00482490"/>
    <w:rsid w:val="00482F2D"/>
    <w:rsid w:val="00491327"/>
    <w:rsid w:val="00493BD8"/>
    <w:rsid w:val="00495CDB"/>
    <w:rsid w:val="00495FC7"/>
    <w:rsid w:val="004A0083"/>
    <w:rsid w:val="004A3126"/>
    <w:rsid w:val="004A3397"/>
    <w:rsid w:val="004A5C02"/>
    <w:rsid w:val="004B07D7"/>
    <w:rsid w:val="004B1E02"/>
    <w:rsid w:val="004B4BA1"/>
    <w:rsid w:val="004B4D14"/>
    <w:rsid w:val="004D27E3"/>
    <w:rsid w:val="004D52A0"/>
    <w:rsid w:val="004E0BDD"/>
    <w:rsid w:val="004E5DBD"/>
    <w:rsid w:val="004E70EE"/>
    <w:rsid w:val="004E7B41"/>
    <w:rsid w:val="004F4040"/>
    <w:rsid w:val="004F637D"/>
    <w:rsid w:val="004F77C8"/>
    <w:rsid w:val="004F7876"/>
    <w:rsid w:val="00503B38"/>
    <w:rsid w:val="00503FF2"/>
    <w:rsid w:val="00506EB0"/>
    <w:rsid w:val="00516B0C"/>
    <w:rsid w:val="005208DF"/>
    <w:rsid w:val="00523A35"/>
    <w:rsid w:val="005261AB"/>
    <w:rsid w:val="0053042D"/>
    <w:rsid w:val="00562B98"/>
    <w:rsid w:val="00564616"/>
    <w:rsid w:val="0057682C"/>
    <w:rsid w:val="00592B16"/>
    <w:rsid w:val="005934DD"/>
    <w:rsid w:val="00594051"/>
    <w:rsid w:val="005A01A1"/>
    <w:rsid w:val="005A2506"/>
    <w:rsid w:val="005B0DCB"/>
    <w:rsid w:val="005B6E00"/>
    <w:rsid w:val="005B724E"/>
    <w:rsid w:val="005C7C52"/>
    <w:rsid w:val="005D006F"/>
    <w:rsid w:val="005D1A64"/>
    <w:rsid w:val="005E1296"/>
    <w:rsid w:val="005E2654"/>
    <w:rsid w:val="005F6458"/>
    <w:rsid w:val="005F7A97"/>
    <w:rsid w:val="00601977"/>
    <w:rsid w:val="00601B1B"/>
    <w:rsid w:val="00602549"/>
    <w:rsid w:val="00602562"/>
    <w:rsid w:val="00606778"/>
    <w:rsid w:val="0060763D"/>
    <w:rsid w:val="006101E3"/>
    <w:rsid w:val="0061126E"/>
    <w:rsid w:val="00620B88"/>
    <w:rsid w:val="00623D1C"/>
    <w:rsid w:val="00625767"/>
    <w:rsid w:val="00626C9D"/>
    <w:rsid w:val="006417E5"/>
    <w:rsid w:val="00641FD4"/>
    <w:rsid w:val="00642F8F"/>
    <w:rsid w:val="00644575"/>
    <w:rsid w:val="00646E33"/>
    <w:rsid w:val="006553F1"/>
    <w:rsid w:val="00661167"/>
    <w:rsid w:val="006613D5"/>
    <w:rsid w:val="00661F10"/>
    <w:rsid w:val="00662645"/>
    <w:rsid w:val="006716EB"/>
    <w:rsid w:val="00677492"/>
    <w:rsid w:val="006819A1"/>
    <w:rsid w:val="00683210"/>
    <w:rsid w:val="0068357A"/>
    <w:rsid w:val="00685298"/>
    <w:rsid w:val="00685964"/>
    <w:rsid w:val="00694D08"/>
    <w:rsid w:val="00696B3F"/>
    <w:rsid w:val="006A2163"/>
    <w:rsid w:val="006A398C"/>
    <w:rsid w:val="006A45D5"/>
    <w:rsid w:val="006A5DC9"/>
    <w:rsid w:val="006A716B"/>
    <w:rsid w:val="006B3003"/>
    <w:rsid w:val="006B49A5"/>
    <w:rsid w:val="006B7EF2"/>
    <w:rsid w:val="006C03DF"/>
    <w:rsid w:val="006C7089"/>
    <w:rsid w:val="006D012A"/>
    <w:rsid w:val="006D5146"/>
    <w:rsid w:val="006D5F14"/>
    <w:rsid w:val="006E6218"/>
    <w:rsid w:val="006F0158"/>
    <w:rsid w:val="00700954"/>
    <w:rsid w:val="00707097"/>
    <w:rsid w:val="0071521F"/>
    <w:rsid w:val="00715E0D"/>
    <w:rsid w:val="00730A00"/>
    <w:rsid w:val="00741518"/>
    <w:rsid w:val="00746D7A"/>
    <w:rsid w:val="007510FE"/>
    <w:rsid w:val="00754DF2"/>
    <w:rsid w:val="007578A9"/>
    <w:rsid w:val="00762803"/>
    <w:rsid w:val="0076329E"/>
    <w:rsid w:val="007635AD"/>
    <w:rsid w:val="007656C3"/>
    <w:rsid w:val="0077055C"/>
    <w:rsid w:val="007712EB"/>
    <w:rsid w:val="00772D63"/>
    <w:rsid w:val="00774F5A"/>
    <w:rsid w:val="00775996"/>
    <w:rsid w:val="007769D4"/>
    <w:rsid w:val="0077717E"/>
    <w:rsid w:val="0077777E"/>
    <w:rsid w:val="00780C2D"/>
    <w:rsid w:val="00783889"/>
    <w:rsid w:val="007919AC"/>
    <w:rsid w:val="00796873"/>
    <w:rsid w:val="007A3580"/>
    <w:rsid w:val="007A611A"/>
    <w:rsid w:val="007A6240"/>
    <w:rsid w:val="007B0142"/>
    <w:rsid w:val="007B0638"/>
    <w:rsid w:val="007B5007"/>
    <w:rsid w:val="007C2448"/>
    <w:rsid w:val="007C260F"/>
    <w:rsid w:val="007C5E09"/>
    <w:rsid w:val="007E2402"/>
    <w:rsid w:val="007E7CB6"/>
    <w:rsid w:val="007F6E25"/>
    <w:rsid w:val="00800626"/>
    <w:rsid w:val="008051A1"/>
    <w:rsid w:val="0081346F"/>
    <w:rsid w:val="0081425B"/>
    <w:rsid w:val="008242EB"/>
    <w:rsid w:val="008303D0"/>
    <w:rsid w:val="00830F14"/>
    <w:rsid w:val="0083372B"/>
    <w:rsid w:val="00833CA1"/>
    <w:rsid w:val="00842C4D"/>
    <w:rsid w:val="008462A2"/>
    <w:rsid w:val="00850320"/>
    <w:rsid w:val="00862A82"/>
    <w:rsid w:val="00863815"/>
    <w:rsid w:val="008646ED"/>
    <w:rsid w:val="0086704D"/>
    <w:rsid w:val="00867F75"/>
    <w:rsid w:val="008749CA"/>
    <w:rsid w:val="00885DD0"/>
    <w:rsid w:val="0089586A"/>
    <w:rsid w:val="008A160E"/>
    <w:rsid w:val="008A2F71"/>
    <w:rsid w:val="008A713A"/>
    <w:rsid w:val="008B12C5"/>
    <w:rsid w:val="008B71E0"/>
    <w:rsid w:val="008C295A"/>
    <w:rsid w:val="008C3DF6"/>
    <w:rsid w:val="008D0BE4"/>
    <w:rsid w:val="008D44A9"/>
    <w:rsid w:val="008D63A1"/>
    <w:rsid w:val="008E10EA"/>
    <w:rsid w:val="008E3BB4"/>
    <w:rsid w:val="008E5803"/>
    <w:rsid w:val="008F11BF"/>
    <w:rsid w:val="00905AB1"/>
    <w:rsid w:val="009101D5"/>
    <w:rsid w:val="0091143C"/>
    <w:rsid w:val="00912BB8"/>
    <w:rsid w:val="00914280"/>
    <w:rsid w:val="00920FF1"/>
    <w:rsid w:val="00922DF5"/>
    <w:rsid w:val="00926626"/>
    <w:rsid w:val="009316CB"/>
    <w:rsid w:val="009378BD"/>
    <w:rsid w:val="00941EEB"/>
    <w:rsid w:val="0094262F"/>
    <w:rsid w:val="00944A6C"/>
    <w:rsid w:val="0094552F"/>
    <w:rsid w:val="0094564B"/>
    <w:rsid w:val="0094649C"/>
    <w:rsid w:val="00946C45"/>
    <w:rsid w:val="00947591"/>
    <w:rsid w:val="00957D50"/>
    <w:rsid w:val="00962CCC"/>
    <w:rsid w:val="009638B5"/>
    <w:rsid w:val="00965D13"/>
    <w:rsid w:val="009670FE"/>
    <w:rsid w:val="00972E31"/>
    <w:rsid w:val="00972F2B"/>
    <w:rsid w:val="009741D1"/>
    <w:rsid w:val="00976B1A"/>
    <w:rsid w:val="00976CC9"/>
    <w:rsid w:val="00984D7E"/>
    <w:rsid w:val="0099266E"/>
    <w:rsid w:val="00994A1F"/>
    <w:rsid w:val="0099650F"/>
    <w:rsid w:val="009A1CC0"/>
    <w:rsid w:val="009A5169"/>
    <w:rsid w:val="009A6631"/>
    <w:rsid w:val="009A7497"/>
    <w:rsid w:val="009B463C"/>
    <w:rsid w:val="009D69F6"/>
    <w:rsid w:val="009E383F"/>
    <w:rsid w:val="009E4DF4"/>
    <w:rsid w:val="009F094C"/>
    <w:rsid w:val="009F7F70"/>
    <w:rsid w:val="00A0199B"/>
    <w:rsid w:val="00A01CCF"/>
    <w:rsid w:val="00A05281"/>
    <w:rsid w:val="00A05D89"/>
    <w:rsid w:val="00A07FC7"/>
    <w:rsid w:val="00A14E0F"/>
    <w:rsid w:val="00A15D60"/>
    <w:rsid w:val="00A16220"/>
    <w:rsid w:val="00A20179"/>
    <w:rsid w:val="00A209CD"/>
    <w:rsid w:val="00A21E82"/>
    <w:rsid w:val="00A2632D"/>
    <w:rsid w:val="00A420A3"/>
    <w:rsid w:val="00A44941"/>
    <w:rsid w:val="00A57D5E"/>
    <w:rsid w:val="00A62740"/>
    <w:rsid w:val="00A6403B"/>
    <w:rsid w:val="00A65BC0"/>
    <w:rsid w:val="00A7752E"/>
    <w:rsid w:val="00A80AAE"/>
    <w:rsid w:val="00A85F3D"/>
    <w:rsid w:val="00AA78DF"/>
    <w:rsid w:val="00AB0596"/>
    <w:rsid w:val="00AB10BA"/>
    <w:rsid w:val="00AB19ED"/>
    <w:rsid w:val="00AB291F"/>
    <w:rsid w:val="00AB4CEF"/>
    <w:rsid w:val="00AC0D45"/>
    <w:rsid w:val="00AC2493"/>
    <w:rsid w:val="00AC4BCA"/>
    <w:rsid w:val="00AC5122"/>
    <w:rsid w:val="00AC6912"/>
    <w:rsid w:val="00AC70AD"/>
    <w:rsid w:val="00AD0DF5"/>
    <w:rsid w:val="00AD1D31"/>
    <w:rsid w:val="00AE20C7"/>
    <w:rsid w:val="00AE5F9A"/>
    <w:rsid w:val="00AE6AC8"/>
    <w:rsid w:val="00AE6E46"/>
    <w:rsid w:val="00AE77DF"/>
    <w:rsid w:val="00AF5C89"/>
    <w:rsid w:val="00B0726F"/>
    <w:rsid w:val="00B12543"/>
    <w:rsid w:val="00B14562"/>
    <w:rsid w:val="00B21773"/>
    <w:rsid w:val="00B279EB"/>
    <w:rsid w:val="00B27A68"/>
    <w:rsid w:val="00B306EB"/>
    <w:rsid w:val="00B43D80"/>
    <w:rsid w:val="00B46C12"/>
    <w:rsid w:val="00B526F7"/>
    <w:rsid w:val="00B52C6A"/>
    <w:rsid w:val="00B53E19"/>
    <w:rsid w:val="00B61788"/>
    <w:rsid w:val="00B62F5D"/>
    <w:rsid w:val="00B6722A"/>
    <w:rsid w:val="00B703A0"/>
    <w:rsid w:val="00B7110C"/>
    <w:rsid w:val="00B71A64"/>
    <w:rsid w:val="00B740D7"/>
    <w:rsid w:val="00B74791"/>
    <w:rsid w:val="00B86A7A"/>
    <w:rsid w:val="00B924F2"/>
    <w:rsid w:val="00B96A17"/>
    <w:rsid w:val="00BA30B1"/>
    <w:rsid w:val="00BA4425"/>
    <w:rsid w:val="00BA6C9F"/>
    <w:rsid w:val="00BB13F1"/>
    <w:rsid w:val="00BB442C"/>
    <w:rsid w:val="00BB466D"/>
    <w:rsid w:val="00BB4819"/>
    <w:rsid w:val="00BC10BE"/>
    <w:rsid w:val="00BC340B"/>
    <w:rsid w:val="00BD415C"/>
    <w:rsid w:val="00BD4B92"/>
    <w:rsid w:val="00BE0E1D"/>
    <w:rsid w:val="00BE37A4"/>
    <w:rsid w:val="00BE3D39"/>
    <w:rsid w:val="00BE5F93"/>
    <w:rsid w:val="00BF5514"/>
    <w:rsid w:val="00BF7E13"/>
    <w:rsid w:val="00C043D7"/>
    <w:rsid w:val="00C12102"/>
    <w:rsid w:val="00C16079"/>
    <w:rsid w:val="00C23089"/>
    <w:rsid w:val="00C251D2"/>
    <w:rsid w:val="00C25414"/>
    <w:rsid w:val="00C259BE"/>
    <w:rsid w:val="00C324C7"/>
    <w:rsid w:val="00C378A0"/>
    <w:rsid w:val="00C4510A"/>
    <w:rsid w:val="00C51797"/>
    <w:rsid w:val="00C546D8"/>
    <w:rsid w:val="00C61538"/>
    <w:rsid w:val="00C6490A"/>
    <w:rsid w:val="00C700F4"/>
    <w:rsid w:val="00C71250"/>
    <w:rsid w:val="00C74EAA"/>
    <w:rsid w:val="00C820B2"/>
    <w:rsid w:val="00C84869"/>
    <w:rsid w:val="00C858E0"/>
    <w:rsid w:val="00C871A2"/>
    <w:rsid w:val="00C907FA"/>
    <w:rsid w:val="00C96F0D"/>
    <w:rsid w:val="00CA0031"/>
    <w:rsid w:val="00CA1764"/>
    <w:rsid w:val="00CA4588"/>
    <w:rsid w:val="00CB0308"/>
    <w:rsid w:val="00CB7418"/>
    <w:rsid w:val="00CC1A87"/>
    <w:rsid w:val="00CC4579"/>
    <w:rsid w:val="00CC7413"/>
    <w:rsid w:val="00CC76C9"/>
    <w:rsid w:val="00CE28BA"/>
    <w:rsid w:val="00CE5113"/>
    <w:rsid w:val="00CF2A85"/>
    <w:rsid w:val="00CF2F45"/>
    <w:rsid w:val="00CF3A26"/>
    <w:rsid w:val="00D016DD"/>
    <w:rsid w:val="00D05B90"/>
    <w:rsid w:val="00D1067B"/>
    <w:rsid w:val="00D12652"/>
    <w:rsid w:val="00D12AE0"/>
    <w:rsid w:val="00D21CBC"/>
    <w:rsid w:val="00D2268B"/>
    <w:rsid w:val="00D24304"/>
    <w:rsid w:val="00D24E88"/>
    <w:rsid w:val="00D27F0E"/>
    <w:rsid w:val="00D35D49"/>
    <w:rsid w:val="00D424CA"/>
    <w:rsid w:val="00D4354A"/>
    <w:rsid w:val="00D43E21"/>
    <w:rsid w:val="00D4419C"/>
    <w:rsid w:val="00D5150C"/>
    <w:rsid w:val="00D6020E"/>
    <w:rsid w:val="00D654E4"/>
    <w:rsid w:val="00D655B6"/>
    <w:rsid w:val="00D65DF1"/>
    <w:rsid w:val="00D6767C"/>
    <w:rsid w:val="00D7230A"/>
    <w:rsid w:val="00D747C9"/>
    <w:rsid w:val="00D76B8F"/>
    <w:rsid w:val="00D834A9"/>
    <w:rsid w:val="00D9005A"/>
    <w:rsid w:val="00D91D8E"/>
    <w:rsid w:val="00D941A3"/>
    <w:rsid w:val="00D9463D"/>
    <w:rsid w:val="00DA51B7"/>
    <w:rsid w:val="00DA672F"/>
    <w:rsid w:val="00DC291B"/>
    <w:rsid w:val="00DE254F"/>
    <w:rsid w:val="00DF35F2"/>
    <w:rsid w:val="00DF4F02"/>
    <w:rsid w:val="00E0667F"/>
    <w:rsid w:val="00E11F80"/>
    <w:rsid w:val="00E141C6"/>
    <w:rsid w:val="00E1510B"/>
    <w:rsid w:val="00E16EF4"/>
    <w:rsid w:val="00E208BF"/>
    <w:rsid w:val="00E2497D"/>
    <w:rsid w:val="00E313A9"/>
    <w:rsid w:val="00E32FD1"/>
    <w:rsid w:val="00E34A28"/>
    <w:rsid w:val="00E3565D"/>
    <w:rsid w:val="00E36411"/>
    <w:rsid w:val="00E454AB"/>
    <w:rsid w:val="00E64E52"/>
    <w:rsid w:val="00E67BEF"/>
    <w:rsid w:val="00E70380"/>
    <w:rsid w:val="00E70679"/>
    <w:rsid w:val="00E71427"/>
    <w:rsid w:val="00E7262E"/>
    <w:rsid w:val="00E740B5"/>
    <w:rsid w:val="00E747E9"/>
    <w:rsid w:val="00E76E4F"/>
    <w:rsid w:val="00E92711"/>
    <w:rsid w:val="00E94E84"/>
    <w:rsid w:val="00EA2DE0"/>
    <w:rsid w:val="00EA7D5C"/>
    <w:rsid w:val="00EB047F"/>
    <w:rsid w:val="00EB1C82"/>
    <w:rsid w:val="00EB241D"/>
    <w:rsid w:val="00EC14FF"/>
    <w:rsid w:val="00EC6528"/>
    <w:rsid w:val="00ED0167"/>
    <w:rsid w:val="00ED62C9"/>
    <w:rsid w:val="00EE0872"/>
    <w:rsid w:val="00EE1206"/>
    <w:rsid w:val="00EE12A3"/>
    <w:rsid w:val="00EE336D"/>
    <w:rsid w:val="00EE7E2F"/>
    <w:rsid w:val="00EF0458"/>
    <w:rsid w:val="00EF32EC"/>
    <w:rsid w:val="00EF3A20"/>
    <w:rsid w:val="00EF51E4"/>
    <w:rsid w:val="00EF712E"/>
    <w:rsid w:val="00F0232B"/>
    <w:rsid w:val="00F02E65"/>
    <w:rsid w:val="00F042A9"/>
    <w:rsid w:val="00F05BA9"/>
    <w:rsid w:val="00F11391"/>
    <w:rsid w:val="00F236C6"/>
    <w:rsid w:val="00F335EE"/>
    <w:rsid w:val="00F35388"/>
    <w:rsid w:val="00F361ED"/>
    <w:rsid w:val="00F403D2"/>
    <w:rsid w:val="00F53C46"/>
    <w:rsid w:val="00F57604"/>
    <w:rsid w:val="00F63721"/>
    <w:rsid w:val="00F679EB"/>
    <w:rsid w:val="00F70933"/>
    <w:rsid w:val="00F713B8"/>
    <w:rsid w:val="00F714F6"/>
    <w:rsid w:val="00F7474B"/>
    <w:rsid w:val="00F752F3"/>
    <w:rsid w:val="00F77024"/>
    <w:rsid w:val="00F83551"/>
    <w:rsid w:val="00F85E3E"/>
    <w:rsid w:val="00F90493"/>
    <w:rsid w:val="00F96185"/>
    <w:rsid w:val="00FA37F0"/>
    <w:rsid w:val="00FC364E"/>
    <w:rsid w:val="00FC3864"/>
    <w:rsid w:val="00FC598B"/>
    <w:rsid w:val="00FC7DCC"/>
    <w:rsid w:val="00FD29ED"/>
    <w:rsid w:val="00FE2FA3"/>
    <w:rsid w:val="00FE3257"/>
    <w:rsid w:val="00FE6699"/>
    <w:rsid w:val="00FF2005"/>
    <w:rsid w:val="00FF24B8"/>
    <w:rsid w:val="00FF3259"/>
    <w:rsid w:val="00FF3C88"/>
    <w:rsid w:val="00FF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6ABC4"/>
  <w15:chartTrackingRefBased/>
  <w15:docId w15:val="{D5AC678D-D4BE-40FF-8780-5499BDA6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A28"/>
  </w:style>
  <w:style w:type="paragraph" w:styleId="Heading1">
    <w:name w:val="heading 1"/>
    <w:basedOn w:val="Normal"/>
    <w:next w:val="Normal"/>
    <w:link w:val="Heading1Char"/>
    <w:uiPriority w:val="9"/>
    <w:qFormat/>
    <w:rsid w:val="00EF5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A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3A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1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F5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1E4"/>
  </w:style>
  <w:style w:type="paragraph" w:styleId="Footer">
    <w:name w:val="footer"/>
    <w:basedOn w:val="Normal"/>
    <w:link w:val="FooterChar"/>
    <w:uiPriority w:val="99"/>
    <w:unhideWhenUsed/>
    <w:rsid w:val="00EF51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1E4"/>
  </w:style>
  <w:style w:type="character" w:customStyle="1" w:styleId="Heading2Char">
    <w:name w:val="Heading 2 Char"/>
    <w:basedOn w:val="DefaultParagraphFont"/>
    <w:link w:val="Heading2"/>
    <w:uiPriority w:val="9"/>
    <w:rsid w:val="00233A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2Alt">
    <w:name w:val="Heading 2 Alt"/>
    <w:basedOn w:val="Heading2"/>
    <w:link w:val="Heading2AltChar"/>
    <w:qFormat/>
    <w:rsid w:val="00FF24B8"/>
    <w:rPr>
      <w:rFonts w:ascii="Source Sans Pro SemiBold" w:hAnsi="Source Sans Pro SemiBold"/>
      <w:color w:val="13294B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33A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2AltChar">
    <w:name w:val="Heading 2 Alt Char"/>
    <w:basedOn w:val="Heading2Char"/>
    <w:link w:val="Heading2Alt"/>
    <w:rsid w:val="00FF24B8"/>
    <w:rPr>
      <w:rFonts w:ascii="Source Sans Pro SemiBold" w:eastAsiaTheme="majorEastAsia" w:hAnsi="Source Sans Pro SemiBold" w:cstheme="majorBidi"/>
      <w:color w:val="13294B"/>
      <w:sz w:val="24"/>
      <w:szCs w:val="26"/>
    </w:rPr>
  </w:style>
  <w:style w:type="paragraph" w:customStyle="1" w:styleId="HeadingStyleV2">
    <w:name w:val="Heading Style V2"/>
    <w:basedOn w:val="Heading2"/>
    <w:link w:val="HeadingStyleV2Char"/>
    <w:autoRedefine/>
    <w:qFormat/>
    <w:rsid w:val="00762803"/>
    <w:rPr>
      <w:rFonts w:ascii="Source Sans Pro SemiBold" w:hAnsi="Source Sans Pro SemiBold"/>
      <w:color w:val="13294B"/>
      <w:sz w:val="28"/>
    </w:rPr>
  </w:style>
  <w:style w:type="paragraph" w:styleId="NoSpacing">
    <w:name w:val="No Spacing"/>
    <w:uiPriority w:val="1"/>
    <w:qFormat/>
    <w:rsid w:val="00233A2F"/>
    <w:pPr>
      <w:spacing w:after="0" w:line="240" w:lineRule="auto"/>
    </w:pPr>
  </w:style>
  <w:style w:type="character" w:customStyle="1" w:styleId="HeadingStyleV2Char">
    <w:name w:val="Heading Style V2 Char"/>
    <w:basedOn w:val="Heading2Char"/>
    <w:link w:val="HeadingStyleV2"/>
    <w:rsid w:val="00762803"/>
    <w:rPr>
      <w:rFonts w:ascii="Source Sans Pro SemiBold" w:eastAsiaTheme="majorEastAsia" w:hAnsi="Source Sans Pro SemiBold" w:cstheme="majorBidi"/>
      <w:color w:val="13294B"/>
      <w:sz w:val="28"/>
      <w:szCs w:val="26"/>
    </w:rPr>
  </w:style>
  <w:style w:type="character" w:styleId="Hyperlink">
    <w:name w:val="Hyperlink"/>
    <w:rsid w:val="00233A2F"/>
    <w:rPr>
      <w:color w:val="0000FF"/>
      <w:u w:val="single"/>
    </w:rPr>
  </w:style>
  <w:style w:type="paragraph" w:customStyle="1" w:styleId="Newbodyfont">
    <w:name w:val="New body font"/>
    <w:basedOn w:val="Normal"/>
    <w:link w:val="NewbodyfontChar"/>
    <w:qFormat/>
    <w:rsid w:val="00503FF2"/>
  </w:style>
  <w:style w:type="paragraph" w:styleId="ListParagraph">
    <w:name w:val="List Paragraph"/>
    <w:basedOn w:val="Normal"/>
    <w:uiPriority w:val="34"/>
    <w:qFormat/>
    <w:rsid w:val="00503FF2"/>
    <w:pPr>
      <w:ind w:left="720"/>
      <w:contextualSpacing/>
    </w:pPr>
  </w:style>
  <w:style w:type="character" w:customStyle="1" w:styleId="NewbodyfontChar">
    <w:name w:val="New body font Char"/>
    <w:basedOn w:val="DefaultParagraphFont"/>
    <w:link w:val="Newbodyfont"/>
    <w:rsid w:val="00503FF2"/>
  </w:style>
  <w:style w:type="character" w:styleId="PlaceholderText">
    <w:name w:val="Placeholder Text"/>
    <w:basedOn w:val="DefaultParagraphFont"/>
    <w:uiPriority w:val="99"/>
    <w:semiHidden/>
    <w:rsid w:val="00D654E4"/>
    <w:rPr>
      <w:color w:val="808080"/>
    </w:rPr>
  </w:style>
  <w:style w:type="paragraph" w:customStyle="1" w:styleId="NewStyleH3">
    <w:name w:val="New Style H3"/>
    <w:basedOn w:val="Heading3"/>
    <w:link w:val="NewStyleH3Char"/>
    <w:autoRedefine/>
    <w:qFormat/>
    <w:rsid w:val="00F63721"/>
    <w:pPr>
      <w:spacing w:line="240" w:lineRule="auto"/>
    </w:pPr>
    <w:rPr>
      <w:rFonts w:ascii="Source Sans Pro" w:hAnsi="Source Sans Pro" w:cs="Calibri"/>
      <w:b/>
      <w:bCs/>
      <w:color w:val="284C90"/>
      <w:szCs w:val="22"/>
      <w:shd w:val="clear" w:color="auto" w:fill="FFFFFF"/>
    </w:rPr>
  </w:style>
  <w:style w:type="character" w:customStyle="1" w:styleId="NewStyleH3Char">
    <w:name w:val="New Style H3 Char"/>
    <w:basedOn w:val="Heading3Char"/>
    <w:link w:val="NewStyleH3"/>
    <w:rsid w:val="00F63721"/>
    <w:rPr>
      <w:rFonts w:ascii="Source Sans Pro" w:eastAsiaTheme="majorEastAsia" w:hAnsi="Source Sans Pro" w:cs="Calibri"/>
      <w:b/>
      <w:bCs/>
      <w:color w:val="284C90"/>
      <w:sz w:val="24"/>
      <w:szCs w:val="24"/>
    </w:rPr>
  </w:style>
  <w:style w:type="paragraph" w:styleId="FootnoteText">
    <w:name w:val="footnote text"/>
    <w:basedOn w:val="Normal"/>
    <w:link w:val="FootnoteTextChar"/>
    <w:rsid w:val="00715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1521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71521F"/>
    <w:rPr>
      <w:vertAlign w:val="superscript"/>
    </w:rPr>
  </w:style>
  <w:style w:type="paragraph" w:customStyle="1" w:styleId="newh4">
    <w:name w:val="new h4"/>
    <w:basedOn w:val="Newbodyfont"/>
    <w:link w:val="newh4Char"/>
    <w:autoRedefine/>
    <w:qFormat/>
    <w:rsid w:val="00863815"/>
    <w:rPr>
      <w:b/>
      <w:color w:val="323E4F" w:themeColor="text2" w:themeShade="BF"/>
      <w:shd w:val="clear" w:color="auto" w:fill="FFFFFF"/>
    </w:rPr>
  </w:style>
  <w:style w:type="character" w:customStyle="1" w:styleId="newh4Char">
    <w:name w:val="new h4 Char"/>
    <w:basedOn w:val="NewbodyfontChar"/>
    <w:link w:val="newh4"/>
    <w:rsid w:val="00863815"/>
    <w:rPr>
      <w:b/>
      <w:color w:val="323E4F" w:themeColor="text2" w:themeShade="BF"/>
    </w:rPr>
  </w:style>
  <w:style w:type="table" w:styleId="TableGrid">
    <w:name w:val="Table Grid"/>
    <w:basedOn w:val="TableNormal"/>
    <w:rsid w:val="007A35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4F2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4F2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A33A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740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1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rb@illinois.ed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b@illinoi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liles\Documents\Custom%20Office%20Templates\NewOPRS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904C247CE44F9791E9C15ACDF6B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0D81E-20DC-4A44-8B66-2B7A55DAB963}"/>
      </w:docPartPr>
      <w:docPartBody>
        <w:p w:rsidR="00543F5D" w:rsidRDefault="0078081B" w:rsidP="0078081B">
          <w:pPr>
            <w:pStyle w:val="95904C247CE44F9791E9C15ACDF6B7E01"/>
          </w:pPr>
          <w:r w:rsidRPr="00327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845B8CFB0494D84768C2B46456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5F3A1-08E3-4A61-A240-01CD3A565CF2}"/>
      </w:docPartPr>
      <w:docPartBody>
        <w:p w:rsidR="004336F9" w:rsidRDefault="0078081B" w:rsidP="0078081B">
          <w:pPr>
            <w:pStyle w:val="835845B8CFB0494D84768C2B464561631"/>
          </w:pPr>
          <w:r w:rsidRPr="00327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6103A5E14A4B97BD137BC6E51AF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4DF41-AFBB-46DF-8046-15F767360534}"/>
      </w:docPartPr>
      <w:docPartBody>
        <w:p w:rsidR="004336F9" w:rsidRDefault="0078081B" w:rsidP="0078081B">
          <w:pPr>
            <w:pStyle w:val="836103A5E14A4B97BD137BC6E51AFE981"/>
          </w:pPr>
          <w:r w:rsidRPr="00327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9D1D60A1A94EE1996693FA0FF81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6BE9F-2512-45BA-98EB-4937F16B5A51}"/>
      </w:docPartPr>
      <w:docPartBody>
        <w:p w:rsidR="004336F9" w:rsidRDefault="0078081B" w:rsidP="0078081B">
          <w:pPr>
            <w:pStyle w:val="D89D1D60A1A94EE1996693FA0FF812E21"/>
          </w:pPr>
          <w:r w:rsidRPr="00327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194E4C15474BCE993CEEA87FBC9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C7C5D-875D-4C16-A3B8-9CA71F1C2CD2}"/>
      </w:docPartPr>
      <w:docPartBody>
        <w:p w:rsidR="004336F9" w:rsidRDefault="0078081B" w:rsidP="0078081B">
          <w:pPr>
            <w:pStyle w:val="0F194E4C15474BCE993CEEA87FBC91C71"/>
          </w:pPr>
          <w:r w:rsidRPr="00327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B2E339D2194892BBD7C54DDB796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028A8-B7ED-4851-AEB9-99681779B5B0}"/>
      </w:docPartPr>
      <w:docPartBody>
        <w:p w:rsidR="004336F9" w:rsidRDefault="0078081B" w:rsidP="0078081B">
          <w:pPr>
            <w:pStyle w:val="52B2E339D2194892BBD7C54DDB7969571"/>
          </w:pPr>
          <w:r w:rsidRPr="00327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4FBE5E6B2440F5895EFA9446148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3CC09-04AD-4C9E-9DAA-9AA1701EAF67}"/>
      </w:docPartPr>
      <w:docPartBody>
        <w:p w:rsidR="004336F9" w:rsidRDefault="0078081B" w:rsidP="0078081B">
          <w:pPr>
            <w:pStyle w:val="1D4FBE5E6B2440F5895EFA94461486D61"/>
          </w:pPr>
          <w:r w:rsidRPr="00327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1E8CFB49043C4865BF116E0363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8B752-6D7C-4039-860D-563A335A2EA1}"/>
      </w:docPartPr>
      <w:docPartBody>
        <w:p w:rsidR="004336F9" w:rsidRDefault="0078081B" w:rsidP="0078081B">
          <w:pPr>
            <w:pStyle w:val="D1E1E8CFB49043C4865BF116E03637741"/>
          </w:pPr>
          <w:r w:rsidRPr="00327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78CC4E6B50426E9A78EA1514647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4BCD2-C720-4222-A273-4660E334B43B}"/>
      </w:docPartPr>
      <w:docPartBody>
        <w:p w:rsidR="004336F9" w:rsidRDefault="0078081B" w:rsidP="0078081B">
          <w:pPr>
            <w:pStyle w:val="CF78CC4E6B50426E9A78EA15146479241"/>
          </w:pPr>
          <w:r w:rsidRPr="00327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F447EB086D430F9B6D1CC08E7BB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35697-56DA-432E-967A-4897A8C5AEF9}"/>
      </w:docPartPr>
      <w:docPartBody>
        <w:p w:rsidR="004336F9" w:rsidRDefault="0078081B" w:rsidP="0078081B">
          <w:pPr>
            <w:pStyle w:val="6AF447EB086D430F9B6D1CC08E7BB2751"/>
          </w:pPr>
          <w:r w:rsidRPr="00327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C39C06FF64EB29B0DC0B76727D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77540-F9C8-471E-B2FE-BD7809770114}"/>
      </w:docPartPr>
      <w:docPartBody>
        <w:p w:rsidR="004336F9" w:rsidRDefault="0078081B" w:rsidP="0078081B">
          <w:pPr>
            <w:pStyle w:val="E8DC39C06FF64EB29B0DC0B76727DBFE1"/>
          </w:pPr>
          <w:r w:rsidRPr="00327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456FAFD7164CC1888508B711C76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C830-362C-4719-973B-37F147D1A01C}"/>
      </w:docPartPr>
      <w:docPartBody>
        <w:p w:rsidR="004336F9" w:rsidRDefault="0078081B" w:rsidP="0078081B">
          <w:pPr>
            <w:pStyle w:val="26456FAFD7164CC1888508B711C769041"/>
          </w:pPr>
          <w:r w:rsidRPr="00327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A6F330B6340F8867210C2C2C98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B9A96-E2A5-4E69-B055-3D4017C4A9B8}"/>
      </w:docPartPr>
      <w:docPartBody>
        <w:p w:rsidR="004336F9" w:rsidRDefault="0078081B" w:rsidP="0078081B">
          <w:pPr>
            <w:pStyle w:val="D8DA6F330B6340F8867210C2C2C9821B1"/>
          </w:pPr>
          <w:r w:rsidRPr="00327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2F54E73BB4AE8B695CC5C85B5A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B399B-5E84-4841-8245-77D9C9848DAC}"/>
      </w:docPartPr>
      <w:docPartBody>
        <w:p w:rsidR="004336F9" w:rsidRDefault="0078081B" w:rsidP="0078081B">
          <w:pPr>
            <w:pStyle w:val="AF52F54E73BB4AE8B695CC5C85B5A7A71"/>
          </w:pPr>
          <w:r w:rsidRPr="00D243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1CBBBA7CEF4686BEE0A1BD02FB8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6FA3A-4E86-4E40-A626-05F91A32CE1C}"/>
      </w:docPartPr>
      <w:docPartBody>
        <w:p w:rsidR="004336F9" w:rsidRDefault="0078081B" w:rsidP="0078081B">
          <w:pPr>
            <w:pStyle w:val="661CBBBA7CEF4686BEE0A1BD02FB8FF1"/>
          </w:pPr>
          <w:r w:rsidRPr="0032796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CF80E7202B4319829665877959B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E3106-1DF8-4775-8EA8-82D867A50EA4}"/>
      </w:docPartPr>
      <w:docPartBody>
        <w:p w:rsidR="004336F9" w:rsidRDefault="0078081B" w:rsidP="0078081B">
          <w:pPr>
            <w:pStyle w:val="FACF80E7202B4319829665877959B29F"/>
          </w:pPr>
          <w:r w:rsidRPr="0032796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8B3"/>
    <w:rsid w:val="000E2D57"/>
    <w:rsid w:val="004336F9"/>
    <w:rsid w:val="004E4635"/>
    <w:rsid w:val="00543F5D"/>
    <w:rsid w:val="006358B3"/>
    <w:rsid w:val="007471B4"/>
    <w:rsid w:val="0078081B"/>
    <w:rsid w:val="0080243B"/>
    <w:rsid w:val="00B419B5"/>
    <w:rsid w:val="00B54324"/>
    <w:rsid w:val="00E3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081B"/>
    <w:rPr>
      <w:color w:val="808080"/>
    </w:rPr>
  </w:style>
  <w:style w:type="paragraph" w:customStyle="1" w:styleId="835845B8CFB0494D84768C2B464561631">
    <w:name w:val="835845B8CFB0494D84768C2B464561631"/>
    <w:rsid w:val="0078081B"/>
    <w:rPr>
      <w:rFonts w:eastAsiaTheme="minorHAnsi"/>
    </w:rPr>
  </w:style>
  <w:style w:type="paragraph" w:customStyle="1" w:styleId="1D4FBE5E6B2440F5895EFA94461486D61">
    <w:name w:val="1D4FBE5E6B2440F5895EFA94461486D61"/>
    <w:rsid w:val="0078081B"/>
    <w:rPr>
      <w:rFonts w:eastAsiaTheme="minorHAnsi"/>
    </w:rPr>
  </w:style>
  <w:style w:type="paragraph" w:customStyle="1" w:styleId="836103A5E14A4B97BD137BC6E51AFE981">
    <w:name w:val="836103A5E14A4B97BD137BC6E51AFE981"/>
    <w:rsid w:val="0078081B"/>
    <w:rPr>
      <w:rFonts w:eastAsiaTheme="minorHAnsi"/>
    </w:rPr>
  </w:style>
  <w:style w:type="paragraph" w:customStyle="1" w:styleId="D89D1D60A1A94EE1996693FA0FF812E21">
    <w:name w:val="D89D1D60A1A94EE1996693FA0FF812E21"/>
    <w:rsid w:val="0078081B"/>
    <w:rPr>
      <w:rFonts w:eastAsiaTheme="minorHAnsi"/>
    </w:rPr>
  </w:style>
  <w:style w:type="paragraph" w:customStyle="1" w:styleId="0F194E4C15474BCE993CEEA87FBC91C71">
    <w:name w:val="0F194E4C15474BCE993CEEA87FBC91C71"/>
    <w:rsid w:val="0078081B"/>
    <w:rPr>
      <w:rFonts w:eastAsiaTheme="minorHAnsi"/>
    </w:rPr>
  </w:style>
  <w:style w:type="paragraph" w:customStyle="1" w:styleId="52B2E339D2194892BBD7C54DDB7969571">
    <w:name w:val="52B2E339D2194892BBD7C54DDB7969571"/>
    <w:rsid w:val="0078081B"/>
    <w:rPr>
      <w:rFonts w:eastAsiaTheme="minorHAnsi"/>
    </w:rPr>
  </w:style>
  <w:style w:type="paragraph" w:customStyle="1" w:styleId="D1E1E8CFB49043C4865BF116E03637741">
    <w:name w:val="D1E1E8CFB49043C4865BF116E03637741"/>
    <w:rsid w:val="0078081B"/>
    <w:rPr>
      <w:rFonts w:eastAsiaTheme="minorHAnsi"/>
    </w:rPr>
  </w:style>
  <w:style w:type="paragraph" w:customStyle="1" w:styleId="CF78CC4E6B50426E9A78EA15146479241">
    <w:name w:val="CF78CC4E6B50426E9A78EA15146479241"/>
    <w:rsid w:val="0078081B"/>
    <w:rPr>
      <w:rFonts w:eastAsiaTheme="minorHAnsi"/>
    </w:rPr>
  </w:style>
  <w:style w:type="paragraph" w:customStyle="1" w:styleId="6AF447EB086D430F9B6D1CC08E7BB2751">
    <w:name w:val="6AF447EB086D430F9B6D1CC08E7BB2751"/>
    <w:rsid w:val="0078081B"/>
    <w:rPr>
      <w:rFonts w:eastAsiaTheme="minorHAnsi"/>
    </w:rPr>
  </w:style>
  <w:style w:type="paragraph" w:customStyle="1" w:styleId="E8DC39C06FF64EB29B0DC0B76727DBFE1">
    <w:name w:val="E8DC39C06FF64EB29B0DC0B76727DBFE1"/>
    <w:rsid w:val="0078081B"/>
    <w:rPr>
      <w:rFonts w:eastAsiaTheme="minorHAnsi"/>
    </w:rPr>
  </w:style>
  <w:style w:type="paragraph" w:customStyle="1" w:styleId="26456FAFD7164CC1888508B711C769041">
    <w:name w:val="26456FAFD7164CC1888508B711C769041"/>
    <w:rsid w:val="0078081B"/>
    <w:rPr>
      <w:rFonts w:eastAsiaTheme="minorHAnsi"/>
    </w:rPr>
  </w:style>
  <w:style w:type="paragraph" w:customStyle="1" w:styleId="D8DA6F330B6340F8867210C2C2C9821B1">
    <w:name w:val="D8DA6F330B6340F8867210C2C2C9821B1"/>
    <w:rsid w:val="0078081B"/>
    <w:rPr>
      <w:rFonts w:eastAsiaTheme="minorHAnsi"/>
    </w:rPr>
  </w:style>
  <w:style w:type="paragraph" w:customStyle="1" w:styleId="AF52F54E73BB4AE8B695CC5C85B5A7A71">
    <w:name w:val="AF52F54E73BB4AE8B695CC5C85B5A7A71"/>
    <w:rsid w:val="0078081B"/>
    <w:rPr>
      <w:rFonts w:eastAsiaTheme="minorHAnsi"/>
    </w:rPr>
  </w:style>
  <w:style w:type="paragraph" w:customStyle="1" w:styleId="95904C247CE44F9791E9C15ACDF6B7E01">
    <w:name w:val="95904C247CE44F9791E9C15ACDF6B7E01"/>
    <w:rsid w:val="0078081B"/>
    <w:rPr>
      <w:rFonts w:eastAsiaTheme="minorHAnsi"/>
    </w:rPr>
  </w:style>
  <w:style w:type="paragraph" w:customStyle="1" w:styleId="661CBBBA7CEF4686BEE0A1BD02FB8FF1">
    <w:name w:val="661CBBBA7CEF4686BEE0A1BD02FB8FF1"/>
    <w:rsid w:val="0078081B"/>
  </w:style>
  <w:style w:type="paragraph" w:customStyle="1" w:styleId="FACF80E7202B4319829665877959B29F">
    <w:name w:val="FACF80E7202B4319829665877959B29F"/>
    <w:rsid w:val="007808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5C824D5A69B4D851D5DF731789809" ma:contentTypeVersion="13" ma:contentTypeDescription="Create a new document." ma:contentTypeScope="" ma:versionID="83c4157d454f630f20513cb36fca16fb">
  <xsd:schema xmlns:xsd="http://www.w3.org/2001/XMLSchema" xmlns:xs="http://www.w3.org/2001/XMLSchema" xmlns:p="http://schemas.microsoft.com/office/2006/metadata/properties" xmlns:ns3="2881d00a-dfe9-4fa0-8ac8-327db09b74d5" xmlns:ns4="d5ce8da6-8690-4ed2-9340-92424da5c6af" targetNamespace="http://schemas.microsoft.com/office/2006/metadata/properties" ma:root="true" ma:fieldsID="a1237e51726577b2491a5f488da940f1" ns3:_="" ns4:_="">
    <xsd:import namespace="2881d00a-dfe9-4fa0-8ac8-327db09b74d5"/>
    <xsd:import namespace="d5ce8da6-8690-4ed2-9340-92424da5c6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1d00a-dfe9-4fa0-8ac8-327db09b7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e8da6-8690-4ed2-9340-92424da5c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0134AC-D76C-47F4-A186-69DD8687C4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36F5D9-993E-47AB-BDBD-6BA18ED5EC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691191-B1BA-4B04-A00B-47C42F6D8D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E8B8A8-6962-4C39-AEB8-19CB2D4C8C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81d00a-dfe9-4fa0-8ac8-327db09b74d5"/>
    <ds:schemaRef ds:uri="d5ce8da6-8690-4ed2-9340-92424da5c6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C:\Users\amyliles\Documents\Custom Office Templates\NewOPRStemplate.dotx</Template>
  <TotalTime>1</TotalTime>
  <Pages>7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Amy Lee</dc:creator>
  <cp:keywords/>
  <dc:description/>
  <cp:lastModifiedBy>Mumford, Sarah</cp:lastModifiedBy>
  <cp:revision>2</cp:revision>
  <dcterms:created xsi:type="dcterms:W3CDTF">2023-04-14T16:25:00Z</dcterms:created>
  <dcterms:modified xsi:type="dcterms:W3CDTF">2023-04-14T16:25:00Z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0x0101007B35C824D5A69B4D851D5DF731789809</vt:lpwstr>
  </property>
</Properties>
</file>