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06BF" w14:textId="77777777" w:rsidR="00E34A28" w:rsidRDefault="00E34A28" w:rsidP="00E34A28">
      <w:pPr>
        <w:pStyle w:val="Newbodyfont"/>
      </w:pPr>
    </w:p>
    <w:p w14:paraId="462DA2E1" w14:textId="77777777" w:rsidR="00E34A28" w:rsidRDefault="00E34A28" w:rsidP="00E34A28">
      <w:pPr>
        <w:pStyle w:val="Newbodyfont"/>
        <w:pBdr>
          <w:top w:val="single" w:sz="4" w:space="1" w:color="auto"/>
        </w:pBdr>
      </w:pPr>
    </w:p>
    <w:p w14:paraId="5FCE753E" w14:textId="5BBC205C" w:rsidR="00E34A28" w:rsidRDefault="00E34A28" w:rsidP="00E34A28">
      <w:pPr>
        <w:pStyle w:val="HeadingStyleV2"/>
      </w:pPr>
      <w:r>
        <w:t>Section 1: About the Device Form</w:t>
      </w:r>
    </w:p>
    <w:p w14:paraId="3EDCE101" w14:textId="450AB924" w:rsidR="000A33A4" w:rsidRPr="000A33A4" w:rsidRDefault="000A33A4" w:rsidP="000A33A4">
      <w:pPr>
        <w:rPr>
          <w:rFonts w:ascii="Calibri" w:hAnsi="Calibri" w:cs="Calibri"/>
          <w:color w:val="444444"/>
          <w:shd w:val="clear" w:color="auto" w:fill="FFFFFF"/>
        </w:rPr>
      </w:pPr>
      <w:r w:rsidRPr="000A33A4">
        <w:rPr>
          <w:rFonts w:ascii="Calibri" w:hAnsi="Calibri" w:cs="Calibri"/>
          <w:color w:val="444444"/>
          <w:shd w:val="clear" w:color="auto" w:fill="FFFFFF"/>
        </w:rPr>
        <w:t xml:space="preserve">If the human subjects study involves the use of any devices, the study is subject to the Food and Drug Administration (FDA) regulations. Researchers planning to use devices in human </w:t>
      </w:r>
      <w:proofErr w:type="gramStart"/>
      <w:r w:rsidRPr="000A33A4">
        <w:rPr>
          <w:rFonts w:ascii="Calibri" w:hAnsi="Calibri" w:cs="Calibri"/>
          <w:color w:val="444444"/>
          <w:shd w:val="clear" w:color="auto" w:fill="FFFFFF"/>
        </w:rPr>
        <w:t>subjects</w:t>
      </w:r>
      <w:proofErr w:type="gramEnd"/>
      <w:r w:rsidRPr="000A33A4">
        <w:rPr>
          <w:rFonts w:ascii="Calibri" w:hAnsi="Calibri" w:cs="Calibri"/>
          <w:color w:val="444444"/>
          <w:shd w:val="clear" w:color="auto" w:fill="FFFFFF"/>
        </w:rPr>
        <w:t xml:space="preserve"> research must complete this form and include it with their protocol submission.</w:t>
      </w:r>
    </w:p>
    <w:p w14:paraId="17BC9DA0" w14:textId="77777777" w:rsidR="00E34A28" w:rsidRDefault="00E34A28" w:rsidP="00E34A28"/>
    <w:p w14:paraId="39F7CFA1" w14:textId="77777777" w:rsidR="00E34A28" w:rsidRDefault="00E34A28" w:rsidP="00E34A28">
      <w:pPr>
        <w:pBdr>
          <w:top w:val="single" w:sz="4" w:space="1" w:color="auto"/>
        </w:pBdr>
      </w:pPr>
    </w:p>
    <w:p w14:paraId="72E5186B" w14:textId="77777777" w:rsidR="00E34A28" w:rsidRDefault="00E34A28" w:rsidP="00E34A28">
      <w:pPr>
        <w:pStyle w:val="HeadingStyleV2"/>
      </w:pPr>
      <w:r>
        <w:t>Section 2: When to Use This Form</w:t>
      </w:r>
    </w:p>
    <w:p w14:paraId="59E6C545" w14:textId="5F82E861" w:rsidR="00E34A28" w:rsidRPr="005B49A2" w:rsidRDefault="00E34A28" w:rsidP="00E34A28">
      <w:pPr>
        <w:pStyle w:val="Newbodyfont"/>
        <w:rPr>
          <w:u w:val="single"/>
        </w:rPr>
      </w:pPr>
      <w:r w:rsidRPr="00843DCE">
        <w:rPr>
          <w:u w:val="single"/>
        </w:rPr>
        <w:t xml:space="preserve">If you answered yes to Section </w:t>
      </w:r>
      <w:r w:rsidR="000A33A4">
        <w:rPr>
          <w:u w:val="single"/>
        </w:rPr>
        <w:t>12.1.9</w:t>
      </w:r>
      <w:r w:rsidRPr="00843DCE">
        <w:rPr>
          <w:u w:val="single"/>
        </w:rPr>
        <w:t xml:space="preserve"> (</w:t>
      </w:r>
      <w:r w:rsidR="000A33A4" w:rsidRPr="000A33A4">
        <w:rPr>
          <w:u w:val="single"/>
        </w:rPr>
        <w:t xml:space="preserve">Studying the safety, effectiveness, or outcomes of any type of device, algorithm, or mobile application </w:t>
      </w:r>
      <w:r w:rsidR="000A33A4">
        <w:rPr>
          <w:u w:val="single"/>
        </w:rPr>
        <w:t xml:space="preserve">- </w:t>
      </w:r>
      <w:r w:rsidR="000A33A4" w:rsidRPr="000A33A4">
        <w:rPr>
          <w:u w:val="single"/>
        </w:rPr>
        <w:t>medical or non-medical</w:t>
      </w:r>
      <w:r w:rsidRPr="00843DCE">
        <w:rPr>
          <w:u w:val="single"/>
        </w:rPr>
        <w:t xml:space="preserve">) in the New Study Application, you need to complete this form. </w:t>
      </w:r>
    </w:p>
    <w:p w14:paraId="052AC069" w14:textId="41068F41" w:rsidR="00E34A28" w:rsidRPr="00843DCE" w:rsidRDefault="00E34A28" w:rsidP="00E34A28">
      <w:pPr>
        <w:pStyle w:val="Newbodyfont"/>
      </w:pPr>
      <w:r w:rsidRPr="00843DCE">
        <w:t xml:space="preserve">If you will be using </w:t>
      </w:r>
      <w:r w:rsidR="000A33A4">
        <w:t xml:space="preserve">devices in human </w:t>
      </w:r>
      <w:proofErr w:type="gramStart"/>
      <w:r w:rsidR="000A33A4">
        <w:t>subjects</w:t>
      </w:r>
      <w:proofErr w:type="gramEnd"/>
      <w:r w:rsidR="000A33A4">
        <w:t xml:space="preserve"> research</w:t>
      </w:r>
      <w:r w:rsidRPr="00843DCE">
        <w:t xml:space="preserve"> for this study, and if</w:t>
      </w:r>
      <w:r>
        <w:t xml:space="preserve"> you did not yet select yes in Section </w:t>
      </w:r>
      <w:r w:rsidR="000A33A4">
        <w:t>12.1.9</w:t>
      </w:r>
      <w:r>
        <w:t xml:space="preserve"> of the New Study Application, please update the appropriate New Study Application section and then complete this form.</w:t>
      </w:r>
    </w:p>
    <w:p w14:paraId="5424358A" w14:textId="77777777" w:rsidR="00E34A28" w:rsidRDefault="00E34A28" w:rsidP="00E34A28">
      <w:r>
        <w:br w:type="page"/>
      </w:r>
    </w:p>
    <w:p w14:paraId="22753745" w14:textId="77777777" w:rsidR="009316CB" w:rsidRDefault="009316CB" w:rsidP="009316CB">
      <w:pPr>
        <w:pStyle w:val="Newbodyfont"/>
      </w:pPr>
    </w:p>
    <w:p w14:paraId="05D612BC" w14:textId="77777777" w:rsidR="009316CB" w:rsidRDefault="009316CB" w:rsidP="009316CB">
      <w:pPr>
        <w:pStyle w:val="Newbodyfont"/>
        <w:pBdr>
          <w:top w:val="single" w:sz="4" w:space="1" w:color="auto"/>
        </w:pBdr>
      </w:pPr>
    </w:p>
    <w:p w14:paraId="1A566F09" w14:textId="77777777" w:rsidR="009316CB" w:rsidRDefault="009316CB" w:rsidP="009316CB">
      <w:pPr>
        <w:pStyle w:val="HeadingStyleV2"/>
      </w:pPr>
      <w:r>
        <w:t>Section 3: Protocol Information:</w:t>
      </w:r>
    </w:p>
    <w:p w14:paraId="00996069" w14:textId="34F9A5E0" w:rsidR="009316CB" w:rsidRDefault="009316CB" w:rsidP="009316CB">
      <w:pPr>
        <w:pStyle w:val="Newbodyfont"/>
      </w:pPr>
      <w:r>
        <w:t>Please complete the information below.</w:t>
      </w:r>
      <w:r>
        <w:br/>
      </w:r>
    </w:p>
    <w:p w14:paraId="6373C9BF" w14:textId="1AAB74DA" w:rsidR="009316CB" w:rsidRDefault="009316CB" w:rsidP="009316CB">
      <w:pPr>
        <w:pStyle w:val="NewStyleH3"/>
        <w:pBdr>
          <w:top w:val="single" w:sz="4" w:space="1" w:color="auto"/>
          <w:left w:val="single" w:sz="4" w:space="4" w:color="auto"/>
          <w:bottom w:val="single" w:sz="4" w:space="1" w:color="auto"/>
          <w:right w:val="single" w:sz="4" w:space="4" w:color="auto"/>
        </w:pBdr>
      </w:pPr>
      <w:r>
        <w:t xml:space="preserve">1) </w:t>
      </w:r>
      <w:r w:rsidRPr="009316CB">
        <w:t>Principal Investigator:</w:t>
      </w:r>
    </w:p>
    <w:p w14:paraId="3EAE933B" w14:textId="21A1E0BF" w:rsidR="009316CB" w:rsidRPr="009316CB" w:rsidRDefault="009316CB" w:rsidP="009316CB">
      <w:pPr>
        <w:pStyle w:val="Newbodyfont"/>
        <w:pBdr>
          <w:top w:val="single" w:sz="4" w:space="1" w:color="auto"/>
          <w:left w:val="single" w:sz="4" w:space="4" w:color="auto"/>
          <w:bottom w:val="single" w:sz="4" w:space="1" w:color="auto"/>
          <w:right w:val="single" w:sz="4" w:space="4" w:color="auto"/>
        </w:pBdr>
      </w:pPr>
      <w:r w:rsidRPr="009316CB">
        <w:t>P</w:t>
      </w:r>
      <w:r>
        <w:t>l</w:t>
      </w:r>
      <w:r w:rsidRPr="009316CB">
        <w:t xml:space="preserve">ease enter the </w:t>
      </w:r>
      <w:r>
        <w:t>names of the PI’s.</w:t>
      </w:r>
    </w:p>
    <w:p w14:paraId="22051D8A" w14:textId="020DF377" w:rsidR="009316CB" w:rsidRDefault="009316CB" w:rsidP="009316CB">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INames"/>
            <w:enabled/>
            <w:calcOnExit w:val="0"/>
            <w:statusText w:type="text" w:val="Please enter the Principal Investigator name(s)"/>
            <w:textInput/>
          </w:ffData>
        </w:fldChar>
      </w:r>
      <w:bookmarkStart w:id="0" w:name="PIName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6C41C98F" w14:textId="77777777" w:rsidR="009316CB" w:rsidRDefault="009316CB" w:rsidP="009316CB">
      <w:pPr>
        <w:pStyle w:val="Newbodyfont"/>
        <w:pBdr>
          <w:top w:val="single" w:sz="4" w:space="1" w:color="auto"/>
          <w:left w:val="single" w:sz="4" w:space="4" w:color="auto"/>
          <w:bottom w:val="single" w:sz="4" w:space="1" w:color="auto"/>
          <w:right w:val="single" w:sz="4" w:space="4" w:color="auto"/>
        </w:pBdr>
      </w:pPr>
    </w:p>
    <w:p w14:paraId="25937CEF" w14:textId="77777777" w:rsidR="009316CB" w:rsidRDefault="009316CB" w:rsidP="009316CB">
      <w:pPr>
        <w:pStyle w:val="NewStyleH3"/>
        <w:pBdr>
          <w:top w:val="single" w:sz="4" w:space="1" w:color="auto"/>
          <w:left w:val="single" w:sz="4" w:space="4" w:color="auto"/>
          <w:bottom w:val="single" w:sz="4" w:space="1" w:color="auto"/>
          <w:right w:val="single" w:sz="4" w:space="4" w:color="auto"/>
        </w:pBdr>
      </w:pPr>
      <w:r>
        <w:t xml:space="preserve">2) </w:t>
      </w:r>
      <w:r w:rsidRPr="009316CB">
        <w:t>Protocol Number:</w:t>
      </w:r>
    </w:p>
    <w:p w14:paraId="5B1C1795" w14:textId="76F1ECB5" w:rsidR="009316CB" w:rsidRPr="009316CB" w:rsidRDefault="009316CB" w:rsidP="009316CB">
      <w:pPr>
        <w:pStyle w:val="Newbodyfont"/>
        <w:pBdr>
          <w:top w:val="single" w:sz="4" w:space="1" w:color="auto"/>
          <w:left w:val="single" w:sz="4" w:space="4" w:color="auto"/>
          <w:bottom w:val="single" w:sz="4" w:space="1" w:color="auto"/>
          <w:right w:val="single" w:sz="4" w:space="4" w:color="auto"/>
        </w:pBdr>
      </w:pPr>
      <w:r w:rsidRPr="009316CB">
        <w:t>Please enter the Protocol number</w:t>
      </w:r>
      <w:r>
        <w:t>.</w:t>
      </w:r>
      <w:r w:rsidR="00AE6AC8">
        <w:t xml:space="preserve"> </w:t>
      </w:r>
      <w:r w:rsidR="00AE6AC8" w:rsidRPr="00AE6AC8">
        <w:t xml:space="preserve"> (If this is a new study application, the protocol number will be assigned and completed by OPRS once the application is submitted.)</w:t>
      </w:r>
    </w:p>
    <w:p w14:paraId="20D29B6A" w14:textId="4B531B9D" w:rsidR="009316CB" w:rsidRDefault="009316CB" w:rsidP="009316CB">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rotocolNumber"/>
            <w:enabled/>
            <w:calcOnExit w:val="0"/>
            <w:statusText w:type="text" w:val="PLease enter the protocol Number"/>
            <w:textInput/>
          </w:ffData>
        </w:fldChar>
      </w:r>
      <w:bookmarkStart w:id="1" w:name="ProtocolNumbe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p w14:paraId="4E57315F" w14:textId="77777777" w:rsidR="009316CB" w:rsidRDefault="009316CB" w:rsidP="009316CB">
      <w:pPr>
        <w:pStyle w:val="Newbodyfont"/>
        <w:pBdr>
          <w:top w:val="single" w:sz="4" w:space="1" w:color="auto"/>
          <w:left w:val="single" w:sz="4" w:space="4" w:color="auto"/>
          <w:bottom w:val="single" w:sz="4" w:space="1" w:color="auto"/>
          <w:right w:val="single" w:sz="4" w:space="4" w:color="auto"/>
        </w:pBdr>
      </w:pPr>
    </w:p>
    <w:p w14:paraId="40E92FF5" w14:textId="4CE1A5B7" w:rsidR="009316CB" w:rsidRDefault="009316CB" w:rsidP="009316CB">
      <w:pPr>
        <w:pStyle w:val="NewStyleH3"/>
        <w:pBdr>
          <w:top w:val="single" w:sz="4" w:space="1" w:color="auto"/>
          <w:left w:val="single" w:sz="4" w:space="4" w:color="auto"/>
          <w:bottom w:val="single" w:sz="4" w:space="1" w:color="auto"/>
          <w:right w:val="single" w:sz="4" w:space="4" w:color="auto"/>
        </w:pBdr>
      </w:pPr>
      <w:r>
        <w:t xml:space="preserve">3) </w:t>
      </w:r>
      <w:r w:rsidRPr="009316CB">
        <w:t>Project Title:</w:t>
      </w:r>
      <w:r>
        <w:t xml:space="preserve"> </w:t>
      </w:r>
    </w:p>
    <w:p w14:paraId="079F43E9" w14:textId="7E1380CE" w:rsidR="009316CB" w:rsidRPr="009316CB" w:rsidRDefault="009316CB" w:rsidP="009316CB">
      <w:pPr>
        <w:pStyle w:val="Newbodyfont"/>
        <w:pBdr>
          <w:top w:val="single" w:sz="4" w:space="1" w:color="auto"/>
          <w:left w:val="single" w:sz="4" w:space="4" w:color="auto"/>
          <w:bottom w:val="single" w:sz="4" w:space="1" w:color="auto"/>
          <w:right w:val="single" w:sz="4" w:space="4" w:color="auto"/>
        </w:pBdr>
      </w:pPr>
      <w:r w:rsidRPr="009316CB">
        <w:t>Please enter the Project Title.</w:t>
      </w:r>
    </w:p>
    <w:p w14:paraId="4CAE9DEF" w14:textId="4AA76728" w:rsidR="009316CB" w:rsidRDefault="009316CB" w:rsidP="009316CB">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fldChar w:fldCharType="begin">
          <w:ffData>
            <w:name w:val="ProjectTitle"/>
            <w:enabled/>
            <w:calcOnExit w:val="0"/>
            <w:statusText w:type="text" w:val="Projecttitle"/>
            <w:textInput/>
          </w:ffData>
        </w:fldChar>
      </w:r>
      <w:bookmarkStart w:id="2" w:name="ProjectTitl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p w14:paraId="132D48EB" w14:textId="77777777" w:rsidR="009316CB" w:rsidRDefault="009316CB" w:rsidP="009316CB">
      <w:pPr>
        <w:pStyle w:val="Newbodyfont"/>
        <w:pBdr>
          <w:top w:val="single" w:sz="4" w:space="1" w:color="auto"/>
          <w:left w:val="single" w:sz="4" w:space="4" w:color="auto"/>
          <w:bottom w:val="single" w:sz="4" w:space="1" w:color="auto"/>
          <w:right w:val="single" w:sz="4" w:space="4" w:color="auto"/>
        </w:pBdr>
      </w:pPr>
    </w:p>
    <w:p w14:paraId="1BA40992" w14:textId="77777777" w:rsidR="009316CB" w:rsidRPr="009316CB" w:rsidRDefault="009316CB" w:rsidP="009316CB">
      <w:pPr>
        <w:pStyle w:val="Newbodyfont"/>
      </w:pPr>
    </w:p>
    <w:p w14:paraId="4906BC5E" w14:textId="77777777" w:rsidR="009316CB" w:rsidRDefault="009316CB">
      <w:r>
        <w:br w:type="page"/>
      </w:r>
    </w:p>
    <w:p w14:paraId="3F13710C" w14:textId="77777777" w:rsidR="00E34A28" w:rsidRDefault="00E34A28" w:rsidP="00E34A28">
      <w:pPr>
        <w:pStyle w:val="Newbodyfont"/>
      </w:pPr>
    </w:p>
    <w:p w14:paraId="47C20113" w14:textId="77777777" w:rsidR="00E34A28" w:rsidRDefault="00E34A28" w:rsidP="00E34A28">
      <w:pPr>
        <w:pStyle w:val="Newbodyfont"/>
        <w:pBdr>
          <w:top w:val="single" w:sz="4" w:space="1" w:color="auto"/>
        </w:pBdr>
      </w:pPr>
    </w:p>
    <w:p w14:paraId="78B021B9" w14:textId="6888824B" w:rsidR="00E34A28" w:rsidRDefault="00E34A28" w:rsidP="00E34A28">
      <w:pPr>
        <w:pStyle w:val="HeadingStyleV2"/>
      </w:pPr>
      <w:r>
        <w:t xml:space="preserve">Section </w:t>
      </w:r>
      <w:r w:rsidR="009316CB">
        <w:t>4</w:t>
      </w:r>
      <w:r>
        <w:t xml:space="preserve">: </w:t>
      </w:r>
      <w:r w:rsidR="000A33A4">
        <w:t>Devices in Human Subjects Research</w:t>
      </w:r>
      <w:r>
        <w:t xml:space="preserve"> - Questions:</w:t>
      </w:r>
    </w:p>
    <w:p w14:paraId="180A9EA9" w14:textId="77777777" w:rsidR="00E34A28" w:rsidRDefault="00E34A28" w:rsidP="00E34A28"/>
    <w:p w14:paraId="383850A3" w14:textId="445033F2" w:rsidR="000A33A4" w:rsidRPr="000A33A4" w:rsidRDefault="000A33A4" w:rsidP="000A33A4">
      <w:pPr>
        <w:pStyle w:val="NewStyleH3"/>
        <w:pBdr>
          <w:top w:val="single" w:sz="4" w:space="1" w:color="auto"/>
          <w:left w:val="single" w:sz="4" w:space="4" w:color="auto"/>
          <w:bottom w:val="single" w:sz="4" w:space="1" w:color="auto"/>
          <w:right w:val="single" w:sz="4" w:space="4" w:color="auto"/>
        </w:pBdr>
      </w:pPr>
      <w:r>
        <w:t>1) Please describe the device, algorithm, or mobile application that is being used:</w:t>
      </w:r>
    </w:p>
    <w:p w14:paraId="7A70B19D" w14:textId="77777777" w:rsidR="007635AD" w:rsidRDefault="007635AD" w:rsidP="000A33A4">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1C242D0F" w14:textId="37D17B37" w:rsidR="000A33A4" w:rsidRDefault="000A33A4" w:rsidP="000A33A4">
      <w:pPr>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t>Detail below:</w:t>
      </w:r>
    </w:p>
    <w:sdt>
      <w:sdtPr>
        <w:alias w:val="Please describe the device, algorithm, or mobile application that is being used:"/>
        <w:tag w:val="Please describe the device, algorithm, or mobile application that is being used:"/>
        <w:id w:val="742074794"/>
        <w:placeholder>
          <w:docPart w:val="95904C247CE44F9791E9C15ACDF6B7E0"/>
        </w:placeholder>
        <w:showingPlcHdr/>
      </w:sdtPr>
      <w:sdtContent>
        <w:p w14:paraId="16F54049" w14:textId="182DCA67" w:rsidR="000A33A4" w:rsidRDefault="000A33A4" w:rsidP="000A33A4">
          <w:pPr>
            <w:pBdr>
              <w:top w:val="single" w:sz="4" w:space="1" w:color="auto"/>
              <w:left w:val="single" w:sz="4" w:space="4" w:color="auto"/>
              <w:bottom w:val="single" w:sz="4" w:space="1" w:color="auto"/>
              <w:right w:val="single" w:sz="4" w:space="4" w:color="auto"/>
            </w:pBdr>
          </w:pPr>
          <w:r w:rsidRPr="0032796D">
            <w:rPr>
              <w:rStyle w:val="PlaceholderText"/>
            </w:rPr>
            <w:t>Click or tap here to enter text.</w:t>
          </w:r>
        </w:p>
      </w:sdtContent>
    </w:sdt>
    <w:p w14:paraId="0FF55A93" w14:textId="77777777" w:rsidR="000A33A4" w:rsidRDefault="000A33A4" w:rsidP="000A33A4">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4B54A4A" w14:textId="71B83EDA" w:rsidR="000A33A4" w:rsidRDefault="000A33A4" w:rsidP="000A33A4">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Note: Attach supporting information, if applicable.  For example, a drawing of a device, a protocol for an MRI sequence, etc.</w:t>
      </w:r>
    </w:p>
    <w:p w14:paraId="33859E94" w14:textId="77777777" w:rsidR="000A33A4" w:rsidRDefault="000A33A4" w:rsidP="000A33A4">
      <w:pPr>
        <w:pBdr>
          <w:top w:val="single" w:sz="4" w:space="1" w:color="auto"/>
          <w:left w:val="single" w:sz="4" w:space="4" w:color="auto"/>
          <w:bottom w:val="single" w:sz="4" w:space="1" w:color="auto"/>
          <w:right w:val="single" w:sz="4" w:space="4" w:color="auto"/>
        </w:pBdr>
      </w:pPr>
    </w:p>
    <w:p w14:paraId="269BD7CB" w14:textId="77777777" w:rsidR="000A33A4" w:rsidRDefault="000A33A4" w:rsidP="00AD0DF5"/>
    <w:p w14:paraId="288A1487" w14:textId="4D15B8C2" w:rsidR="000A33A4" w:rsidRDefault="000A33A4" w:rsidP="002238F0">
      <w:pPr>
        <w:pStyle w:val="NewStyleH3"/>
        <w:pBdr>
          <w:top w:val="single" w:sz="4" w:space="1" w:color="auto"/>
          <w:left w:val="single" w:sz="4" w:space="4" w:color="auto"/>
          <w:bottom w:val="single" w:sz="4" w:space="1" w:color="auto"/>
          <w:right w:val="single" w:sz="4" w:space="4" w:color="auto"/>
        </w:pBdr>
      </w:pPr>
      <w:r>
        <w:t xml:space="preserve">2) </w:t>
      </w:r>
      <w:r w:rsidR="002238F0">
        <w:t>If applicable, p</w:t>
      </w:r>
      <w:r>
        <w:t xml:space="preserve">lease select each item below </w:t>
      </w:r>
      <w:r w:rsidR="002238F0">
        <w:t xml:space="preserve">that </w:t>
      </w:r>
      <w:r>
        <w:t>applies to the device, algorithm, or mobile application as it is used in this study.</w:t>
      </w:r>
    </w:p>
    <w:p w14:paraId="05024E80" w14:textId="77777777" w:rsidR="002238F0" w:rsidRDefault="002238F0" w:rsidP="002238F0">
      <w:pPr>
        <w:pStyle w:val="Newbodyfont"/>
        <w:pBdr>
          <w:top w:val="single" w:sz="4" w:space="1" w:color="auto"/>
          <w:left w:val="single" w:sz="4" w:space="4" w:color="auto"/>
          <w:bottom w:val="single" w:sz="4" w:space="1" w:color="auto"/>
          <w:right w:val="single" w:sz="4" w:space="4" w:color="auto"/>
        </w:pBdr>
        <w:rPr>
          <w:shd w:val="clear" w:color="auto" w:fill="FFFFFF"/>
        </w:rPr>
      </w:pPr>
    </w:p>
    <w:p w14:paraId="555DD34D" w14:textId="2A3316E6" w:rsidR="002238F0" w:rsidRDefault="002238F0" w:rsidP="002238F0">
      <w:pPr>
        <w:pStyle w:val="Newbodyfont"/>
        <w:pBdr>
          <w:top w:val="single" w:sz="4" w:space="1" w:color="auto"/>
          <w:left w:val="single" w:sz="4" w:space="4" w:color="auto"/>
          <w:bottom w:val="single" w:sz="4" w:space="1" w:color="auto"/>
          <w:right w:val="single" w:sz="4" w:space="4" w:color="auto"/>
        </w:pBdr>
      </w:pPr>
      <w:r>
        <w:rPr>
          <w:shd w:val="clear" w:color="auto" w:fill="FFFFFF"/>
        </w:rPr>
        <w:t>Select all that apply:</w:t>
      </w:r>
    </w:p>
    <w:p w14:paraId="504985CC" w14:textId="4FEC0BF1" w:rsidR="000A33A4" w:rsidRDefault="002238F0" w:rsidP="002238F0">
      <w:pPr>
        <w:pStyle w:val="Newbodyfont"/>
        <w:pBdr>
          <w:top w:val="single" w:sz="4" w:space="1" w:color="auto"/>
          <w:left w:val="single" w:sz="4" w:space="4" w:color="auto"/>
          <w:bottom w:val="single" w:sz="4" w:space="1" w:color="auto"/>
          <w:right w:val="single" w:sz="4" w:space="4" w:color="auto"/>
        </w:pBdr>
      </w:pPr>
      <w:r>
        <w:fldChar w:fldCharType="begin">
          <w:ffData>
            <w:name w:val="diagnosecond"/>
            <w:enabled/>
            <w:calcOnExit w:val="0"/>
            <w:statusText w:type="text" w:val="Intended for use in diagnosing a disease or condition"/>
            <w:checkBox>
              <w:sizeAuto/>
              <w:default w:val="0"/>
            </w:checkBox>
          </w:ffData>
        </w:fldChar>
      </w:r>
      <w:bookmarkStart w:id="3" w:name="diagnosecond"/>
      <w:r>
        <w:instrText xml:space="preserve"> FORMCHECKBOX </w:instrText>
      </w:r>
      <w:r w:rsidR="00000000">
        <w:fldChar w:fldCharType="separate"/>
      </w:r>
      <w:r>
        <w:fldChar w:fldCharType="end"/>
      </w:r>
      <w:bookmarkEnd w:id="3"/>
      <w:r w:rsidR="000A33A4">
        <w:t xml:space="preserve"> </w:t>
      </w:r>
      <w:r w:rsidR="000A33A4">
        <w:rPr>
          <w:shd w:val="clear" w:color="auto" w:fill="FFFFFF"/>
        </w:rPr>
        <w:t>Intended for use in diagnosing a disease or condition</w:t>
      </w:r>
    </w:p>
    <w:p w14:paraId="21A5058E" w14:textId="59817031" w:rsidR="000A33A4" w:rsidRDefault="002238F0" w:rsidP="002238F0">
      <w:pPr>
        <w:pStyle w:val="Newbodyfont"/>
        <w:pBdr>
          <w:top w:val="single" w:sz="4" w:space="1" w:color="auto"/>
          <w:left w:val="single" w:sz="4" w:space="4" w:color="auto"/>
          <w:bottom w:val="single" w:sz="4" w:space="1" w:color="auto"/>
          <w:right w:val="single" w:sz="4" w:space="4" w:color="auto"/>
        </w:pBdr>
      </w:pPr>
      <w:r>
        <w:fldChar w:fldCharType="begin">
          <w:ffData>
            <w:name w:val="diseasetreat"/>
            <w:enabled/>
            <w:calcOnExit w:val="0"/>
            <w:statusText w:type="text" w:val="Intended for use in the cure, treatment, or prevention of disease in man or other animals"/>
            <w:checkBox>
              <w:sizeAuto/>
              <w:default w:val="0"/>
            </w:checkBox>
          </w:ffData>
        </w:fldChar>
      </w:r>
      <w:bookmarkStart w:id="4" w:name="diseasetreat"/>
      <w:r>
        <w:instrText xml:space="preserve"> FORMCHECKBOX </w:instrText>
      </w:r>
      <w:r w:rsidR="00000000">
        <w:fldChar w:fldCharType="separate"/>
      </w:r>
      <w:r>
        <w:fldChar w:fldCharType="end"/>
      </w:r>
      <w:bookmarkEnd w:id="4"/>
      <w:r w:rsidR="000A33A4">
        <w:t xml:space="preserve"> </w:t>
      </w:r>
      <w:r w:rsidR="000A33A4">
        <w:rPr>
          <w:shd w:val="clear" w:color="auto" w:fill="FFFFFF"/>
        </w:rPr>
        <w:t>Intended for use in the cure, treatment, or prevention of disease in man or other animals</w:t>
      </w:r>
    </w:p>
    <w:p w14:paraId="35537940" w14:textId="1FC5C5B5" w:rsidR="000A33A4" w:rsidRDefault="002238F0" w:rsidP="002238F0">
      <w:pPr>
        <w:pStyle w:val="Newbodyfont"/>
        <w:pBdr>
          <w:top w:val="single" w:sz="4" w:space="1" w:color="auto"/>
          <w:left w:val="single" w:sz="4" w:space="4" w:color="auto"/>
          <w:bottom w:val="single" w:sz="4" w:space="1" w:color="auto"/>
          <w:right w:val="single" w:sz="4" w:space="4" w:color="auto"/>
        </w:pBdr>
      </w:pPr>
      <w:r>
        <w:fldChar w:fldCharType="begin">
          <w:ffData>
            <w:name w:val="affectbodystructure"/>
            <w:enabled/>
            <w:calcOnExit w:val="0"/>
            <w:statusText w:type="text" w:val="Intended to affect the structure or any function of the body of man or other animal which does not achieve its primary intended purposes "/>
            <w:checkBox>
              <w:sizeAuto/>
              <w:default w:val="0"/>
            </w:checkBox>
          </w:ffData>
        </w:fldChar>
      </w:r>
      <w:bookmarkStart w:id="5" w:name="affectbodystructure"/>
      <w:r>
        <w:instrText xml:space="preserve"> FORMCHECKBOX </w:instrText>
      </w:r>
      <w:r w:rsidR="00000000">
        <w:fldChar w:fldCharType="separate"/>
      </w:r>
      <w:r>
        <w:fldChar w:fldCharType="end"/>
      </w:r>
      <w:bookmarkEnd w:id="5"/>
      <w:r w:rsidR="000A33A4">
        <w:t xml:space="preserve">  </w:t>
      </w:r>
      <w:r w:rsidR="000A33A4">
        <w:rPr>
          <w:color w:val="000000"/>
          <w:shd w:val="clear" w:color="auto" w:fill="FFFFFF"/>
        </w:rPr>
        <w:t>Intended to affect the structure or any function of the body of man or other animal which does not achieve its primary intended purposes through chemical action within or on the body of man or other animals</w:t>
      </w:r>
      <w:r>
        <w:rPr>
          <w:color w:val="000000"/>
          <w:shd w:val="clear" w:color="auto" w:fill="FFFFFF"/>
        </w:rPr>
        <w:t>,</w:t>
      </w:r>
      <w:r w:rsidR="000A33A4">
        <w:rPr>
          <w:color w:val="000000"/>
          <w:shd w:val="clear" w:color="auto" w:fill="FFFFFF"/>
        </w:rPr>
        <w:t xml:space="preserve"> and which is not dependent upon being metabolized for the achievement of its primary intended </w:t>
      </w:r>
      <w:r>
        <w:rPr>
          <w:color w:val="000000"/>
          <w:shd w:val="clear" w:color="auto" w:fill="FFFFFF"/>
        </w:rPr>
        <w:t>purposes</w:t>
      </w:r>
      <w:r w:rsidR="000A33A4">
        <w:rPr>
          <w:color w:val="000000"/>
          <w:shd w:val="clear" w:color="auto" w:fill="FFFFFF"/>
        </w:rPr>
        <w:t>.</w:t>
      </w:r>
    </w:p>
    <w:p w14:paraId="51B847DE" w14:textId="1B65F42E" w:rsidR="000A33A4" w:rsidRDefault="002238F0" w:rsidP="002238F0">
      <w:pPr>
        <w:pStyle w:val="Newbodyfont"/>
        <w:pBdr>
          <w:top w:val="single" w:sz="4" w:space="1" w:color="auto"/>
          <w:left w:val="single" w:sz="4" w:space="4" w:color="auto"/>
          <w:bottom w:val="single" w:sz="4" w:space="1" w:color="auto"/>
          <w:right w:val="single" w:sz="4" w:space="4" w:color="auto"/>
        </w:pBdr>
      </w:pPr>
      <w:r>
        <w:fldChar w:fldCharType="begin">
          <w:ffData>
            <w:name w:val="NationalFormulary"/>
            <w:enabled/>
            <w:calcOnExit w:val="0"/>
            <w:statusText w:type="text" w:val="Recognized in the official National Formulary, or the United States Pharmacopoeia, or any supplement to them"/>
            <w:checkBox>
              <w:sizeAuto/>
              <w:default w:val="0"/>
            </w:checkBox>
          </w:ffData>
        </w:fldChar>
      </w:r>
      <w:bookmarkStart w:id="6" w:name="NationalFormulary"/>
      <w:r>
        <w:instrText xml:space="preserve"> FORMCHECKBOX </w:instrText>
      </w:r>
      <w:r w:rsidR="00000000">
        <w:fldChar w:fldCharType="separate"/>
      </w:r>
      <w:r>
        <w:fldChar w:fldCharType="end"/>
      </w:r>
      <w:bookmarkEnd w:id="6"/>
      <w:r>
        <w:t xml:space="preserve">  </w:t>
      </w:r>
      <w:r>
        <w:rPr>
          <w:shd w:val="clear" w:color="auto" w:fill="FFFFFF"/>
        </w:rPr>
        <w:t>Recognized in the official National Formulary, or the United States Pharmacopoeia, or any supplement to them</w:t>
      </w:r>
    </w:p>
    <w:p w14:paraId="2AE612DD" w14:textId="77777777" w:rsidR="000A33A4" w:rsidRDefault="000A33A4" w:rsidP="002238F0">
      <w:pPr>
        <w:pStyle w:val="Newbodyfont"/>
        <w:pBdr>
          <w:top w:val="single" w:sz="4" w:space="1" w:color="auto"/>
          <w:left w:val="single" w:sz="4" w:space="4" w:color="auto"/>
          <w:bottom w:val="single" w:sz="4" w:space="1" w:color="auto"/>
          <w:right w:val="single" w:sz="4" w:space="4" w:color="auto"/>
        </w:pBdr>
      </w:pPr>
    </w:p>
    <w:p w14:paraId="03507D7E" w14:textId="77777777" w:rsidR="002238F0" w:rsidRDefault="002238F0" w:rsidP="00AD0DF5"/>
    <w:p w14:paraId="03814FA2" w14:textId="77777777" w:rsidR="002238F0" w:rsidRDefault="002238F0">
      <w:r>
        <w:br w:type="page"/>
      </w:r>
    </w:p>
    <w:p w14:paraId="1B08BD83" w14:textId="77777777" w:rsidR="002238F0" w:rsidRDefault="002238F0" w:rsidP="00625767">
      <w:pPr>
        <w:pStyle w:val="Newbodyfont"/>
      </w:pPr>
    </w:p>
    <w:p w14:paraId="20AA5F80" w14:textId="08EC4CE2" w:rsidR="000A33A4" w:rsidRDefault="000A33A4" w:rsidP="00625767">
      <w:pPr>
        <w:pStyle w:val="NewStyleH3"/>
        <w:pBdr>
          <w:top w:val="single" w:sz="4" w:space="1" w:color="auto"/>
          <w:left w:val="single" w:sz="4" w:space="4" w:color="auto"/>
          <w:bottom w:val="single" w:sz="4" w:space="1" w:color="auto"/>
          <w:right w:val="single" w:sz="4" w:space="4" w:color="auto"/>
        </w:pBdr>
      </w:pPr>
      <w:r>
        <w:t>3)</w:t>
      </w:r>
      <w:r w:rsidR="002238F0">
        <w:t xml:space="preserve"> </w:t>
      </w:r>
      <w:r w:rsidR="00625767">
        <w:t>D</w:t>
      </w:r>
      <w:r w:rsidR="002238F0">
        <w:t xml:space="preserve">evice, algorithm, or mobile application </w:t>
      </w:r>
      <w:r w:rsidR="00625767">
        <w:t xml:space="preserve">– is it </w:t>
      </w:r>
      <w:r w:rsidR="002238F0">
        <w:t>a type of software function</w:t>
      </w:r>
      <w:r w:rsidR="00625767">
        <w:t>?</w:t>
      </w:r>
    </w:p>
    <w:p w14:paraId="565C8E71" w14:textId="178AD20A" w:rsidR="007635AD" w:rsidRDefault="007635AD"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3A89862" w14:textId="47A2183F" w:rsidR="00625767" w:rsidRDefault="00625767" w:rsidP="00625767">
      <w:pPr>
        <w:pStyle w:val="newh4"/>
        <w:pBdr>
          <w:top w:val="single" w:sz="4" w:space="1" w:color="auto"/>
          <w:left w:val="single" w:sz="4" w:space="4" w:color="auto"/>
          <w:bottom w:val="single" w:sz="4" w:space="1" w:color="auto"/>
          <w:right w:val="single" w:sz="4" w:space="4" w:color="auto"/>
        </w:pBdr>
      </w:pPr>
      <w:r>
        <w:t xml:space="preserve">3.1) </w:t>
      </w:r>
      <w:r w:rsidRPr="00625767">
        <w:t>Is the device, algorithm, or mobile application a type of software function?</w:t>
      </w:r>
    </w:p>
    <w:p w14:paraId="382EB4C7" w14:textId="7D2A2F11" w:rsidR="007635AD" w:rsidRDefault="007635AD"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Select Yes or No.</w:t>
      </w:r>
    </w:p>
    <w:p w14:paraId="6B37FEF4" w14:textId="59F80E0C" w:rsidR="002238F0" w:rsidRDefault="002238F0"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algorithm"/>
            <w:enabled/>
            <w:calcOnExit w:val="0"/>
            <w:statusText w:type="text" w:val="Yes, this device, algorithm, or mobile application is a type of software function"/>
            <w:checkBox>
              <w:sizeAuto/>
              <w:default w:val="0"/>
            </w:checkBox>
          </w:ffData>
        </w:fldChar>
      </w:r>
      <w:bookmarkStart w:id="7" w:name="algorithm"/>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7"/>
      <w:r>
        <w:rPr>
          <w:rFonts w:ascii="Calibri" w:hAnsi="Calibri" w:cs="Calibri"/>
          <w:color w:val="444444"/>
          <w:shd w:val="clear" w:color="auto" w:fill="FFFFFF"/>
        </w:rPr>
        <w:t xml:space="preserve"> Yes  </w:t>
      </w:r>
      <w:r>
        <w:rPr>
          <w:rFonts w:ascii="Calibri" w:hAnsi="Calibri" w:cs="Calibri"/>
          <w:color w:val="444444"/>
          <w:shd w:val="clear" w:color="auto" w:fill="FFFFFF"/>
        </w:rPr>
        <w:fldChar w:fldCharType="begin">
          <w:ffData>
            <w:name w:val="notalgorithm"/>
            <w:enabled/>
            <w:calcOnExit w:val="0"/>
            <w:statusText w:type="text" w:val="No, not the device, algorithm, or mobile application is NOT a type of software function"/>
            <w:checkBox>
              <w:sizeAuto/>
              <w:default w:val="0"/>
            </w:checkBox>
          </w:ffData>
        </w:fldChar>
      </w:r>
      <w:bookmarkStart w:id="8" w:name="notalgorithm"/>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8"/>
      <w:r>
        <w:rPr>
          <w:rFonts w:ascii="Calibri" w:hAnsi="Calibri" w:cs="Calibri"/>
          <w:color w:val="444444"/>
          <w:shd w:val="clear" w:color="auto" w:fill="FFFFFF"/>
        </w:rPr>
        <w:t xml:space="preserve"> No</w:t>
      </w:r>
    </w:p>
    <w:p w14:paraId="06F0B3F1" w14:textId="77777777" w:rsidR="007635AD" w:rsidRDefault="007635AD" w:rsidP="00625767">
      <w:pPr>
        <w:pStyle w:val="Newbodyfont"/>
        <w:pBdr>
          <w:top w:val="single" w:sz="4" w:space="1" w:color="auto"/>
          <w:left w:val="single" w:sz="4" w:space="4" w:color="auto"/>
          <w:bottom w:val="single" w:sz="4" w:space="1" w:color="auto"/>
          <w:right w:val="single" w:sz="4" w:space="4" w:color="auto"/>
        </w:pBdr>
      </w:pPr>
    </w:p>
    <w:p w14:paraId="3056633F" w14:textId="3B575DD8" w:rsidR="007635AD" w:rsidRPr="00625767" w:rsidRDefault="00625767" w:rsidP="00625767">
      <w:pPr>
        <w:pStyle w:val="newh4"/>
        <w:pBdr>
          <w:top w:val="single" w:sz="4" w:space="1" w:color="auto"/>
          <w:left w:val="single" w:sz="4" w:space="4" w:color="auto"/>
          <w:bottom w:val="single" w:sz="4" w:space="1" w:color="auto"/>
          <w:right w:val="single" w:sz="4" w:space="4" w:color="auto"/>
        </w:pBdr>
      </w:pPr>
      <w:r>
        <w:t>3.2</w:t>
      </w:r>
      <w:r w:rsidR="000A33A4">
        <w:t>)</w:t>
      </w:r>
      <w:r w:rsidR="002238F0">
        <w:t xml:space="preserve"> If you answered yes</w:t>
      </w:r>
      <w:r w:rsidR="00A65BC0">
        <w:t xml:space="preserve"> to 3.1</w:t>
      </w:r>
      <w:r w:rsidR="002238F0">
        <w:t xml:space="preserve"> above (</w:t>
      </w:r>
      <w:r>
        <w:t>that</w:t>
      </w:r>
      <w:r w:rsidR="002238F0">
        <w:t xml:space="preserve"> the device, algorithm, or mobile application </w:t>
      </w:r>
      <w:r>
        <w:t xml:space="preserve">is </w:t>
      </w:r>
      <w:r w:rsidR="002238F0">
        <w:t xml:space="preserve">a type of software function), please select </w:t>
      </w:r>
      <w:r w:rsidR="007635AD">
        <w:t>any</w:t>
      </w:r>
      <w:r w:rsidR="002238F0">
        <w:t xml:space="preserve"> item</w:t>
      </w:r>
      <w:r w:rsidR="007635AD">
        <w:t>s</w:t>
      </w:r>
      <w:r w:rsidR="002238F0">
        <w:t xml:space="preserve"> below</w:t>
      </w:r>
      <w:r w:rsidR="007635AD">
        <w:t xml:space="preserve"> that</w:t>
      </w:r>
      <w:r w:rsidR="002238F0">
        <w:t xml:space="preserve"> </w:t>
      </w:r>
      <w:r w:rsidR="007635AD">
        <w:t>are</w:t>
      </w:r>
      <w:r w:rsidR="002238F0">
        <w:t xml:space="preserve"> true for the software function.</w:t>
      </w:r>
    </w:p>
    <w:p w14:paraId="75A27682" w14:textId="1C7785D8" w:rsidR="002238F0" w:rsidRDefault="002238F0"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Check those that apply.</w:t>
      </w:r>
    </w:p>
    <w:p w14:paraId="6F7E7269" w14:textId="4501CD0C" w:rsidR="002238F0" w:rsidRDefault="007635AD"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notimgsignal"/>
            <w:enabled/>
            <w:calcOnExit w:val="0"/>
            <w:statusText w:type="text" w:val="Not intended to acquire, process, or analyze a medical image or a signal from an invitro diagnostic device or a patter or signal from a si"/>
            <w:checkBox>
              <w:sizeAuto/>
              <w:default w:val="0"/>
            </w:checkBox>
          </w:ffData>
        </w:fldChar>
      </w:r>
      <w:bookmarkStart w:id="9" w:name="notimgsignal"/>
      <w:r>
        <w:instrText xml:space="preserve"> FORMCHECKBOX </w:instrText>
      </w:r>
      <w:r w:rsidR="00000000">
        <w:fldChar w:fldCharType="separate"/>
      </w:r>
      <w:r>
        <w:fldChar w:fldCharType="end"/>
      </w:r>
      <w:bookmarkEnd w:id="9"/>
      <w:r w:rsidR="002238F0">
        <w:t xml:space="preserve"> </w:t>
      </w:r>
      <w:r w:rsidR="002238F0">
        <w:rPr>
          <w:rFonts w:ascii="Calibri" w:hAnsi="Calibri" w:cs="Calibri"/>
          <w:color w:val="444444"/>
          <w:shd w:val="clear" w:color="auto" w:fill="FFFFFF"/>
        </w:rPr>
        <w:t>Not intended to acquire, process, or analyze a medical image or a signal from an invitro diagnostic device or a patter or signal from a signal acquisition system</w:t>
      </w:r>
    </w:p>
    <w:p w14:paraId="61C1E4AA" w14:textId="48DC8CCA" w:rsidR="007635AD" w:rsidRDefault="007635AD"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displaymedinfo"/>
            <w:enabled/>
            <w:calcOnExit w:val="0"/>
            <w:statusText w:type="text" w:val="Intended for the purpose of displaying, analyzing, or printing medical information about a patient or other medical information "/>
            <w:checkBox>
              <w:sizeAuto/>
              <w:default w:val="0"/>
            </w:checkBox>
          </w:ffData>
        </w:fldChar>
      </w:r>
      <w:bookmarkStart w:id="10" w:name="displaymedinfo"/>
      <w:r>
        <w:instrText xml:space="preserve"> FORMCHECKBOX </w:instrText>
      </w:r>
      <w:r w:rsidR="00000000">
        <w:fldChar w:fldCharType="separate"/>
      </w:r>
      <w:r>
        <w:fldChar w:fldCharType="end"/>
      </w:r>
      <w:bookmarkEnd w:id="10"/>
      <w:r>
        <w:t xml:space="preserve">  </w:t>
      </w:r>
      <w:r>
        <w:rPr>
          <w:rFonts w:ascii="Calibri" w:hAnsi="Calibri" w:cs="Calibri"/>
          <w:color w:val="444444"/>
          <w:shd w:val="clear" w:color="auto" w:fill="FFFFFF"/>
        </w:rPr>
        <w:t>Intended for the purpose of displaying, analyzing, or printing medical information about a patient or other medical information (such as clinical practice guidelines)</w:t>
      </w:r>
    </w:p>
    <w:p w14:paraId="65104AEB" w14:textId="4EE841E2" w:rsidR="007635AD" w:rsidRDefault="007635AD"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supporthealthcarewor"/>
            <w:enabled/>
            <w:calcOnExit w:val="0"/>
            <w:statusText w:type="text" w:val="Intended for the purpose of supporting or providing recommendations to a health care professional about prevention, diagnosis,or treatment"/>
            <w:checkBox>
              <w:sizeAuto/>
              <w:default w:val="0"/>
            </w:checkBox>
          </w:ffData>
        </w:fldChar>
      </w:r>
      <w:bookmarkStart w:id="11" w:name="supporthealthcarewor"/>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1"/>
      <w:r>
        <w:rPr>
          <w:rFonts w:ascii="Calibri" w:hAnsi="Calibri" w:cs="Calibri"/>
          <w:color w:val="444444"/>
          <w:shd w:val="clear" w:color="auto" w:fill="FFFFFF"/>
        </w:rPr>
        <w:t xml:space="preserve"> Intended for the purpose of supporting or providing recommendations to a health care professional about prevention, diagnosis, or treatment of a disease or condition</w:t>
      </w:r>
    </w:p>
    <w:p w14:paraId="07844A81" w14:textId="7812AFB7" w:rsidR="007635AD" w:rsidRDefault="007635AD"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000000"/>
          <w:shd w:val="clear" w:color="auto" w:fill="FFFFFF"/>
        </w:rPr>
      </w:pPr>
      <w:r>
        <w:rPr>
          <w:rFonts w:ascii="Calibri" w:hAnsi="Calibri" w:cs="Calibri"/>
          <w:color w:val="444444"/>
          <w:shd w:val="clear" w:color="auto" w:fill="FFFFFF"/>
        </w:rPr>
        <w:fldChar w:fldCharType="begin">
          <w:ffData>
            <w:name w:val="healthcarereview"/>
            <w:enabled/>
            <w:calcOnExit w:val="0"/>
            <w:statusText w:type="text" w:val="Intended for the purpose of enabling such health care professional to independently review the basis for such recommendations that the sof"/>
            <w:checkBox>
              <w:sizeAuto/>
              <w:default w:val="0"/>
            </w:checkBox>
          </w:ffData>
        </w:fldChar>
      </w:r>
      <w:bookmarkStart w:id="12" w:name="healthcarereview"/>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2"/>
      <w:r>
        <w:rPr>
          <w:rFonts w:ascii="Calibri" w:hAnsi="Calibri" w:cs="Calibri"/>
          <w:color w:val="444444"/>
          <w:shd w:val="clear" w:color="auto" w:fill="FFFFFF"/>
        </w:rPr>
        <w:t xml:space="preserve"> </w:t>
      </w:r>
      <w:r>
        <w:rPr>
          <w:rFonts w:ascii="Calibri" w:hAnsi="Calibri" w:cs="Calibri"/>
          <w:color w:val="000000"/>
          <w:shd w:val="clear" w:color="auto" w:fill="FFFFFF"/>
        </w:rPr>
        <w:t>Intended for the purpose of enabling such health care professional to independently review the basis for such recommendations that the software presents so that it is not the intent that the health care professional rely primarily on any of the recommendations to make a clinical diagnosis or treatment decisions regarding an individual patient</w:t>
      </w:r>
    </w:p>
    <w:p w14:paraId="6FEDF988" w14:textId="77777777" w:rsidR="00625767" w:rsidRDefault="00625767"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22E8194C" w14:textId="65E9FA07" w:rsidR="007635AD" w:rsidRDefault="007635AD" w:rsidP="00A65BC0"/>
    <w:p w14:paraId="056AA8F1" w14:textId="36FBDB4D" w:rsidR="000A33A4" w:rsidRDefault="005F6458" w:rsidP="00625767">
      <w:pPr>
        <w:pStyle w:val="NewStyleH3"/>
        <w:pBdr>
          <w:top w:val="single" w:sz="4" w:space="1" w:color="auto"/>
          <w:left w:val="single" w:sz="4" w:space="4" w:color="auto"/>
          <w:bottom w:val="single" w:sz="4" w:space="1" w:color="auto"/>
          <w:right w:val="single" w:sz="4" w:space="4" w:color="auto"/>
        </w:pBdr>
      </w:pPr>
      <w:r>
        <w:t>4</w:t>
      </w:r>
      <w:r w:rsidR="000A33A4">
        <w:t>)</w:t>
      </w:r>
      <w:r w:rsidR="007635AD">
        <w:t xml:space="preserve"> Describe the plan to control, store, and dispense the device. </w:t>
      </w:r>
      <w:r w:rsidR="00625767">
        <w:br/>
      </w:r>
      <w:r w:rsidR="007635AD">
        <w:t>This plan should ensure that the device is only used by qualified investigator(s) for the participants enrolled in this research project.</w:t>
      </w:r>
    </w:p>
    <w:p w14:paraId="4350EE1E" w14:textId="77777777" w:rsidR="00625767" w:rsidRDefault="00625767"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33BF87A0" w14:textId="707493A4" w:rsidR="00625767" w:rsidRDefault="00625767"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p>
    <w:sdt>
      <w:sdtPr>
        <w:rPr>
          <w:rFonts w:ascii="Calibri" w:hAnsi="Calibri" w:cs="Calibri"/>
          <w:color w:val="444444"/>
          <w:shd w:val="clear" w:color="auto" w:fill="FFFFFF"/>
        </w:rPr>
        <w:alias w:val=") Describe the plan to control, store, and dispense the investigational device. This plan should ensure that the device is only used by qualified investigator(s) for the participants enrolled in this research project."/>
        <w:tag w:val=") Describe the plan to control, store, and dispense the investigational device. This plan should ensure that the device is only used by qualified investigator(s) for the participants enrolled in this research project."/>
        <w:id w:val="673610931"/>
        <w:placeholder>
          <w:docPart w:val="849D5E025126414DA2AAFEC15228895E"/>
        </w:placeholder>
        <w:showingPlcHdr/>
      </w:sdtPr>
      <w:sdtContent>
        <w:p w14:paraId="621FCFDD" w14:textId="1E60C777" w:rsidR="00625767" w:rsidRDefault="00625767"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6B6022A7" w14:textId="0746308C" w:rsidR="00625767" w:rsidRDefault="00625767" w:rsidP="00625767">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03836A0" w14:textId="5C29C591" w:rsidR="00625767" w:rsidRDefault="00625767" w:rsidP="007635AD">
      <w:pPr>
        <w:pStyle w:val="Newbodyfont"/>
      </w:pPr>
    </w:p>
    <w:p w14:paraId="498D4283" w14:textId="77777777" w:rsidR="00A65BC0" w:rsidRDefault="00A65BC0" w:rsidP="007635AD">
      <w:pPr>
        <w:pStyle w:val="Newbodyfont"/>
      </w:pPr>
    </w:p>
    <w:p w14:paraId="5EBAB5A1" w14:textId="42106DB5" w:rsidR="00F53C46" w:rsidRDefault="005F6458" w:rsidP="00F53C46">
      <w:pPr>
        <w:pStyle w:val="NewStyleH3"/>
        <w:pBdr>
          <w:top w:val="single" w:sz="4" w:space="1" w:color="auto"/>
          <w:left w:val="single" w:sz="4" w:space="4" w:color="auto"/>
          <w:bottom w:val="single" w:sz="4" w:space="1" w:color="auto"/>
          <w:right w:val="single" w:sz="4" w:space="4" w:color="auto"/>
        </w:pBdr>
      </w:pPr>
      <w:r>
        <w:t>5</w:t>
      </w:r>
      <w:r w:rsidR="000A33A4">
        <w:t>)</w:t>
      </w:r>
      <w:r w:rsidR="00F53C46">
        <w:t xml:space="preserve"> </w:t>
      </w:r>
      <w:r w:rsidR="007635AD">
        <w:t xml:space="preserve"> </w:t>
      </w:r>
      <w:r w:rsidR="00F53C46">
        <w:t>FDA issued IDE or Humanitarian Use Exemption (HDE) information.</w:t>
      </w:r>
    </w:p>
    <w:p w14:paraId="11CDF9ED" w14:textId="77777777" w:rsidR="00F53C46"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563D3C6E" w14:textId="053BDF3C" w:rsidR="00F53C46"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(Please only answer this question if you previously checked any of the items in either question 2 or question 3.2.</w:t>
      </w:r>
      <w:r w:rsidR="00905AB1">
        <w:rPr>
          <w:rFonts w:ascii="Calibri" w:hAnsi="Calibri" w:cs="Calibri"/>
          <w:color w:val="444444"/>
          <w:shd w:val="clear" w:color="auto" w:fill="FFFFFF"/>
        </w:rPr>
        <w:t xml:space="preserve">  You may skip </w:t>
      </w:r>
      <w:r w:rsidR="00912BB8">
        <w:rPr>
          <w:rFonts w:ascii="Calibri" w:hAnsi="Calibri" w:cs="Calibri"/>
          <w:color w:val="444444"/>
          <w:shd w:val="clear" w:color="auto" w:fill="FFFFFF"/>
        </w:rPr>
        <w:t xml:space="preserve">all of section </w:t>
      </w:r>
      <w:proofErr w:type="gramStart"/>
      <w:r w:rsidR="005F6458">
        <w:rPr>
          <w:rFonts w:ascii="Calibri" w:hAnsi="Calibri" w:cs="Calibri"/>
          <w:color w:val="444444"/>
          <w:shd w:val="clear" w:color="auto" w:fill="FFFFFF"/>
        </w:rPr>
        <w:t>5</w:t>
      </w:r>
      <w:r w:rsidR="00885DD0">
        <w:rPr>
          <w:rFonts w:ascii="Calibri" w:hAnsi="Calibri" w:cs="Calibri"/>
          <w:color w:val="444444"/>
          <w:shd w:val="clear" w:color="auto" w:fill="FFFFFF"/>
        </w:rPr>
        <w:t>,  if</w:t>
      </w:r>
      <w:proofErr w:type="gramEnd"/>
      <w:r w:rsidR="00885DD0">
        <w:rPr>
          <w:rFonts w:ascii="Calibri" w:hAnsi="Calibri" w:cs="Calibri"/>
          <w:color w:val="444444"/>
          <w:shd w:val="clear" w:color="auto" w:fill="FFFFFF"/>
        </w:rPr>
        <w:t xml:space="preserve"> no items were checked in 2 or 3.2.)</w:t>
      </w:r>
    </w:p>
    <w:p w14:paraId="140EA232" w14:textId="3B31350E" w:rsidR="000A33A4" w:rsidRDefault="005F6458" w:rsidP="00F53C46">
      <w:pPr>
        <w:pStyle w:val="newh4"/>
        <w:pBdr>
          <w:top w:val="single" w:sz="4" w:space="1" w:color="auto"/>
          <w:left w:val="single" w:sz="4" w:space="4" w:color="auto"/>
          <w:bottom w:val="single" w:sz="4" w:space="1" w:color="auto"/>
          <w:right w:val="single" w:sz="4" w:space="4" w:color="auto"/>
        </w:pBdr>
      </w:pPr>
      <w:r>
        <w:t>5</w:t>
      </w:r>
      <w:r w:rsidR="00F53C46">
        <w:t xml:space="preserve">.1) </w:t>
      </w:r>
      <w:r w:rsidR="007635AD">
        <w:t>Has FDA issued an IDE or Humanitarian Use Exemption (HDE) for the use of the product?</w:t>
      </w:r>
    </w:p>
    <w:p w14:paraId="66C61EA6" w14:textId="787DC556" w:rsidR="00F53C46"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Please select Yes or No.</w:t>
      </w:r>
    </w:p>
    <w:p w14:paraId="79F56FA1" w14:textId="667FD7DA" w:rsidR="00A65BC0"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yesfda"/>
            <w:enabled/>
            <w:calcOnExit w:val="0"/>
            <w:statusText w:type="text" w:val="Yes,  FDA has issued an IDE or Humanitarian Use Exemption (HDE) for the use of the product"/>
            <w:checkBox>
              <w:sizeAuto/>
              <w:default w:val="0"/>
            </w:checkBox>
          </w:ffData>
        </w:fldChar>
      </w:r>
      <w:bookmarkStart w:id="13" w:name="yesfda"/>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3"/>
      <w:r w:rsidR="00625767">
        <w:rPr>
          <w:rFonts w:ascii="Calibri" w:hAnsi="Calibri" w:cs="Calibri"/>
          <w:color w:val="444444"/>
          <w:shd w:val="clear" w:color="auto" w:fill="FFFFFF"/>
        </w:rPr>
        <w:t xml:space="preserve"> </w:t>
      </w:r>
      <w:proofErr w:type="gramStart"/>
      <w:r w:rsidR="00625767">
        <w:rPr>
          <w:rFonts w:ascii="Calibri" w:hAnsi="Calibri" w:cs="Calibri"/>
          <w:color w:val="444444"/>
          <w:shd w:val="clear" w:color="auto" w:fill="FFFFFF"/>
        </w:rPr>
        <w:t xml:space="preserve">Yes  </w:t>
      </w:r>
      <w:r w:rsidR="00A65BC0">
        <w:rPr>
          <w:rFonts w:ascii="Calibri" w:hAnsi="Calibri" w:cs="Calibri"/>
          <w:color w:val="444444"/>
          <w:shd w:val="clear" w:color="auto" w:fill="FFFFFF"/>
        </w:rPr>
        <w:t>(</w:t>
      </w:r>
      <w:proofErr w:type="gramEnd"/>
      <w:r w:rsidR="00A65BC0">
        <w:rPr>
          <w:rFonts w:ascii="Calibri" w:hAnsi="Calibri" w:cs="Calibri"/>
          <w:color w:val="444444"/>
          <w:shd w:val="clear" w:color="auto" w:fill="FFFFFF"/>
        </w:rPr>
        <w:t>if checked</w:t>
      </w:r>
      <w:r w:rsidR="006716EB">
        <w:rPr>
          <w:rFonts w:ascii="Calibri" w:hAnsi="Calibri" w:cs="Calibri"/>
          <w:color w:val="444444"/>
          <w:shd w:val="clear" w:color="auto" w:fill="FFFFFF"/>
        </w:rPr>
        <w:t xml:space="preserve">, </w:t>
      </w:r>
      <w:r w:rsidR="008D63A1">
        <w:rPr>
          <w:rFonts w:ascii="Calibri" w:hAnsi="Calibri" w:cs="Calibri"/>
          <w:color w:val="444444"/>
          <w:shd w:val="clear" w:color="auto" w:fill="FFFFFF"/>
        </w:rPr>
        <w:t xml:space="preserve">please also answer </w:t>
      </w:r>
      <w:r w:rsidR="005F6458">
        <w:rPr>
          <w:rFonts w:ascii="Calibri" w:hAnsi="Calibri" w:cs="Calibri"/>
          <w:color w:val="444444"/>
          <w:shd w:val="clear" w:color="auto" w:fill="FFFFFF"/>
        </w:rPr>
        <w:t>5</w:t>
      </w:r>
      <w:r w:rsidR="006716EB">
        <w:rPr>
          <w:rFonts w:ascii="Calibri" w:hAnsi="Calibri" w:cs="Calibri"/>
          <w:color w:val="444444"/>
          <w:shd w:val="clear" w:color="auto" w:fill="FFFFFF"/>
        </w:rPr>
        <w:t>.2</w:t>
      </w:r>
      <w:r w:rsidR="007510FE">
        <w:rPr>
          <w:rFonts w:ascii="Calibri" w:hAnsi="Calibri" w:cs="Calibri"/>
          <w:color w:val="444444"/>
          <w:shd w:val="clear" w:color="auto" w:fill="FFFFFF"/>
        </w:rPr>
        <w:t xml:space="preserve"> below</w:t>
      </w:r>
      <w:r w:rsidR="008D63A1">
        <w:rPr>
          <w:rFonts w:ascii="Calibri" w:hAnsi="Calibri" w:cs="Calibri"/>
          <w:color w:val="444444"/>
          <w:shd w:val="clear" w:color="auto" w:fill="FFFFFF"/>
        </w:rPr>
        <w:t>.</w:t>
      </w:r>
      <w:r w:rsidR="00A65BC0">
        <w:rPr>
          <w:rFonts w:ascii="Calibri" w:hAnsi="Calibri" w:cs="Calibri"/>
          <w:color w:val="444444"/>
          <w:shd w:val="clear" w:color="auto" w:fill="FFFFFF"/>
        </w:rPr>
        <w:t>)</w:t>
      </w:r>
    </w:p>
    <w:p w14:paraId="1733913A" w14:textId="1CCCC767" w:rsidR="00625767"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nofda"/>
            <w:enabled/>
            <w:calcOnExit w:val="0"/>
            <w:statusText w:type="text" w:val="No,  FDA has not issued an IDE or Humanitarian Use Exemption (HDE) for the use of the product"/>
            <w:checkBox>
              <w:sizeAuto/>
              <w:default w:val="0"/>
            </w:checkBox>
          </w:ffData>
        </w:fldChar>
      </w:r>
      <w:bookmarkStart w:id="14" w:name="nofda"/>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4"/>
      <w:r w:rsidR="00625767">
        <w:rPr>
          <w:rFonts w:ascii="Calibri" w:hAnsi="Calibri" w:cs="Calibri"/>
          <w:color w:val="444444"/>
          <w:shd w:val="clear" w:color="auto" w:fill="FFFFFF"/>
        </w:rPr>
        <w:t xml:space="preserve">  </w:t>
      </w:r>
      <w:proofErr w:type="gramStart"/>
      <w:r w:rsidR="00625767">
        <w:rPr>
          <w:rFonts w:ascii="Calibri" w:hAnsi="Calibri" w:cs="Calibri"/>
          <w:color w:val="444444"/>
          <w:shd w:val="clear" w:color="auto" w:fill="FFFFFF"/>
        </w:rPr>
        <w:t>No</w:t>
      </w:r>
      <w:r w:rsidR="00A65BC0">
        <w:rPr>
          <w:rFonts w:ascii="Calibri" w:hAnsi="Calibri" w:cs="Calibri"/>
          <w:color w:val="444444"/>
          <w:shd w:val="clear" w:color="auto" w:fill="FFFFFF"/>
        </w:rPr>
        <w:t xml:space="preserve">  (</w:t>
      </w:r>
      <w:proofErr w:type="gramEnd"/>
      <w:r w:rsidR="006716EB">
        <w:rPr>
          <w:rFonts w:ascii="Calibri" w:hAnsi="Calibri" w:cs="Calibri"/>
          <w:color w:val="444444"/>
          <w:shd w:val="clear" w:color="auto" w:fill="FFFFFF"/>
        </w:rPr>
        <w:t xml:space="preserve">if checked, </w:t>
      </w:r>
      <w:r w:rsidR="008D63A1">
        <w:rPr>
          <w:rFonts w:ascii="Calibri" w:hAnsi="Calibri" w:cs="Calibri"/>
          <w:color w:val="444444"/>
          <w:shd w:val="clear" w:color="auto" w:fill="FFFFFF"/>
        </w:rPr>
        <w:t xml:space="preserve">please also answer </w:t>
      </w:r>
      <w:r w:rsidR="005F6458">
        <w:rPr>
          <w:rFonts w:ascii="Calibri" w:hAnsi="Calibri" w:cs="Calibri"/>
          <w:color w:val="444444"/>
          <w:shd w:val="clear" w:color="auto" w:fill="FFFFFF"/>
        </w:rPr>
        <w:t>5</w:t>
      </w:r>
      <w:r w:rsidR="00A65BC0">
        <w:rPr>
          <w:rFonts w:ascii="Calibri" w:hAnsi="Calibri" w:cs="Calibri"/>
          <w:color w:val="444444"/>
          <w:shd w:val="clear" w:color="auto" w:fill="FFFFFF"/>
        </w:rPr>
        <w:t>.3</w:t>
      </w:r>
      <w:r w:rsidR="007510FE">
        <w:rPr>
          <w:rFonts w:ascii="Calibri" w:hAnsi="Calibri" w:cs="Calibri"/>
          <w:color w:val="444444"/>
          <w:shd w:val="clear" w:color="auto" w:fill="FFFFFF"/>
        </w:rPr>
        <w:t xml:space="preserve"> below</w:t>
      </w:r>
      <w:r w:rsidR="008D63A1">
        <w:rPr>
          <w:rFonts w:ascii="Calibri" w:hAnsi="Calibri" w:cs="Calibri"/>
          <w:color w:val="444444"/>
          <w:shd w:val="clear" w:color="auto" w:fill="FFFFFF"/>
        </w:rPr>
        <w:t>.</w:t>
      </w:r>
      <w:r w:rsidR="00A65BC0">
        <w:rPr>
          <w:rFonts w:ascii="Calibri" w:hAnsi="Calibri" w:cs="Calibri"/>
          <w:color w:val="444444"/>
          <w:shd w:val="clear" w:color="auto" w:fill="FFFFFF"/>
        </w:rPr>
        <w:t>)</w:t>
      </w:r>
    </w:p>
    <w:p w14:paraId="6442F82E" w14:textId="77777777" w:rsidR="00F53C46"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703BB4A0" w14:textId="6EE4175F" w:rsidR="00242A64" w:rsidRDefault="005F6458" w:rsidP="00F53C46">
      <w:pPr>
        <w:pStyle w:val="newh4"/>
        <w:pBdr>
          <w:top w:val="single" w:sz="4" w:space="1" w:color="auto"/>
          <w:left w:val="single" w:sz="4" w:space="4" w:color="auto"/>
          <w:bottom w:val="single" w:sz="4" w:space="1" w:color="auto"/>
          <w:right w:val="single" w:sz="4" w:space="4" w:color="auto"/>
        </w:pBdr>
      </w:pPr>
      <w:r>
        <w:t>5</w:t>
      </w:r>
      <w:r w:rsidR="00F53C46">
        <w:t>.2) If you selected “Yes” above</w:t>
      </w:r>
      <w:r w:rsidR="00A65BC0">
        <w:t xml:space="preserve"> in </w:t>
      </w:r>
      <w:r>
        <w:t>5</w:t>
      </w:r>
      <w:r w:rsidR="00A65BC0">
        <w:t>.1</w:t>
      </w:r>
      <w:r w:rsidR="00F53C46">
        <w:t>, please complete the following IDE/HDE information and attach the documentation of the IDE/HDE number(s).</w:t>
      </w:r>
    </w:p>
    <w:p w14:paraId="164758E7" w14:textId="3ECDA67E" w:rsidR="00F53C46" w:rsidRPr="00F53C46"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r w:rsidRPr="00F53C46">
        <w:rPr>
          <w:rFonts w:ascii="Calibri" w:hAnsi="Calibri" w:cs="Calibri"/>
          <w:color w:val="444444"/>
          <w:u w:val="single"/>
          <w:shd w:val="clear" w:color="auto" w:fill="FFFFFF"/>
        </w:rPr>
        <w:t xml:space="preserve">Please list the IDE/HDE number(s): </w:t>
      </w:r>
    </w:p>
    <w:sdt>
      <w:sdtPr>
        <w:rPr>
          <w:rFonts w:ascii="Calibri" w:hAnsi="Calibri" w:cs="Calibri"/>
          <w:color w:val="444444"/>
          <w:shd w:val="clear" w:color="auto" w:fill="FFFFFF"/>
        </w:rPr>
        <w:alias w:val="List the IDE and/or HDE numbers"/>
        <w:tag w:val="List the IDE and/or HDE numbers"/>
        <w:id w:val="-1954932027"/>
        <w:placeholder>
          <w:docPart w:val="C19817E5644842ADA331AFF8A2577DB2"/>
        </w:placeholder>
        <w:showingPlcHdr/>
      </w:sdtPr>
      <w:sdtContent>
        <w:p w14:paraId="7278F754" w14:textId="25500297" w:rsidR="00F53C46"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425897D5" w14:textId="77777777" w:rsidR="00F53C46"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455993B0" w14:textId="7AB66549" w:rsidR="00F53C46" w:rsidRPr="00F53C46" w:rsidRDefault="00F53C46" w:rsidP="00F53C46">
      <w:pPr>
        <w:pStyle w:val="Newbodyfont"/>
        <w:pBdr>
          <w:top w:val="single" w:sz="4" w:space="1" w:color="auto"/>
          <w:left w:val="single" w:sz="4" w:space="4" w:color="auto"/>
          <w:bottom w:val="single" w:sz="4" w:space="1" w:color="auto"/>
          <w:right w:val="single" w:sz="4" w:space="4" w:color="auto"/>
        </w:pBdr>
        <w:rPr>
          <w:rFonts w:ascii="Calibri" w:hAnsi="Calibri" w:cs="Calibri"/>
          <w:color w:val="444444"/>
          <w:u w:val="single"/>
          <w:shd w:val="clear" w:color="auto" w:fill="FFFFFF"/>
        </w:rPr>
      </w:pPr>
      <w:r w:rsidRPr="00F53C46">
        <w:rPr>
          <w:rFonts w:ascii="Calibri" w:hAnsi="Calibri" w:cs="Calibri"/>
          <w:color w:val="444444"/>
          <w:u w:val="single"/>
          <w:shd w:val="clear" w:color="auto" w:fill="FFFFFF"/>
        </w:rPr>
        <w:t>Who is listed as the IDE/HDE holder (or person/entity that applied for the IDE)?</w:t>
      </w:r>
    </w:p>
    <w:sdt>
      <w:sdtPr>
        <w:alias w:val="Who is listed as the IDE/HDE holder (or person/entity that applied for the IDE)?"/>
        <w:tag w:val="Who is listed as the IDE/HDE holder (or person/entity that applied for the IDE)?"/>
        <w:id w:val="-1109737423"/>
        <w:placeholder>
          <w:docPart w:val="CD2EC765B4BC4C7A91B749EDE03C35FB"/>
        </w:placeholder>
        <w:showingPlcHdr/>
      </w:sdtPr>
      <w:sdtContent>
        <w:p w14:paraId="5E4E183A" w14:textId="41E0FF6B" w:rsidR="00625767" w:rsidRDefault="00F53C46" w:rsidP="00F53C46">
          <w:pPr>
            <w:pStyle w:val="Newbodyfont"/>
            <w:pBdr>
              <w:top w:val="single" w:sz="4" w:space="1" w:color="auto"/>
              <w:left w:val="single" w:sz="4" w:space="4" w:color="auto"/>
              <w:bottom w:val="single" w:sz="4" w:space="1" w:color="auto"/>
              <w:right w:val="single" w:sz="4" w:space="4" w:color="auto"/>
            </w:pBdr>
          </w:pPr>
          <w:r w:rsidRPr="0032796D">
            <w:rPr>
              <w:rStyle w:val="PlaceholderText"/>
            </w:rPr>
            <w:t>Click or tap here to enter text.</w:t>
          </w:r>
        </w:p>
      </w:sdtContent>
    </w:sdt>
    <w:p w14:paraId="75B0FBE3" w14:textId="77777777" w:rsidR="00A65BC0" w:rsidRDefault="00A65BC0" w:rsidP="00A65BC0">
      <w:pPr>
        <w:pStyle w:val="newh4"/>
        <w:pBdr>
          <w:top w:val="single" w:sz="4" w:space="1" w:color="auto"/>
          <w:left w:val="single" w:sz="4" w:space="4" w:color="auto"/>
          <w:bottom w:val="single" w:sz="4" w:space="1" w:color="auto"/>
          <w:right w:val="single" w:sz="4" w:space="4" w:color="auto"/>
        </w:pBdr>
      </w:pPr>
    </w:p>
    <w:p w14:paraId="3F42221D" w14:textId="1EE9E1BF" w:rsidR="00A65BC0" w:rsidRDefault="005F6458" w:rsidP="00A65BC0">
      <w:pPr>
        <w:pStyle w:val="newh4"/>
        <w:pBdr>
          <w:top w:val="single" w:sz="4" w:space="1" w:color="auto"/>
          <w:left w:val="single" w:sz="4" w:space="4" w:color="auto"/>
          <w:bottom w:val="single" w:sz="4" w:space="1" w:color="auto"/>
          <w:right w:val="single" w:sz="4" w:space="4" w:color="auto"/>
        </w:pBdr>
      </w:pPr>
      <w:r>
        <w:t>5</w:t>
      </w:r>
      <w:r w:rsidR="00A65BC0">
        <w:t xml:space="preserve">.3) If you selected “No” above in </w:t>
      </w:r>
      <w:r>
        <w:t>5</w:t>
      </w:r>
      <w:r w:rsidR="00A65BC0">
        <w:t xml:space="preserve">.1, </w:t>
      </w:r>
      <w:r>
        <w:t>what is the initial risk determination of the device in the study according to the investigator and/or sponsor</w:t>
      </w:r>
      <w:r w:rsidR="00A65BC0" w:rsidRPr="00A65BC0">
        <w:t>?</w:t>
      </w:r>
    </w:p>
    <w:p w14:paraId="3CAAE8E0" w14:textId="77777777" w:rsidR="00A65BC0" w:rsidRPr="00242A64" w:rsidRDefault="00A65BC0" w:rsidP="00A65BC0">
      <w:pPr>
        <w:pStyle w:val="Newbodyfont"/>
        <w:pBdr>
          <w:top w:val="single" w:sz="4" w:space="1" w:color="auto"/>
          <w:left w:val="single" w:sz="4" w:space="4" w:color="auto"/>
          <w:bottom w:val="single" w:sz="4" w:space="1" w:color="auto"/>
          <w:right w:val="single" w:sz="4" w:space="4" w:color="auto"/>
        </w:pBdr>
      </w:pPr>
      <w:r w:rsidRPr="00242A64">
        <w:t>Select one option only:</w:t>
      </w:r>
    </w:p>
    <w:p w14:paraId="03B4B64A" w14:textId="590C484F" w:rsidR="00A65BC0" w:rsidRPr="00242A64" w:rsidRDefault="00A65BC0" w:rsidP="00A65BC0">
      <w:pPr>
        <w:pStyle w:val="Newbodyfont"/>
        <w:pBdr>
          <w:top w:val="single" w:sz="4" w:space="1" w:color="auto"/>
          <w:left w:val="single" w:sz="4" w:space="4" w:color="auto"/>
          <w:bottom w:val="single" w:sz="4" w:space="1" w:color="auto"/>
          <w:right w:val="single" w:sz="4" w:space="4" w:color="auto"/>
        </w:pBdr>
      </w:pPr>
      <w:r>
        <w:fldChar w:fldCharType="begin">
          <w:ffData>
            <w:name w:val="NSRdevice"/>
            <w:enabled/>
            <w:calcOnExit w:val="0"/>
            <w:statusText w:type="text" w:val="As used in this study, the device is a non-significant risk (NSR) device."/>
            <w:checkBox>
              <w:sizeAuto/>
              <w:default w:val="0"/>
            </w:checkBox>
          </w:ffData>
        </w:fldChar>
      </w:r>
      <w:r>
        <w:instrText xml:space="preserve"> FORMCHECKBOX </w:instrText>
      </w:r>
      <w:r w:rsidR="00000000">
        <w:fldChar w:fldCharType="separate"/>
      </w:r>
      <w:r>
        <w:fldChar w:fldCharType="end"/>
      </w:r>
      <w:r w:rsidRPr="00242A64">
        <w:t xml:space="preserve">  </w:t>
      </w:r>
      <w:r>
        <w:rPr>
          <w:rFonts w:ascii="Calibri" w:hAnsi="Calibri" w:cs="Calibri"/>
          <w:color w:val="444444"/>
          <w:shd w:val="clear" w:color="auto" w:fill="FFFFFF"/>
        </w:rPr>
        <w:t>As used in this study, the device is a non-significant risk (NSR) device.</w:t>
      </w:r>
      <w:r w:rsidR="00F403D2">
        <w:rPr>
          <w:rFonts w:ascii="Calibri" w:hAnsi="Calibri" w:cs="Calibri"/>
          <w:color w:val="444444"/>
          <w:shd w:val="clear" w:color="auto" w:fill="FFFFFF"/>
        </w:rPr>
        <w:t xml:space="preserve"> (If checked, please also answer question </w:t>
      </w:r>
      <w:r w:rsidR="005F6458">
        <w:rPr>
          <w:rFonts w:ascii="Calibri" w:hAnsi="Calibri" w:cs="Calibri"/>
          <w:color w:val="444444"/>
          <w:shd w:val="clear" w:color="auto" w:fill="FFFFFF"/>
        </w:rPr>
        <w:t>5</w:t>
      </w:r>
      <w:r w:rsidR="00F403D2">
        <w:rPr>
          <w:rFonts w:ascii="Calibri" w:hAnsi="Calibri" w:cs="Calibri"/>
          <w:color w:val="444444"/>
          <w:shd w:val="clear" w:color="auto" w:fill="FFFFFF"/>
        </w:rPr>
        <w:t>.4.)</w:t>
      </w:r>
    </w:p>
    <w:p w14:paraId="46C1F15A" w14:textId="54810FB6" w:rsidR="00A65BC0" w:rsidRPr="00242A64" w:rsidRDefault="00A65BC0" w:rsidP="00A65BC0">
      <w:pPr>
        <w:pStyle w:val="Newbodyfont"/>
        <w:pBdr>
          <w:top w:val="single" w:sz="4" w:space="1" w:color="auto"/>
          <w:left w:val="single" w:sz="4" w:space="4" w:color="auto"/>
          <w:bottom w:val="single" w:sz="4" w:space="1" w:color="auto"/>
          <w:right w:val="single" w:sz="4" w:space="4" w:color="auto"/>
        </w:pBdr>
      </w:pPr>
      <w:r>
        <w:fldChar w:fldCharType="begin">
          <w:ffData>
            <w:name w:val="IDEexempt"/>
            <w:enabled/>
            <w:calcOnExit w:val="0"/>
            <w:statusText w:type="text" w:val="As used in this study, the device is exempt from IDE requirements."/>
            <w:checkBox>
              <w:sizeAuto/>
              <w:default w:val="0"/>
            </w:checkBox>
          </w:ffData>
        </w:fldChar>
      </w:r>
      <w:r>
        <w:instrText xml:space="preserve"> FORMCHECKBOX </w:instrText>
      </w:r>
      <w:r w:rsidR="00000000">
        <w:fldChar w:fldCharType="separate"/>
      </w:r>
      <w:r>
        <w:fldChar w:fldCharType="end"/>
      </w:r>
      <w:r>
        <w:t xml:space="preserve">  </w:t>
      </w:r>
      <w:r>
        <w:rPr>
          <w:rFonts w:ascii="Calibri" w:hAnsi="Calibri" w:cs="Calibri"/>
          <w:color w:val="444444"/>
          <w:shd w:val="clear" w:color="auto" w:fill="FFFFFF"/>
        </w:rPr>
        <w:t>As used in this study, the device is exempt from IDE requirements.</w:t>
      </w:r>
      <w:r w:rsidR="00F403D2">
        <w:rPr>
          <w:rFonts w:ascii="Calibri" w:hAnsi="Calibri" w:cs="Calibri"/>
          <w:color w:val="444444"/>
          <w:shd w:val="clear" w:color="auto" w:fill="FFFFFF"/>
        </w:rPr>
        <w:t xml:space="preserve"> (If checked, please also answer question </w:t>
      </w:r>
      <w:r w:rsidR="005F6458">
        <w:rPr>
          <w:rFonts w:ascii="Calibri" w:hAnsi="Calibri" w:cs="Calibri"/>
          <w:color w:val="444444"/>
          <w:shd w:val="clear" w:color="auto" w:fill="FFFFFF"/>
        </w:rPr>
        <w:t>5</w:t>
      </w:r>
      <w:r w:rsidR="00F403D2">
        <w:rPr>
          <w:rFonts w:ascii="Calibri" w:hAnsi="Calibri" w:cs="Calibri"/>
          <w:color w:val="444444"/>
          <w:shd w:val="clear" w:color="auto" w:fill="FFFFFF"/>
        </w:rPr>
        <w:t>.5.)</w:t>
      </w:r>
    </w:p>
    <w:p w14:paraId="1954D394" w14:textId="6D6DD7D6" w:rsidR="00A65BC0" w:rsidRDefault="00A65BC0" w:rsidP="00A65BC0">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SRdevice"/>
            <w:enabled/>
            <w:calcOnExit w:val="0"/>
            <w:statusText w:type="text" w:val="As used in this study, the device is a significant risk (SR) device study and requires an IDE."/>
            <w:checkBox>
              <w:sizeAuto/>
              <w:default w:val="0"/>
            </w:checkBox>
          </w:ffData>
        </w:fldChar>
      </w:r>
      <w:r>
        <w:instrText xml:space="preserve"> FORMCHECKBOX </w:instrText>
      </w:r>
      <w:r w:rsidR="00000000">
        <w:fldChar w:fldCharType="separate"/>
      </w:r>
      <w:r>
        <w:fldChar w:fldCharType="end"/>
      </w:r>
      <w:r>
        <w:t xml:space="preserve">  </w:t>
      </w:r>
      <w:r>
        <w:rPr>
          <w:rFonts w:ascii="Calibri" w:hAnsi="Calibri" w:cs="Calibri"/>
          <w:color w:val="444444"/>
          <w:shd w:val="clear" w:color="auto" w:fill="FFFFFF"/>
        </w:rPr>
        <w:t>As used in this study, the device is a significant risk (SR) device study and requires an IDE.</w:t>
      </w:r>
    </w:p>
    <w:p w14:paraId="29FE2E25" w14:textId="77777777" w:rsidR="00400BCF" w:rsidRPr="00242A64" w:rsidRDefault="00400BCF" w:rsidP="00A65BC0">
      <w:pPr>
        <w:pStyle w:val="Newbodyfont"/>
        <w:pBdr>
          <w:top w:val="single" w:sz="4" w:space="1" w:color="auto"/>
          <w:left w:val="single" w:sz="4" w:space="4" w:color="auto"/>
          <w:bottom w:val="single" w:sz="4" w:space="1" w:color="auto"/>
          <w:right w:val="single" w:sz="4" w:space="4" w:color="auto"/>
        </w:pBdr>
      </w:pPr>
    </w:p>
    <w:p w14:paraId="4E4D9F44" w14:textId="6125A0B9" w:rsidR="00400BCF" w:rsidRDefault="00400BCF">
      <w:r>
        <w:br w:type="page"/>
      </w:r>
    </w:p>
    <w:p w14:paraId="0BD70221" w14:textId="77777777" w:rsidR="00400BCF" w:rsidRDefault="00400BCF" w:rsidP="00A15D60">
      <w:pPr>
        <w:pStyle w:val="newh4"/>
        <w:pBdr>
          <w:top w:val="single" w:sz="4" w:space="1" w:color="auto"/>
          <w:left w:val="single" w:sz="4" w:space="4" w:color="auto"/>
          <w:bottom w:val="single" w:sz="4" w:space="1" w:color="auto"/>
          <w:right w:val="single" w:sz="4" w:space="4" w:color="auto"/>
        </w:pBdr>
      </w:pPr>
    </w:p>
    <w:p w14:paraId="77B185D0" w14:textId="4531A42A" w:rsidR="00F53C46" w:rsidRDefault="005F6458" w:rsidP="00A15D60">
      <w:pPr>
        <w:pStyle w:val="newh4"/>
        <w:pBdr>
          <w:top w:val="single" w:sz="4" w:space="1" w:color="auto"/>
          <w:left w:val="single" w:sz="4" w:space="4" w:color="auto"/>
          <w:bottom w:val="single" w:sz="4" w:space="1" w:color="auto"/>
          <w:right w:val="single" w:sz="4" w:space="4" w:color="auto"/>
        </w:pBdr>
      </w:pPr>
      <w:r>
        <w:t>5</w:t>
      </w:r>
      <w:r w:rsidR="007510FE">
        <w:t xml:space="preserve">.4) </w:t>
      </w:r>
      <w:r w:rsidR="00594051">
        <w:t xml:space="preserve">If you selected </w:t>
      </w:r>
      <w:r w:rsidR="0046070D">
        <w:t>“</w:t>
      </w:r>
      <w:r w:rsidR="00594051">
        <w:t xml:space="preserve">non-significant risk (NSR) device” above in </w:t>
      </w:r>
      <w:r>
        <w:t>5</w:t>
      </w:r>
      <w:r w:rsidR="00594051">
        <w:t>.3, please confirm the following as per the definition of a non-significant risk (NSR) device</w:t>
      </w:r>
      <w:r w:rsidR="0014716D">
        <w:t xml:space="preserve"> (check all that apply)</w:t>
      </w:r>
      <w:r w:rsidR="00594051">
        <w:t>:</w:t>
      </w:r>
    </w:p>
    <w:p w14:paraId="64B5823B" w14:textId="1026E29F" w:rsidR="00594051" w:rsidRDefault="00947591" w:rsidP="00A15D60">
      <w:pPr>
        <w:pStyle w:val="Newbodyfont"/>
        <w:pBdr>
          <w:top w:val="single" w:sz="4" w:space="1" w:color="auto"/>
          <w:left w:val="single" w:sz="4" w:space="4" w:color="auto"/>
          <w:bottom w:val="single" w:sz="4" w:space="1" w:color="auto"/>
          <w:right w:val="single" w:sz="4" w:space="4" w:color="auto"/>
        </w:pBdr>
      </w:pPr>
      <w:r>
        <w:rPr>
          <w:rFonts w:ascii="Calibri" w:hAnsi="Calibri" w:cs="Calibri"/>
          <w:color w:val="444444"/>
          <w:shd w:val="clear" w:color="auto" w:fill="FFFFFF"/>
        </w:rPr>
        <w:fldChar w:fldCharType="begin">
          <w:ffData>
            <w:name w:val="notimplant"/>
            <w:enabled/>
            <w:calcOnExit w:val="0"/>
            <w:statusText w:type="text" w:val="The medical device is NOT intended as an implant that presents a potential for serious risk to the health safety, or welfare of a subject"/>
            <w:checkBox>
              <w:sizeAuto/>
              <w:default w:val="0"/>
            </w:checkBox>
          </w:ffData>
        </w:fldChar>
      </w:r>
      <w:bookmarkStart w:id="15" w:name="notimplant"/>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5"/>
      <w:r>
        <w:rPr>
          <w:rFonts w:ascii="Calibri" w:hAnsi="Calibri" w:cs="Calibri"/>
          <w:color w:val="444444"/>
          <w:shd w:val="clear" w:color="auto" w:fill="FFFFFF"/>
        </w:rPr>
        <w:t xml:space="preserve"> </w:t>
      </w:r>
      <w:r w:rsidR="00FA37F0">
        <w:rPr>
          <w:rFonts w:ascii="Calibri" w:hAnsi="Calibri" w:cs="Calibri"/>
          <w:color w:val="444444"/>
          <w:shd w:val="clear" w:color="auto" w:fill="FFFFFF"/>
        </w:rPr>
        <w:t xml:space="preserve"> </w:t>
      </w:r>
      <w:r>
        <w:rPr>
          <w:rFonts w:ascii="Calibri" w:hAnsi="Calibri" w:cs="Calibri"/>
          <w:color w:val="444444"/>
          <w:shd w:val="clear" w:color="auto" w:fill="FFFFFF"/>
        </w:rPr>
        <w:t>The medical device is NOT intended as an implant that presents a potential for serious risk to the health safety, or welfare of a subject</w:t>
      </w:r>
      <w:r w:rsidR="00FA37F0">
        <w:rPr>
          <w:rFonts w:ascii="Calibri" w:hAnsi="Calibri" w:cs="Calibri"/>
          <w:color w:val="444444"/>
          <w:shd w:val="clear" w:color="auto" w:fill="FFFFFF"/>
        </w:rPr>
        <w:t>.</w:t>
      </w:r>
    </w:p>
    <w:p w14:paraId="6CB151E7" w14:textId="72CF3956" w:rsidR="00F53C46" w:rsidRDefault="00FA37F0" w:rsidP="00A15D60">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fldChar w:fldCharType="begin">
          <w:ffData>
            <w:name w:val="potentialrisk"/>
            <w:enabled/>
            <w:calcOnExit w:val="0"/>
            <w:statusText w:type="text" w:val="The medical device is NOT purported or represented to be for use in supporting or sustaining human life that presents a potential risk"/>
            <w:checkBox>
              <w:sizeAuto/>
              <w:default w:val="0"/>
            </w:checkBox>
          </w:ffData>
        </w:fldChar>
      </w:r>
      <w:bookmarkStart w:id="16" w:name="potentialrisk"/>
      <w:r>
        <w:instrText xml:space="preserve"> FORMCHECKBOX </w:instrText>
      </w:r>
      <w:r w:rsidR="00000000">
        <w:fldChar w:fldCharType="separate"/>
      </w:r>
      <w:r>
        <w:fldChar w:fldCharType="end"/>
      </w:r>
      <w:bookmarkEnd w:id="16"/>
      <w:r w:rsidR="00947591">
        <w:t xml:space="preserve"> </w:t>
      </w:r>
      <w:r>
        <w:t xml:space="preserve"> </w:t>
      </w:r>
      <w:r>
        <w:rPr>
          <w:rFonts w:ascii="Calibri" w:hAnsi="Calibri" w:cs="Calibri"/>
          <w:color w:val="444444"/>
          <w:shd w:val="clear" w:color="auto" w:fill="FFFFFF"/>
        </w:rPr>
        <w:t>The medical device is NOT purported or represented to be for use in supporting or sustaining human life that presents a potential for serious risk to the health, safety, or welfare of a subject.</w:t>
      </w:r>
    </w:p>
    <w:p w14:paraId="12D7826B" w14:textId="13D105F1" w:rsidR="00FA37F0" w:rsidRDefault="007769D4" w:rsidP="00A15D60">
      <w:pPr>
        <w:pStyle w:val="Newbodyfont"/>
        <w:pBdr>
          <w:top w:val="single" w:sz="4" w:space="1" w:color="auto"/>
          <w:left w:val="single" w:sz="4" w:space="4" w:color="auto"/>
          <w:bottom w:val="single" w:sz="4" w:space="1" w:color="auto"/>
          <w:right w:val="single" w:sz="4" w:space="4" w:color="auto"/>
        </w:pBdr>
        <w:rPr>
          <w:rFonts w:ascii="Calibri" w:hAnsi="Calibri" w:cs="Calibri"/>
          <w:color w:val="000000"/>
          <w:shd w:val="clear" w:color="auto" w:fill="FFFFFF"/>
        </w:rPr>
      </w:pPr>
      <w:r>
        <w:rPr>
          <w:rFonts w:ascii="Calibri" w:hAnsi="Calibri" w:cs="Calibri"/>
          <w:color w:val="444444"/>
          <w:shd w:val="clear" w:color="auto" w:fill="FFFFFF"/>
        </w:rPr>
        <w:fldChar w:fldCharType="begin">
          <w:ffData>
            <w:name w:val="notsubstatialdiagnos"/>
            <w:enabled/>
            <w:calcOnExit w:val="0"/>
            <w:statusText w:type="text" w:val="The medical device is NOT for a use of substantial important in diagnosing, curing, mitigating, or treating disease, or otherwise prevent"/>
            <w:checkBox>
              <w:sizeAuto/>
              <w:default w:val="0"/>
            </w:checkBox>
          </w:ffData>
        </w:fldChar>
      </w:r>
      <w:bookmarkStart w:id="17" w:name="notsubstatialdiagnos"/>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7"/>
      <w:r w:rsidR="00FA37F0">
        <w:rPr>
          <w:rFonts w:ascii="Calibri" w:hAnsi="Calibri" w:cs="Calibri"/>
          <w:color w:val="444444"/>
          <w:shd w:val="clear" w:color="auto" w:fill="FFFFFF"/>
        </w:rPr>
        <w:t xml:space="preserve">  </w:t>
      </w:r>
      <w:r>
        <w:rPr>
          <w:rFonts w:ascii="Calibri" w:hAnsi="Calibri" w:cs="Calibri"/>
          <w:color w:val="000000"/>
          <w:shd w:val="clear" w:color="auto" w:fill="FFFFFF"/>
        </w:rPr>
        <w:t>The medical device is NOT for a use of substantial important in diagnosing, curing, mitigating, or treating disease, or otherwise preventing impairment of human health that presents a potential for serious risk to the health, safety, or welfare of a subject.</w:t>
      </w:r>
    </w:p>
    <w:p w14:paraId="54DDB74E" w14:textId="0DC7A94C" w:rsidR="007769D4" w:rsidRDefault="00406277" w:rsidP="00A15D60">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000000"/>
          <w:shd w:val="clear" w:color="auto" w:fill="FFFFFF"/>
        </w:rPr>
        <w:fldChar w:fldCharType="begin">
          <w:ffData>
            <w:name w:val="nohealthrisk"/>
            <w:enabled/>
            <w:calcOnExit w:val="0"/>
            <w:statusText w:type="text" w:val="The medical device does NOT otherwise present a potential for serious risk to the health, safety, or welfare of a subject."/>
            <w:checkBox>
              <w:sizeAuto/>
              <w:default w:val="0"/>
            </w:checkBox>
          </w:ffData>
        </w:fldChar>
      </w:r>
      <w:bookmarkStart w:id="18" w:name="nohealthrisk"/>
      <w:r>
        <w:rPr>
          <w:rFonts w:ascii="Calibri" w:hAnsi="Calibri" w:cs="Calibri"/>
          <w:color w:val="000000"/>
          <w:shd w:val="clear" w:color="auto" w:fill="FFFFFF"/>
        </w:rPr>
        <w:instrText xml:space="preserve"> FORMCHECKBOX </w:instrText>
      </w:r>
      <w:r w:rsidR="00000000">
        <w:rPr>
          <w:rFonts w:ascii="Calibri" w:hAnsi="Calibri" w:cs="Calibri"/>
          <w:color w:val="000000"/>
          <w:shd w:val="clear" w:color="auto" w:fill="FFFFFF"/>
        </w:rPr>
      </w:r>
      <w:r w:rsidR="00000000">
        <w:rPr>
          <w:rFonts w:ascii="Calibri" w:hAnsi="Calibri" w:cs="Calibri"/>
          <w:color w:val="000000"/>
          <w:shd w:val="clear" w:color="auto" w:fill="FFFFFF"/>
        </w:rPr>
        <w:fldChar w:fldCharType="separate"/>
      </w:r>
      <w:r>
        <w:rPr>
          <w:rFonts w:ascii="Calibri" w:hAnsi="Calibri" w:cs="Calibri"/>
          <w:color w:val="000000"/>
          <w:shd w:val="clear" w:color="auto" w:fill="FFFFFF"/>
        </w:rPr>
        <w:fldChar w:fldCharType="end"/>
      </w:r>
      <w:bookmarkEnd w:id="18"/>
      <w:r w:rsidR="007769D4">
        <w:rPr>
          <w:rFonts w:ascii="Calibri" w:hAnsi="Calibri" w:cs="Calibri"/>
          <w:color w:val="000000"/>
          <w:shd w:val="clear" w:color="auto" w:fill="FFFFFF"/>
        </w:rPr>
        <w:t xml:space="preserve">  </w:t>
      </w:r>
      <w:r>
        <w:rPr>
          <w:rFonts w:ascii="Calibri" w:hAnsi="Calibri" w:cs="Calibri"/>
          <w:color w:val="444444"/>
          <w:shd w:val="clear" w:color="auto" w:fill="FFFFFF"/>
        </w:rPr>
        <w:t>The medical device does NOT otherwise present a potential for serious risk to the health, safety, or welfare of a subject.</w:t>
      </w:r>
    </w:p>
    <w:p w14:paraId="3FB68394" w14:textId="276D5B63" w:rsidR="0014716D" w:rsidRDefault="00BF7E13" w:rsidP="00A15D60">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fldChar w:fldCharType="begin">
          <w:ffData>
            <w:name w:val="notbanned"/>
            <w:enabled/>
            <w:calcOnExit w:val="0"/>
            <w:statusText w:type="text" w:val="The medical device is not banned."/>
            <w:checkBox>
              <w:sizeAuto/>
              <w:default w:val="0"/>
            </w:checkBox>
          </w:ffData>
        </w:fldChar>
      </w:r>
      <w:bookmarkStart w:id="19" w:name="notbanned"/>
      <w:r>
        <w:rPr>
          <w:rFonts w:ascii="Calibri" w:hAnsi="Calibri" w:cs="Calibri"/>
          <w:color w:val="444444"/>
          <w:shd w:val="clear" w:color="auto" w:fill="FFFFFF"/>
        </w:rPr>
        <w:instrText xml:space="preserve"> FORMCHECKBOX </w:instrText>
      </w:r>
      <w:r w:rsidR="00000000">
        <w:rPr>
          <w:rFonts w:ascii="Calibri" w:hAnsi="Calibri" w:cs="Calibri"/>
          <w:color w:val="444444"/>
          <w:shd w:val="clear" w:color="auto" w:fill="FFFFFF"/>
        </w:rPr>
      </w:r>
      <w:r w:rsidR="00000000">
        <w:rPr>
          <w:rFonts w:ascii="Calibri" w:hAnsi="Calibri" w:cs="Calibri"/>
          <w:color w:val="444444"/>
          <w:shd w:val="clear" w:color="auto" w:fill="FFFFFF"/>
        </w:rPr>
        <w:fldChar w:fldCharType="separate"/>
      </w:r>
      <w:r>
        <w:rPr>
          <w:rFonts w:ascii="Calibri" w:hAnsi="Calibri" w:cs="Calibri"/>
          <w:color w:val="444444"/>
          <w:shd w:val="clear" w:color="auto" w:fill="FFFFFF"/>
        </w:rPr>
        <w:fldChar w:fldCharType="end"/>
      </w:r>
      <w:bookmarkEnd w:id="19"/>
      <w:r w:rsidR="0014716D">
        <w:rPr>
          <w:rFonts w:ascii="Calibri" w:hAnsi="Calibri" w:cs="Calibri"/>
          <w:color w:val="444444"/>
          <w:shd w:val="clear" w:color="auto" w:fill="FFFFFF"/>
        </w:rPr>
        <w:t xml:space="preserve">  </w:t>
      </w:r>
      <w:r>
        <w:rPr>
          <w:rFonts w:ascii="Calibri" w:hAnsi="Calibri" w:cs="Calibri"/>
          <w:color w:val="444444"/>
          <w:shd w:val="clear" w:color="auto" w:fill="FFFFFF"/>
        </w:rPr>
        <w:t>The medical device is not banned.</w:t>
      </w:r>
    </w:p>
    <w:p w14:paraId="08CD5977" w14:textId="520DD32D" w:rsidR="00406277" w:rsidRDefault="00406277" w:rsidP="00A15D60">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p>
    <w:p w14:paraId="776B366B" w14:textId="105101E3" w:rsidR="00796873" w:rsidRDefault="005F6458" w:rsidP="00A15D60">
      <w:pPr>
        <w:pStyle w:val="newh4"/>
        <w:pBdr>
          <w:top w:val="single" w:sz="4" w:space="1" w:color="auto"/>
          <w:left w:val="single" w:sz="4" w:space="4" w:color="auto"/>
          <w:bottom w:val="single" w:sz="4" w:space="1" w:color="auto"/>
          <w:right w:val="single" w:sz="4" w:space="4" w:color="auto"/>
        </w:pBdr>
      </w:pPr>
      <w:r>
        <w:t>5</w:t>
      </w:r>
      <w:r w:rsidR="00796873">
        <w:t xml:space="preserve">.5) If you selected “non-significant risk (NSR) device” above in </w:t>
      </w:r>
      <w:r>
        <w:t>5</w:t>
      </w:r>
      <w:r w:rsidR="00796873">
        <w:t>.3, provide justification of why the medical device being investigated in this study meets the definition of an NSR device.</w:t>
      </w:r>
    </w:p>
    <w:p w14:paraId="02D5693C" w14:textId="5C595F2F" w:rsidR="0046070D" w:rsidRDefault="0046070D" w:rsidP="00A15D60">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Note: The investigational device sponsor is responsible for providing this information. If this is an investigator-initiated study, the PI is responsible for this information.</w:t>
      </w:r>
      <w:r w:rsidR="003B6893">
        <w:rPr>
          <w:rFonts w:ascii="Calibri" w:hAnsi="Calibri" w:cs="Calibri"/>
          <w:color w:val="444444"/>
          <w:shd w:val="clear" w:color="auto" w:fill="FFFFFF"/>
        </w:rPr>
        <w:t xml:space="preserve">  Attach any supporting documentation to the application.</w:t>
      </w:r>
    </w:p>
    <w:p w14:paraId="07A4A59D" w14:textId="297A5434" w:rsidR="003B6893" w:rsidRDefault="003B6893" w:rsidP="00A15D60">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t>Detail below:</w:t>
      </w:r>
    </w:p>
    <w:sdt>
      <w:sdtPr>
        <w:rPr>
          <w:rFonts w:ascii="Calibri" w:hAnsi="Calibri" w:cs="Calibri"/>
          <w:color w:val="444444"/>
          <w:shd w:val="clear" w:color="auto" w:fill="FFFFFF"/>
        </w:rPr>
        <w:alias w:val="provide justification of why the medical device being investigated in this study meets the definition of an NSR device."/>
        <w:tag w:val="provide justification of why the medical device being investigated in this study meets the definition of an NSR device."/>
        <w:id w:val="-1232232030"/>
        <w:placeholder>
          <w:docPart w:val="5D1597000FE64BB9AE620276B156E1B4"/>
        </w:placeholder>
        <w:showingPlcHdr/>
      </w:sdtPr>
      <w:sdtContent>
        <w:p w14:paraId="54FD18B2" w14:textId="1A421026" w:rsidR="003B6893" w:rsidRDefault="003B6893" w:rsidP="00A15D60">
          <w:pPr>
            <w:pStyle w:val="Newbodyfont"/>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sidRPr="0032796D">
            <w:rPr>
              <w:rStyle w:val="PlaceholderText"/>
            </w:rPr>
            <w:t>Click or tap here to enter text.</w:t>
          </w:r>
        </w:p>
      </w:sdtContent>
    </w:sdt>
    <w:p w14:paraId="13A2F101" w14:textId="77777777" w:rsidR="00A15D60" w:rsidRDefault="00CC1A87" w:rsidP="00A15D60">
      <w:pPr>
        <w:pBdr>
          <w:top w:val="single" w:sz="4" w:space="1" w:color="auto"/>
          <w:left w:val="single" w:sz="4" w:space="4" w:color="auto"/>
          <w:bottom w:val="single" w:sz="4" w:space="1" w:color="auto"/>
          <w:right w:val="single" w:sz="4" w:space="4" w:color="auto"/>
        </w:pBdr>
        <w:rPr>
          <w:rFonts w:ascii="Calibri" w:hAnsi="Calibri" w:cs="Calibri"/>
          <w:color w:val="444444"/>
          <w:shd w:val="clear" w:color="auto" w:fill="FFFFFF"/>
        </w:rPr>
      </w:pPr>
      <w:r>
        <w:rPr>
          <w:rFonts w:ascii="Calibri" w:hAnsi="Calibri" w:cs="Calibri"/>
          <w:color w:val="444444"/>
          <w:shd w:val="clear" w:color="auto" w:fill="FFFFFF"/>
        </w:rPr>
        <w:br/>
      </w:r>
    </w:p>
    <w:p w14:paraId="6EF4F64A" w14:textId="579354D8" w:rsidR="00A15D60" w:rsidRDefault="00400BCF" w:rsidP="00CC1A87">
      <w:pPr>
        <w:rPr>
          <w:rFonts w:ascii="Calibri" w:hAnsi="Calibri" w:cs="Calibri"/>
          <w:color w:val="444444"/>
          <w:shd w:val="clear" w:color="auto" w:fill="FFFFFF"/>
        </w:rPr>
      </w:pPr>
      <w:r>
        <w:rPr>
          <w:rFonts w:ascii="Calibri" w:hAnsi="Calibri" w:cs="Calibri"/>
          <w:color w:val="444444"/>
          <w:shd w:val="clear" w:color="auto" w:fill="FFFFFF"/>
        </w:rPr>
        <w:br w:type="page"/>
      </w:r>
    </w:p>
    <w:p w14:paraId="77BF9B4B" w14:textId="77107818" w:rsidR="005A01A1" w:rsidRPr="00CC1A87" w:rsidRDefault="005F6458" w:rsidP="00400BCF">
      <w:pPr>
        <w:pStyle w:val="newh4"/>
        <w:pBdr>
          <w:top w:val="single" w:sz="4" w:space="1" w:color="auto"/>
          <w:left w:val="single" w:sz="4" w:space="1" w:color="auto"/>
          <w:bottom w:val="single" w:sz="4" w:space="1" w:color="auto"/>
          <w:right w:val="single" w:sz="4" w:space="1" w:color="auto"/>
        </w:pBdr>
        <w:rPr>
          <w:rFonts w:ascii="Calibri" w:hAnsi="Calibri" w:cs="Calibri"/>
          <w:color w:val="444444"/>
        </w:rPr>
      </w:pPr>
      <w:r>
        <w:rPr>
          <w:rFonts w:ascii="Calibri" w:hAnsi="Calibri" w:cs="Calibri"/>
          <w:color w:val="444444"/>
        </w:rPr>
        <w:lastRenderedPageBreak/>
        <w:t>5</w:t>
      </w:r>
      <w:r w:rsidR="003B6893">
        <w:rPr>
          <w:rFonts w:ascii="Calibri" w:hAnsi="Calibri" w:cs="Calibri"/>
          <w:color w:val="444444"/>
        </w:rPr>
        <w:t xml:space="preserve">.6) </w:t>
      </w:r>
      <w:r w:rsidRPr="005F6458">
        <w:t xml:space="preserve">If you selected “exempt from IDE requirements” above in </w:t>
      </w:r>
      <w:r>
        <w:t>5</w:t>
      </w:r>
      <w:r w:rsidRPr="005F6458">
        <w:t xml:space="preserve">.3, provide justification of why the medical device being investigated in this study is exempt from IDE </w:t>
      </w:r>
      <w:proofErr w:type="gramStart"/>
      <w:r w:rsidRPr="005F6458">
        <w:t>requirements.</w:t>
      </w:r>
      <w:r w:rsidR="005A01A1">
        <w:t>.</w:t>
      </w:r>
      <w:proofErr w:type="gramEnd"/>
    </w:p>
    <w:p w14:paraId="22A98A10" w14:textId="5DBDA05D" w:rsidR="003B6893" w:rsidRPr="00646E33" w:rsidRDefault="00E208BF" w:rsidP="00400BC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z w:val="20"/>
          <w:szCs w:val="20"/>
          <w:shd w:val="clear" w:color="auto" w:fill="FFFFFF"/>
        </w:rPr>
      </w:pPr>
      <w:r w:rsidRPr="00646E33">
        <w:rPr>
          <w:rFonts w:ascii="Calibri" w:hAnsi="Calibri" w:cs="Calibri"/>
          <w:color w:val="444444"/>
          <w:sz w:val="20"/>
          <w:szCs w:val="20"/>
          <w:shd w:val="clear" w:color="auto" w:fill="FFFFFF"/>
        </w:rPr>
        <w:t xml:space="preserve">Select one choice from the list </w:t>
      </w:r>
      <w:r w:rsidR="00E740B5" w:rsidRPr="00646E33">
        <w:rPr>
          <w:rFonts w:ascii="Calibri" w:hAnsi="Calibri" w:cs="Calibri"/>
          <w:color w:val="444444"/>
          <w:sz w:val="20"/>
          <w:szCs w:val="20"/>
          <w:shd w:val="clear" w:color="auto" w:fill="FFFFFF"/>
        </w:rPr>
        <w:t>of exemptions below.</w:t>
      </w:r>
    </w:p>
    <w:p w14:paraId="4EBDE5CD" w14:textId="4D4D0B75" w:rsidR="00E740B5" w:rsidRPr="00646E33" w:rsidRDefault="00B740D7" w:rsidP="00400BCF">
      <w:pPr>
        <w:pStyle w:val="Newbodyfont"/>
        <w:pBdr>
          <w:top w:val="single" w:sz="4" w:space="1" w:color="auto"/>
          <w:left w:val="single" w:sz="4" w:space="1" w:color="auto"/>
          <w:bottom w:val="single" w:sz="4" w:space="1" w:color="auto"/>
          <w:right w:val="single" w:sz="4" w:space="1" w:color="auto"/>
        </w:pBdr>
        <w:rPr>
          <w:rFonts w:ascii="Calibri" w:hAnsi="Calibri" w:cs="Calibri"/>
          <w:color w:val="000000"/>
          <w:sz w:val="20"/>
          <w:szCs w:val="20"/>
          <w:shd w:val="clear" w:color="auto" w:fill="FFFFFF"/>
        </w:rPr>
      </w:pPr>
      <w:r w:rsidRPr="00646E33">
        <w:rPr>
          <w:rFonts w:ascii="Calibri" w:hAnsi="Calibri" w:cs="Calibri"/>
          <w:color w:val="444444"/>
          <w:sz w:val="20"/>
          <w:szCs w:val="20"/>
          <w:shd w:val="clear" w:color="auto" w:fill="FFFFFF"/>
        </w:rPr>
        <w:fldChar w:fldCharType="begin">
          <w:ffData>
            <w:name w:val="exempt1"/>
            <w:enabled/>
            <w:calcOnExit w:val="0"/>
            <w:statusText w:type="text" w:val="1) Device approved prior to 1976, if used in accordance with approved labeling: The medical device was in commercial distribution"/>
            <w:checkBox>
              <w:sizeAuto/>
              <w:default w:val="0"/>
            </w:checkBox>
          </w:ffData>
        </w:fldChar>
      </w:r>
      <w:bookmarkStart w:id="20" w:name="exempt1"/>
      <w:r w:rsidRPr="00646E33">
        <w:rPr>
          <w:rFonts w:ascii="Calibri" w:hAnsi="Calibri" w:cs="Calibri"/>
          <w:color w:val="444444"/>
          <w:sz w:val="20"/>
          <w:szCs w:val="20"/>
          <w:shd w:val="clear" w:color="auto" w:fill="FFFFFF"/>
        </w:rPr>
        <w:instrText xml:space="preserve"> FORMCHECKBOX </w:instrText>
      </w:r>
      <w:r w:rsidR="00000000">
        <w:rPr>
          <w:rFonts w:ascii="Calibri" w:hAnsi="Calibri" w:cs="Calibri"/>
          <w:color w:val="444444"/>
          <w:sz w:val="20"/>
          <w:szCs w:val="20"/>
          <w:shd w:val="clear" w:color="auto" w:fill="FFFFFF"/>
        </w:rPr>
      </w:r>
      <w:r w:rsidR="00000000">
        <w:rPr>
          <w:rFonts w:ascii="Calibri" w:hAnsi="Calibri" w:cs="Calibri"/>
          <w:color w:val="444444"/>
          <w:sz w:val="20"/>
          <w:szCs w:val="20"/>
          <w:shd w:val="clear" w:color="auto" w:fill="FFFFFF"/>
        </w:rPr>
        <w:fldChar w:fldCharType="separate"/>
      </w:r>
      <w:r w:rsidRPr="00646E33">
        <w:rPr>
          <w:rFonts w:ascii="Calibri" w:hAnsi="Calibri" w:cs="Calibri"/>
          <w:color w:val="444444"/>
          <w:sz w:val="20"/>
          <w:szCs w:val="20"/>
          <w:shd w:val="clear" w:color="auto" w:fill="FFFFFF"/>
        </w:rPr>
        <w:fldChar w:fldCharType="end"/>
      </w:r>
      <w:bookmarkEnd w:id="20"/>
      <w:r w:rsidR="00E740B5" w:rsidRPr="00646E33">
        <w:rPr>
          <w:rFonts w:ascii="Calibri" w:hAnsi="Calibri" w:cs="Calibri"/>
          <w:color w:val="444444"/>
          <w:sz w:val="20"/>
          <w:szCs w:val="20"/>
          <w:shd w:val="clear" w:color="auto" w:fill="FFFFFF"/>
        </w:rPr>
        <w:t xml:space="preserve">  </w:t>
      </w:r>
      <w:r w:rsidRPr="00646E33">
        <w:rPr>
          <w:rFonts w:ascii="Calibri" w:hAnsi="Calibri" w:cs="Calibri"/>
          <w:color w:val="444444"/>
          <w:sz w:val="20"/>
          <w:szCs w:val="20"/>
          <w:shd w:val="clear" w:color="auto" w:fill="FFFFFF"/>
        </w:rPr>
        <w:t xml:space="preserve">Exemption 1 - </w:t>
      </w:r>
      <w:r w:rsidRPr="00646E33">
        <w:rPr>
          <w:rStyle w:val="Strong"/>
          <w:rFonts w:ascii="Calibri" w:hAnsi="Calibri" w:cs="Calibri"/>
          <w:color w:val="000000"/>
          <w:sz w:val="20"/>
          <w:szCs w:val="20"/>
          <w:shd w:val="clear" w:color="auto" w:fill="FFFFFF"/>
        </w:rPr>
        <w:t>Device approved prior to 1976, if used in accordance with approved labeling:</w:t>
      </w:r>
      <w:r w:rsidRPr="00646E33">
        <w:rPr>
          <w:rFonts w:ascii="Calibri" w:hAnsi="Calibri" w:cs="Calibri"/>
          <w:color w:val="000000"/>
          <w:sz w:val="20"/>
          <w:szCs w:val="20"/>
          <w:shd w:val="clear" w:color="auto" w:fill="FFFFFF"/>
        </w:rPr>
        <w:t xml:space="preserve"> The medical device was in commercial distribution immediately before May 28, </w:t>
      </w:r>
      <w:proofErr w:type="gramStart"/>
      <w:r w:rsidRPr="00646E33">
        <w:rPr>
          <w:rFonts w:ascii="Calibri" w:hAnsi="Calibri" w:cs="Calibri"/>
          <w:color w:val="000000"/>
          <w:sz w:val="20"/>
          <w:szCs w:val="20"/>
          <w:shd w:val="clear" w:color="auto" w:fill="FFFFFF"/>
        </w:rPr>
        <w:t>1976</w:t>
      </w:r>
      <w:proofErr w:type="gramEnd"/>
      <w:r w:rsidRPr="00646E33">
        <w:rPr>
          <w:rFonts w:ascii="Calibri" w:hAnsi="Calibri" w:cs="Calibri"/>
          <w:color w:val="000000"/>
          <w:sz w:val="20"/>
          <w:szCs w:val="20"/>
          <w:shd w:val="clear" w:color="auto" w:fill="FFFFFF"/>
        </w:rPr>
        <w:t xml:space="preserve"> and the medical device is being used or investigated in accordance with the indications in labeling in effect at that time of commercial distribution. The FDA did not consider the medical device to be a new drug or an antibiotic drug before May 28, 1976.</w:t>
      </w:r>
    </w:p>
    <w:p w14:paraId="50FB0977" w14:textId="634D7052" w:rsidR="00B740D7" w:rsidRPr="00646E33" w:rsidRDefault="00685964" w:rsidP="00400BCF">
      <w:pPr>
        <w:pStyle w:val="Newbodyfont"/>
        <w:pBdr>
          <w:top w:val="single" w:sz="4" w:space="1" w:color="auto"/>
          <w:left w:val="single" w:sz="4" w:space="1" w:color="auto"/>
          <w:bottom w:val="single" w:sz="4" w:space="1" w:color="auto"/>
          <w:right w:val="single" w:sz="4" w:space="1" w:color="auto"/>
        </w:pBdr>
        <w:rPr>
          <w:rFonts w:ascii="Calibri" w:hAnsi="Calibri" w:cs="Calibri"/>
          <w:color w:val="000000"/>
          <w:sz w:val="20"/>
          <w:szCs w:val="20"/>
          <w:shd w:val="clear" w:color="auto" w:fill="FFFFFF"/>
        </w:rPr>
      </w:pPr>
      <w:r w:rsidRPr="00646E33">
        <w:rPr>
          <w:rFonts w:ascii="Calibri" w:hAnsi="Calibri" w:cs="Calibri"/>
          <w:color w:val="000000"/>
          <w:sz w:val="20"/>
          <w:szCs w:val="20"/>
          <w:shd w:val="clear" w:color="auto" w:fill="FFFFFF"/>
        </w:rPr>
        <w:fldChar w:fldCharType="begin">
          <w:ffData>
            <w:name w:val="Check2"/>
            <w:enabled/>
            <w:calcOnExit w:val="0"/>
            <w:statusText w:type="text" w:val="2) FDA approved or cleared (PMA or 510(k) devices), if used in accordance with approved labeling: The medical device was introduced "/>
            <w:checkBox>
              <w:sizeAuto/>
              <w:default w:val="0"/>
            </w:checkBox>
          </w:ffData>
        </w:fldChar>
      </w:r>
      <w:bookmarkStart w:id="21" w:name="Check2"/>
      <w:r w:rsidRPr="00646E33">
        <w:rPr>
          <w:rFonts w:ascii="Calibri" w:hAnsi="Calibri" w:cs="Calibri"/>
          <w:color w:val="000000"/>
          <w:sz w:val="20"/>
          <w:szCs w:val="20"/>
          <w:shd w:val="clear" w:color="auto" w:fill="FFFFFF"/>
        </w:rPr>
        <w:instrText xml:space="preserve"> FORMCHECKBOX </w:instrText>
      </w:r>
      <w:r w:rsidR="00000000">
        <w:rPr>
          <w:rFonts w:ascii="Calibri" w:hAnsi="Calibri" w:cs="Calibri"/>
          <w:color w:val="000000"/>
          <w:sz w:val="20"/>
          <w:szCs w:val="20"/>
          <w:shd w:val="clear" w:color="auto" w:fill="FFFFFF"/>
        </w:rPr>
      </w:r>
      <w:r w:rsidR="00000000">
        <w:rPr>
          <w:rFonts w:ascii="Calibri" w:hAnsi="Calibri" w:cs="Calibri"/>
          <w:color w:val="000000"/>
          <w:sz w:val="20"/>
          <w:szCs w:val="20"/>
          <w:shd w:val="clear" w:color="auto" w:fill="FFFFFF"/>
        </w:rPr>
        <w:fldChar w:fldCharType="separate"/>
      </w:r>
      <w:r w:rsidRPr="00646E33">
        <w:rPr>
          <w:rFonts w:ascii="Calibri" w:hAnsi="Calibri" w:cs="Calibri"/>
          <w:color w:val="000000"/>
          <w:sz w:val="20"/>
          <w:szCs w:val="20"/>
          <w:shd w:val="clear" w:color="auto" w:fill="FFFFFF"/>
        </w:rPr>
        <w:fldChar w:fldCharType="end"/>
      </w:r>
      <w:bookmarkEnd w:id="21"/>
      <w:r w:rsidR="00B740D7" w:rsidRPr="00646E33">
        <w:rPr>
          <w:rFonts w:ascii="Calibri" w:hAnsi="Calibri" w:cs="Calibri"/>
          <w:color w:val="000000"/>
          <w:sz w:val="20"/>
          <w:szCs w:val="20"/>
          <w:shd w:val="clear" w:color="auto" w:fill="FFFFFF"/>
        </w:rPr>
        <w:t xml:space="preserve"> Exemption 2 - </w:t>
      </w:r>
      <w:r w:rsidRPr="00646E33">
        <w:rPr>
          <w:rStyle w:val="Strong"/>
          <w:rFonts w:ascii="Calibri" w:hAnsi="Calibri" w:cs="Calibri"/>
          <w:color w:val="000000"/>
          <w:sz w:val="20"/>
          <w:szCs w:val="20"/>
          <w:shd w:val="clear" w:color="auto" w:fill="FFFFFF"/>
        </w:rPr>
        <w:t>FDA approved or cleared (PMA or 510(k) devices), if used in accordance with approved labeling:</w:t>
      </w:r>
      <w:r w:rsidRPr="00646E33">
        <w:rPr>
          <w:rFonts w:ascii="Calibri" w:hAnsi="Calibri" w:cs="Calibri"/>
          <w:color w:val="000000"/>
          <w:sz w:val="20"/>
          <w:szCs w:val="20"/>
          <w:shd w:val="clear" w:color="auto" w:fill="FFFFFF"/>
        </w:rPr>
        <w:t xml:space="preserve"> The medical device was introduced into commercial distribution after May 28, </w:t>
      </w:r>
      <w:proofErr w:type="gramStart"/>
      <w:r w:rsidRPr="00646E33">
        <w:rPr>
          <w:rFonts w:ascii="Calibri" w:hAnsi="Calibri" w:cs="Calibri"/>
          <w:color w:val="000000"/>
          <w:sz w:val="20"/>
          <w:szCs w:val="20"/>
          <w:shd w:val="clear" w:color="auto" w:fill="FFFFFF"/>
        </w:rPr>
        <w:t>1976</w:t>
      </w:r>
      <w:proofErr w:type="gramEnd"/>
      <w:r w:rsidRPr="00646E33">
        <w:rPr>
          <w:rFonts w:ascii="Calibri" w:hAnsi="Calibri" w:cs="Calibri"/>
          <w:color w:val="000000"/>
          <w:sz w:val="20"/>
          <w:szCs w:val="20"/>
          <w:shd w:val="clear" w:color="auto" w:fill="FFFFFF"/>
        </w:rPr>
        <w:t xml:space="preserve"> and the medical device is being used in accordance with the indications in the labeling FDA reviewed under subpart E of part 807 in determining substantial equivalence. The FDA has determined the medical device to be substantially equivalent to a medical device in commercial distribution immediately before May 28, 1976. The FDA did not consider the medical device to be a new drug or an antibiotic drug before May 28, 1976.</w:t>
      </w:r>
    </w:p>
    <w:p w14:paraId="14EA135B" w14:textId="0E0CE1D8" w:rsidR="00685964" w:rsidRPr="00646E33" w:rsidRDefault="00F713B8" w:rsidP="00400BCF">
      <w:pPr>
        <w:pStyle w:val="Newbodyfont"/>
        <w:pBdr>
          <w:top w:val="single" w:sz="4" w:space="1" w:color="auto"/>
          <w:left w:val="single" w:sz="4" w:space="1" w:color="auto"/>
          <w:bottom w:val="single" w:sz="4" w:space="1" w:color="auto"/>
          <w:right w:val="single" w:sz="4" w:space="1" w:color="auto"/>
        </w:pBdr>
        <w:rPr>
          <w:rFonts w:ascii="Calibri" w:hAnsi="Calibri" w:cs="Calibri"/>
          <w:color w:val="000000"/>
          <w:sz w:val="20"/>
          <w:szCs w:val="20"/>
          <w:shd w:val="clear" w:color="auto" w:fill="FFFFFF"/>
        </w:rPr>
      </w:pPr>
      <w:r w:rsidRPr="00646E33">
        <w:rPr>
          <w:rFonts w:ascii="Calibri" w:hAnsi="Calibri" w:cs="Calibri"/>
          <w:color w:val="000000"/>
          <w:sz w:val="20"/>
          <w:szCs w:val="20"/>
          <w:shd w:val="clear" w:color="auto" w:fill="FFFFFF"/>
        </w:rPr>
        <w:fldChar w:fldCharType="begin">
          <w:ffData>
            <w:name w:val="exempt3"/>
            <w:enabled/>
            <w:calcOnExit w:val="0"/>
            <w:statusText w:type="text" w:val="3) In vitro diagnostic devices, as described: The medical device is a diagnostic device; and the sponsor will comply with applicable "/>
            <w:checkBox>
              <w:sizeAuto/>
              <w:default w:val="0"/>
            </w:checkBox>
          </w:ffData>
        </w:fldChar>
      </w:r>
      <w:bookmarkStart w:id="22" w:name="exempt3"/>
      <w:r w:rsidRPr="00646E33">
        <w:rPr>
          <w:rFonts w:ascii="Calibri" w:hAnsi="Calibri" w:cs="Calibri"/>
          <w:color w:val="000000"/>
          <w:sz w:val="20"/>
          <w:szCs w:val="20"/>
          <w:shd w:val="clear" w:color="auto" w:fill="FFFFFF"/>
        </w:rPr>
        <w:instrText xml:space="preserve"> FORMCHECKBOX </w:instrText>
      </w:r>
      <w:r w:rsidR="00000000">
        <w:rPr>
          <w:rFonts w:ascii="Calibri" w:hAnsi="Calibri" w:cs="Calibri"/>
          <w:color w:val="000000"/>
          <w:sz w:val="20"/>
          <w:szCs w:val="20"/>
          <w:shd w:val="clear" w:color="auto" w:fill="FFFFFF"/>
        </w:rPr>
      </w:r>
      <w:r w:rsidR="00000000">
        <w:rPr>
          <w:rFonts w:ascii="Calibri" w:hAnsi="Calibri" w:cs="Calibri"/>
          <w:color w:val="000000"/>
          <w:sz w:val="20"/>
          <w:szCs w:val="20"/>
          <w:shd w:val="clear" w:color="auto" w:fill="FFFFFF"/>
        </w:rPr>
        <w:fldChar w:fldCharType="separate"/>
      </w:r>
      <w:r w:rsidRPr="00646E33">
        <w:rPr>
          <w:rFonts w:ascii="Calibri" w:hAnsi="Calibri" w:cs="Calibri"/>
          <w:color w:val="000000"/>
          <w:sz w:val="20"/>
          <w:szCs w:val="20"/>
          <w:shd w:val="clear" w:color="auto" w:fill="FFFFFF"/>
        </w:rPr>
        <w:fldChar w:fldCharType="end"/>
      </w:r>
      <w:bookmarkEnd w:id="22"/>
      <w:r w:rsidR="00685964" w:rsidRPr="00646E33">
        <w:rPr>
          <w:rFonts w:ascii="Calibri" w:hAnsi="Calibri" w:cs="Calibri"/>
          <w:color w:val="000000"/>
          <w:sz w:val="20"/>
          <w:szCs w:val="20"/>
          <w:shd w:val="clear" w:color="auto" w:fill="FFFFFF"/>
        </w:rPr>
        <w:t xml:space="preserve"> Exemption 3 - </w:t>
      </w:r>
      <w:r w:rsidRPr="00646E33">
        <w:rPr>
          <w:rStyle w:val="Strong"/>
          <w:rFonts w:ascii="Calibri" w:hAnsi="Calibri" w:cs="Calibri"/>
          <w:color w:val="000000"/>
          <w:sz w:val="20"/>
          <w:szCs w:val="20"/>
          <w:shd w:val="clear" w:color="auto" w:fill="FFFFFF"/>
        </w:rPr>
        <w:t>In vitro diagnostic devices, as described:</w:t>
      </w:r>
      <w:r w:rsidRPr="00646E33">
        <w:rPr>
          <w:rFonts w:ascii="Calibri" w:hAnsi="Calibri" w:cs="Calibri"/>
          <w:color w:val="000000"/>
          <w:sz w:val="20"/>
          <w:szCs w:val="20"/>
          <w:shd w:val="clear" w:color="auto" w:fill="FFFFFF"/>
        </w:rPr>
        <w:t xml:space="preserve"> The medical device is a diagnostic device; and the sponsor will comply with applicable requirements in §809.10(c); and the testing is noninvasive; and the testing does not require an invasive sampling procedure that presents significant risk; and the testing does not by design or intention introduce energy into a subject; and the testing is not used as a diagnostic procedure without confirmation of the diagnosis by another, medically established diagnostic product or procedure.</w:t>
      </w:r>
    </w:p>
    <w:p w14:paraId="1F40D4CB" w14:textId="5033674F" w:rsidR="00F713B8" w:rsidRPr="00646E33" w:rsidRDefault="00364D2F" w:rsidP="00400BCF">
      <w:pPr>
        <w:pStyle w:val="Newbodyfont"/>
        <w:pBdr>
          <w:top w:val="single" w:sz="4" w:space="1" w:color="auto"/>
          <w:left w:val="single" w:sz="4" w:space="1" w:color="auto"/>
          <w:bottom w:val="single" w:sz="4" w:space="1" w:color="auto"/>
          <w:right w:val="single" w:sz="4" w:space="1" w:color="auto"/>
        </w:pBdr>
        <w:rPr>
          <w:rFonts w:ascii="Calibri" w:hAnsi="Calibri" w:cs="Calibri"/>
          <w:color w:val="000000"/>
          <w:sz w:val="20"/>
          <w:szCs w:val="20"/>
          <w:shd w:val="clear" w:color="auto" w:fill="FFFFFF"/>
        </w:rPr>
      </w:pPr>
      <w:r w:rsidRPr="00646E33">
        <w:rPr>
          <w:rFonts w:ascii="Calibri" w:hAnsi="Calibri" w:cs="Calibri"/>
          <w:color w:val="000000"/>
          <w:sz w:val="20"/>
          <w:szCs w:val="20"/>
          <w:shd w:val="clear" w:color="auto" w:fill="FFFFFF"/>
        </w:rPr>
        <w:fldChar w:fldCharType="begin">
          <w:ffData>
            <w:name w:val="Exempt4"/>
            <w:enabled/>
            <w:calcOnExit w:val="0"/>
            <w:statusText w:type="text" w:val="A medical device undergoing one of the following: consumer preference testing, testing of a modification, or testing of a combination"/>
            <w:checkBox>
              <w:sizeAuto/>
              <w:default w:val="0"/>
            </w:checkBox>
          </w:ffData>
        </w:fldChar>
      </w:r>
      <w:bookmarkStart w:id="23" w:name="Exempt4"/>
      <w:r w:rsidRPr="00646E33">
        <w:rPr>
          <w:rFonts w:ascii="Calibri" w:hAnsi="Calibri" w:cs="Calibri"/>
          <w:color w:val="000000"/>
          <w:sz w:val="20"/>
          <w:szCs w:val="20"/>
          <w:shd w:val="clear" w:color="auto" w:fill="FFFFFF"/>
        </w:rPr>
        <w:instrText xml:space="preserve"> FORMCHECKBOX </w:instrText>
      </w:r>
      <w:r w:rsidR="00000000">
        <w:rPr>
          <w:rFonts w:ascii="Calibri" w:hAnsi="Calibri" w:cs="Calibri"/>
          <w:color w:val="000000"/>
          <w:sz w:val="20"/>
          <w:szCs w:val="20"/>
          <w:shd w:val="clear" w:color="auto" w:fill="FFFFFF"/>
        </w:rPr>
      </w:r>
      <w:r w:rsidR="00000000">
        <w:rPr>
          <w:rFonts w:ascii="Calibri" w:hAnsi="Calibri" w:cs="Calibri"/>
          <w:color w:val="000000"/>
          <w:sz w:val="20"/>
          <w:szCs w:val="20"/>
          <w:shd w:val="clear" w:color="auto" w:fill="FFFFFF"/>
        </w:rPr>
        <w:fldChar w:fldCharType="separate"/>
      </w:r>
      <w:r w:rsidRPr="00646E33">
        <w:rPr>
          <w:rFonts w:ascii="Calibri" w:hAnsi="Calibri" w:cs="Calibri"/>
          <w:color w:val="000000"/>
          <w:sz w:val="20"/>
          <w:szCs w:val="20"/>
          <w:shd w:val="clear" w:color="auto" w:fill="FFFFFF"/>
        </w:rPr>
        <w:fldChar w:fldCharType="end"/>
      </w:r>
      <w:bookmarkEnd w:id="23"/>
      <w:r w:rsidR="00F713B8" w:rsidRPr="00646E33">
        <w:rPr>
          <w:rFonts w:ascii="Calibri" w:hAnsi="Calibri" w:cs="Calibri"/>
          <w:color w:val="000000"/>
          <w:sz w:val="20"/>
          <w:szCs w:val="20"/>
          <w:shd w:val="clear" w:color="auto" w:fill="FFFFFF"/>
        </w:rPr>
        <w:t xml:space="preserve">  </w:t>
      </w:r>
      <w:r w:rsidR="00783889" w:rsidRPr="00646E33">
        <w:rPr>
          <w:rFonts w:ascii="Calibri" w:hAnsi="Calibri" w:cs="Calibri"/>
          <w:color w:val="000000"/>
          <w:sz w:val="20"/>
          <w:szCs w:val="20"/>
          <w:shd w:val="clear" w:color="auto" w:fill="FFFFFF"/>
        </w:rPr>
        <w:t>Exemption 4 - A medical device undergoing one of the following: consumer preference testing, testing of a modification, or testing of a combination of two or more medical devices in commercial distribution; and the testing is not for the purpose of determining safety or effectiveness and does not put subjects at risk.</w:t>
      </w:r>
    </w:p>
    <w:p w14:paraId="505A601B" w14:textId="2E90331A" w:rsidR="00F713B8" w:rsidRPr="00646E33" w:rsidRDefault="00364D2F" w:rsidP="00400BC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z w:val="20"/>
          <w:szCs w:val="20"/>
          <w:shd w:val="clear" w:color="auto" w:fill="FFFFFF"/>
        </w:rPr>
      </w:pPr>
      <w:r w:rsidRPr="00646E33">
        <w:rPr>
          <w:rFonts w:ascii="Calibri" w:hAnsi="Calibri" w:cs="Calibri"/>
          <w:color w:val="444444"/>
          <w:sz w:val="20"/>
          <w:szCs w:val="20"/>
          <w:shd w:val="clear" w:color="auto" w:fill="FFFFFF"/>
        </w:rPr>
        <w:fldChar w:fldCharType="begin">
          <w:ffData>
            <w:name w:val="Exempt5"/>
            <w:enabled/>
            <w:calcOnExit w:val="0"/>
            <w:statusText w:type="text" w:val="5) Device intended solely for veterinarian use."/>
            <w:checkBox>
              <w:sizeAuto/>
              <w:default w:val="0"/>
            </w:checkBox>
          </w:ffData>
        </w:fldChar>
      </w:r>
      <w:bookmarkStart w:id="24" w:name="Exempt5"/>
      <w:r w:rsidRPr="00646E33">
        <w:rPr>
          <w:rFonts w:ascii="Calibri" w:hAnsi="Calibri" w:cs="Calibri"/>
          <w:color w:val="444444"/>
          <w:sz w:val="20"/>
          <w:szCs w:val="20"/>
          <w:shd w:val="clear" w:color="auto" w:fill="FFFFFF"/>
        </w:rPr>
        <w:instrText xml:space="preserve"> FORMCHECKBOX </w:instrText>
      </w:r>
      <w:r w:rsidR="00000000">
        <w:rPr>
          <w:rFonts w:ascii="Calibri" w:hAnsi="Calibri" w:cs="Calibri"/>
          <w:color w:val="444444"/>
          <w:sz w:val="20"/>
          <w:szCs w:val="20"/>
          <w:shd w:val="clear" w:color="auto" w:fill="FFFFFF"/>
        </w:rPr>
      </w:r>
      <w:r w:rsidR="00000000">
        <w:rPr>
          <w:rFonts w:ascii="Calibri" w:hAnsi="Calibri" w:cs="Calibri"/>
          <w:color w:val="444444"/>
          <w:sz w:val="20"/>
          <w:szCs w:val="20"/>
          <w:shd w:val="clear" w:color="auto" w:fill="FFFFFF"/>
        </w:rPr>
        <w:fldChar w:fldCharType="separate"/>
      </w:r>
      <w:r w:rsidRPr="00646E33">
        <w:rPr>
          <w:rFonts w:ascii="Calibri" w:hAnsi="Calibri" w:cs="Calibri"/>
          <w:color w:val="444444"/>
          <w:sz w:val="20"/>
          <w:szCs w:val="20"/>
          <w:shd w:val="clear" w:color="auto" w:fill="FFFFFF"/>
        </w:rPr>
        <w:fldChar w:fldCharType="end"/>
      </w:r>
      <w:bookmarkEnd w:id="24"/>
      <w:r w:rsidRPr="00646E33">
        <w:rPr>
          <w:rFonts w:ascii="Calibri" w:hAnsi="Calibri" w:cs="Calibri"/>
          <w:color w:val="444444"/>
          <w:sz w:val="20"/>
          <w:szCs w:val="20"/>
          <w:shd w:val="clear" w:color="auto" w:fill="FFFFFF"/>
        </w:rPr>
        <w:t xml:space="preserve">  Exemption 5 - Device intended solely for veterinarian use.</w:t>
      </w:r>
    </w:p>
    <w:p w14:paraId="6D0529A9" w14:textId="1C1C4F7E" w:rsidR="00364D2F" w:rsidRPr="00646E33" w:rsidRDefault="00D76B8F" w:rsidP="00400BC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z w:val="20"/>
          <w:szCs w:val="20"/>
          <w:shd w:val="clear" w:color="auto" w:fill="FFFFFF"/>
        </w:rPr>
      </w:pPr>
      <w:r w:rsidRPr="00646E33">
        <w:rPr>
          <w:rFonts w:ascii="Calibri" w:hAnsi="Calibri" w:cs="Calibri"/>
          <w:color w:val="444444"/>
          <w:sz w:val="20"/>
          <w:szCs w:val="20"/>
          <w:shd w:val="clear" w:color="auto" w:fill="FFFFFF"/>
        </w:rPr>
        <w:fldChar w:fldCharType="begin">
          <w:ffData>
            <w:name w:val="Exempt6"/>
            <w:enabled/>
            <w:calcOnExit w:val="0"/>
            <w:statusText w:type="text" w:val="6) The medical device is shipped solely for research on or with laboratory animals and labeled in accordance with §812.5(c)."/>
            <w:checkBox>
              <w:sizeAuto/>
              <w:default w:val="0"/>
            </w:checkBox>
          </w:ffData>
        </w:fldChar>
      </w:r>
      <w:bookmarkStart w:id="25" w:name="Exempt6"/>
      <w:r w:rsidRPr="00646E33">
        <w:rPr>
          <w:rFonts w:ascii="Calibri" w:hAnsi="Calibri" w:cs="Calibri"/>
          <w:color w:val="444444"/>
          <w:sz w:val="20"/>
          <w:szCs w:val="20"/>
          <w:shd w:val="clear" w:color="auto" w:fill="FFFFFF"/>
        </w:rPr>
        <w:instrText xml:space="preserve"> FORMCHECKBOX </w:instrText>
      </w:r>
      <w:r w:rsidR="00000000">
        <w:rPr>
          <w:rFonts w:ascii="Calibri" w:hAnsi="Calibri" w:cs="Calibri"/>
          <w:color w:val="444444"/>
          <w:sz w:val="20"/>
          <w:szCs w:val="20"/>
          <w:shd w:val="clear" w:color="auto" w:fill="FFFFFF"/>
        </w:rPr>
      </w:r>
      <w:r w:rsidR="00000000">
        <w:rPr>
          <w:rFonts w:ascii="Calibri" w:hAnsi="Calibri" w:cs="Calibri"/>
          <w:color w:val="444444"/>
          <w:sz w:val="20"/>
          <w:szCs w:val="20"/>
          <w:shd w:val="clear" w:color="auto" w:fill="FFFFFF"/>
        </w:rPr>
        <w:fldChar w:fldCharType="separate"/>
      </w:r>
      <w:r w:rsidRPr="00646E33">
        <w:rPr>
          <w:rFonts w:ascii="Calibri" w:hAnsi="Calibri" w:cs="Calibri"/>
          <w:color w:val="444444"/>
          <w:sz w:val="20"/>
          <w:szCs w:val="20"/>
          <w:shd w:val="clear" w:color="auto" w:fill="FFFFFF"/>
        </w:rPr>
        <w:fldChar w:fldCharType="end"/>
      </w:r>
      <w:bookmarkEnd w:id="25"/>
      <w:r w:rsidR="00364D2F" w:rsidRPr="00646E33">
        <w:rPr>
          <w:rFonts w:ascii="Calibri" w:hAnsi="Calibri" w:cs="Calibri"/>
          <w:color w:val="444444"/>
          <w:sz w:val="20"/>
          <w:szCs w:val="20"/>
          <w:shd w:val="clear" w:color="auto" w:fill="FFFFFF"/>
        </w:rPr>
        <w:t xml:space="preserve">  </w:t>
      </w:r>
      <w:r w:rsidRPr="00646E33">
        <w:rPr>
          <w:rFonts w:ascii="Calibri" w:hAnsi="Calibri" w:cs="Calibri"/>
          <w:color w:val="444444"/>
          <w:sz w:val="20"/>
          <w:szCs w:val="20"/>
          <w:shd w:val="clear" w:color="auto" w:fill="FFFFFF"/>
        </w:rPr>
        <w:t>Exemption 6 - The medical device is shipped solely for research on or with laboratory animals and labeled in accordance with §812.5(c).</w:t>
      </w:r>
    </w:p>
    <w:p w14:paraId="44EEDC92" w14:textId="73D7DC4C" w:rsidR="00D76B8F" w:rsidRPr="00336A16" w:rsidRDefault="00042D9D" w:rsidP="00400BCF">
      <w:pPr>
        <w:pStyle w:val="Newbodyfont"/>
        <w:pBdr>
          <w:top w:val="single" w:sz="4" w:space="1" w:color="auto"/>
          <w:left w:val="single" w:sz="4" w:space="1" w:color="auto"/>
          <w:bottom w:val="single" w:sz="4" w:space="1" w:color="auto"/>
          <w:right w:val="single" w:sz="4" w:space="1" w:color="auto"/>
        </w:pBdr>
        <w:rPr>
          <w:rFonts w:ascii="Calibri" w:hAnsi="Calibri" w:cs="Calibri"/>
          <w:color w:val="444444"/>
          <w:sz w:val="20"/>
          <w:szCs w:val="20"/>
          <w:shd w:val="clear" w:color="auto" w:fill="FFFFFF"/>
        </w:rPr>
      </w:pPr>
      <w:r w:rsidRPr="00646E33">
        <w:rPr>
          <w:rFonts w:ascii="Calibri" w:hAnsi="Calibri" w:cs="Calibri"/>
          <w:color w:val="444444"/>
          <w:sz w:val="20"/>
          <w:szCs w:val="20"/>
          <w:shd w:val="clear" w:color="auto" w:fill="FFFFFF"/>
        </w:rPr>
        <w:fldChar w:fldCharType="begin">
          <w:ffData>
            <w:name w:val="Exempt7"/>
            <w:enabled/>
            <w:calcOnExit w:val="0"/>
            <w:statusText w:type="text" w:val="7)The medical device is a custom device meaning all of the following are true the medical device necessarily deviates from devices general"/>
            <w:checkBox>
              <w:sizeAuto/>
              <w:default w:val="0"/>
            </w:checkBox>
          </w:ffData>
        </w:fldChar>
      </w:r>
      <w:bookmarkStart w:id="26" w:name="Exempt7"/>
      <w:r w:rsidRPr="00646E33">
        <w:rPr>
          <w:rFonts w:ascii="Calibri" w:hAnsi="Calibri" w:cs="Calibri"/>
          <w:color w:val="444444"/>
          <w:sz w:val="20"/>
          <w:szCs w:val="20"/>
          <w:shd w:val="clear" w:color="auto" w:fill="FFFFFF"/>
        </w:rPr>
        <w:instrText xml:space="preserve"> FORMCHECKBOX </w:instrText>
      </w:r>
      <w:r w:rsidR="00000000">
        <w:rPr>
          <w:rFonts w:ascii="Calibri" w:hAnsi="Calibri" w:cs="Calibri"/>
          <w:color w:val="444444"/>
          <w:sz w:val="20"/>
          <w:szCs w:val="20"/>
          <w:shd w:val="clear" w:color="auto" w:fill="FFFFFF"/>
        </w:rPr>
      </w:r>
      <w:r w:rsidR="00000000">
        <w:rPr>
          <w:rFonts w:ascii="Calibri" w:hAnsi="Calibri" w:cs="Calibri"/>
          <w:color w:val="444444"/>
          <w:sz w:val="20"/>
          <w:szCs w:val="20"/>
          <w:shd w:val="clear" w:color="auto" w:fill="FFFFFF"/>
        </w:rPr>
        <w:fldChar w:fldCharType="separate"/>
      </w:r>
      <w:r w:rsidRPr="00646E33">
        <w:rPr>
          <w:rFonts w:ascii="Calibri" w:hAnsi="Calibri" w:cs="Calibri"/>
          <w:color w:val="444444"/>
          <w:sz w:val="20"/>
          <w:szCs w:val="20"/>
          <w:shd w:val="clear" w:color="auto" w:fill="FFFFFF"/>
        </w:rPr>
        <w:fldChar w:fldCharType="end"/>
      </w:r>
      <w:bookmarkEnd w:id="26"/>
      <w:r w:rsidR="00D76B8F" w:rsidRPr="00646E33">
        <w:rPr>
          <w:rFonts w:ascii="Calibri" w:hAnsi="Calibri" w:cs="Calibri"/>
          <w:color w:val="444444"/>
          <w:sz w:val="20"/>
          <w:szCs w:val="20"/>
          <w:shd w:val="clear" w:color="auto" w:fill="FFFFFF"/>
        </w:rPr>
        <w:t xml:space="preserve">  </w:t>
      </w:r>
      <w:r w:rsidR="0038733E" w:rsidRPr="00646E33">
        <w:rPr>
          <w:rFonts w:ascii="Calibri" w:hAnsi="Calibri" w:cs="Calibri"/>
          <w:color w:val="444444"/>
          <w:sz w:val="20"/>
          <w:szCs w:val="20"/>
          <w:shd w:val="clear" w:color="auto" w:fill="FFFFFF"/>
        </w:rPr>
        <w:t xml:space="preserve">Exemption 7 - </w:t>
      </w:r>
      <w:r w:rsidR="0038733E" w:rsidRPr="00646E33">
        <w:rPr>
          <w:rStyle w:val="Strong"/>
          <w:rFonts w:ascii="Calibri" w:hAnsi="Calibri" w:cs="Calibri"/>
          <w:color w:val="000000"/>
          <w:sz w:val="20"/>
          <w:szCs w:val="20"/>
          <w:shd w:val="clear" w:color="auto" w:fill="FFFFFF"/>
        </w:rPr>
        <w:t xml:space="preserve">The medical device is a custom device </w:t>
      </w:r>
      <w:r w:rsidR="0038733E" w:rsidRPr="00646E33">
        <w:rPr>
          <w:rFonts w:ascii="Calibri" w:hAnsi="Calibri" w:cs="Calibri"/>
          <w:color w:val="000000"/>
          <w:sz w:val="20"/>
          <w:szCs w:val="20"/>
          <w:shd w:val="clear" w:color="auto" w:fill="FFFFFF"/>
        </w:rPr>
        <w:t xml:space="preserve">meaning all of the following are true: the medical device necessarily deviates from devices generally available or from an applicable performance standard or premarket approval requirement in order to comply with the order of an individual physician or dentist and the medical device is not generally available to, or generally used by, other physicians or dentists and the medical device is not generally available in finished form for purchase or for dispensing upon prescription and the medical device is not offered for commercial distribution through labeling or advertising and the medical device is intended for use by an individual patient named in the order of a physician or dentist. One of the following is true: 1) the medical device is to be made in a specific form for that patient or the medical device is intended to meet the special needs of the physician or dentist </w:t>
      </w:r>
      <w:proofErr w:type="gramStart"/>
      <w:r w:rsidR="0038733E" w:rsidRPr="00646E33">
        <w:rPr>
          <w:rFonts w:ascii="Calibri" w:hAnsi="Calibri" w:cs="Calibri"/>
          <w:color w:val="000000"/>
          <w:sz w:val="20"/>
          <w:szCs w:val="20"/>
          <w:shd w:val="clear" w:color="auto" w:fill="FFFFFF"/>
        </w:rPr>
        <w:t>in the course of</w:t>
      </w:r>
      <w:proofErr w:type="gramEnd"/>
      <w:r w:rsidR="0038733E" w:rsidRPr="00646E33">
        <w:rPr>
          <w:rFonts w:ascii="Calibri" w:hAnsi="Calibri" w:cs="Calibri"/>
          <w:color w:val="000000"/>
          <w:sz w:val="20"/>
          <w:szCs w:val="20"/>
          <w:shd w:val="clear" w:color="auto" w:fill="FFFFFF"/>
        </w:rPr>
        <w:t xml:space="preserve"> professional practice. 2) The medical device is NOT being used to </w:t>
      </w:r>
      <w:r w:rsidR="0038733E" w:rsidRPr="00336A16">
        <w:rPr>
          <w:rFonts w:ascii="Calibri" w:hAnsi="Calibri" w:cs="Calibri"/>
          <w:color w:val="000000"/>
          <w:sz w:val="20"/>
          <w:szCs w:val="20"/>
          <w:shd w:val="clear" w:color="auto" w:fill="FFFFFF"/>
        </w:rPr>
        <w:t>determine safety or effectiveness for commercial distribution.</w:t>
      </w:r>
    </w:p>
    <w:p w14:paraId="11F368C5" w14:textId="4BFCAA74" w:rsidR="00364D2F" w:rsidRDefault="00CA4588" w:rsidP="00400BCF">
      <w:pPr>
        <w:pStyle w:val="Newbodyfont"/>
        <w:pBdr>
          <w:top w:val="single" w:sz="4" w:space="1" w:color="auto"/>
          <w:left w:val="single" w:sz="4" w:space="1" w:color="auto"/>
          <w:bottom w:val="single" w:sz="4" w:space="1" w:color="auto"/>
          <w:right w:val="single" w:sz="4" w:space="1" w:color="auto"/>
        </w:pBdr>
        <w:rPr>
          <w:rFonts w:ascii="Calibri" w:hAnsi="Calibri" w:cs="Calibri"/>
          <w:color w:val="000000"/>
          <w:sz w:val="20"/>
          <w:szCs w:val="20"/>
          <w:shd w:val="clear" w:color="auto" w:fill="FFFFFF"/>
        </w:rPr>
      </w:pPr>
      <w:r>
        <w:rPr>
          <w:rFonts w:ascii="Calibri" w:hAnsi="Calibri" w:cs="Calibri"/>
          <w:color w:val="444444"/>
          <w:sz w:val="20"/>
          <w:szCs w:val="20"/>
          <w:shd w:val="clear" w:color="auto" w:fill="FFFFFF"/>
        </w:rPr>
        <w:fldChar w:fldCharType="begin">
          <w:ffData>
            <w:name w:val="postapproval"/>
            <w:enabled/>
            <w:calcOnExit w:val="0"/>
            <w:statusText w:type="text" w:val="postapproval - The FDA required a post-approval study as a condition of premarket approval (PMA):The medical device has received marketing"/>
            <w:checkBox>
              <w:sizeAuto/>
              <w:default w:val="0"/>
            </w:checkBox>
          </w:ffData>
        </w:fldChar>
      </w:r>
      <w:bookmarkStart w:id="27" w:name="postapproval"/>
      <w:r>
        <w:rPr>
          <w:rFonts w:ascii="Calibri" w:hAnsi="Calibri" w:cs="Calibri"/>
          <w:color w:val="444444"/>
          <w:sz w:val="20"/>
          <w:szCs w:val="20"/>
          <w:shd w:val="clear" w:color="auto" w:fill="FFFFFF"/>
        </w:rPr>
        <w:instrText xml:space="preserve"> FORMCHECKBOX </w:instrText>
      </w:r>
      <w:r w:rsidR="00000000">
        <w:rPr>
          <w:rFonts w:ascii="Calibri" w:hAnsi="Calibri" w:cs="Calibri"/>
          <w:color w:val="444444"/>
          <w:sz w:val="20"/>
          <w:szCs w:val="20"/>
          <w:shd w:val="clear" w:color="auto" w:fill="FFFFFF"/>
        </w:rPr>
      </w:r>
      <w:r w:rsidR="00000000">
        <w:rPr>
          <w:rFonts w:ascii="Calibri" w:hAnsi="Calibri" w:cs="Calibri"/>
          <w:color w:val="444444"/>
          <w:sz w:val="20"/>
          <w:szCs w:val="20"/>
          <w:shd w:val="clear" w:color="auto" w:fill="FFFFFF"/>
        </w:rPr>
        <w:fldChar w:fldCharType="separate"/>
      </w:r>
      <w:r>
        <w:rPr>
          <w:rFonts w:ascii="Calibri" w:hAnsi="Calibri" w:cs="Calibri"/>
          <w:color w:val="444444"/>
          <w:sz w:val="20"/>
          <w:szCs w:val="20"/>
          <w:shd w:val="clear" w:color="auto" w:fill="FFFFFF"/>
        </w:rPr>
        <w:fldChar w:fldCharType="end"/>
      </w:r>
      <w:bookmarkEnd w:id="27"/>
      <w:r w:rsidR="000C56D4" w:rsidRPr="00336A16">
        <w:rPr>
          <w:rFonts w:ascii="Calibri" w:hAnsi="Calibri" w:cs="Calibri"/>
          <w:color w:val="444444"/>
          <w:sz w:val="20"/>
          <w:szCs w:val="20"/>
          <w:shd w:val="clear" w:color="auto" w:fill="FFFFFF"/>
        </w:rPr>
        <w:t xml:space="preserve">  Post-Approval Device Studies - </w:t>
      </w:r>
      <w:r w:rsidR="00336A16" w:rsidRPr="00336A16">
        <w:rPr>
          <w:rFonts w:ascii="Calibri" w:hAnsi="Calibri" w:cs="Calibri"/>
          <w:color w:val="000000"/>
          <w:sz w:val="20"/>
          <w:szCs w:val="20"/>
          <w:shd w:val="clear" w:color="auto" w:fill="FFFFFF"/>
        </w:rPr>
        <w:t>The FDA required a post-approval study as a condition of premarket approval (PMA</w:t>
      </w:r>
      <w:proofErr w:type="gramStart"/>
      <w:r w:rsidR="00336A16" w:rsidRPr="00336A16">
        <w:rPr>
          <w:rFonts w:ascii="Calibri" w:hAnsi="Calibri" w:cs="Calibri"/>
          <w:color w:val="000000"/>
          <w:sz w:val="20"/>
          <w:szCs w:val="20"/>
          <w:shd w:val="clear" w:color="auto" w:fill="FFFFFF"/>
        </w:rPr>
        <w:t>):The</w:t>
      </w:r>
      <w:proofErr w:type="gramEnd"/>
      <w:r w:rsidR="00336A16" w:rsidRPr="00336A16">
        <w:rPr>
          <w:rFonts w:ascii="Calibri" w:hAnsi="Calibri" w:cs="Calibri"/>
          <w:color w:val="000000"/>
          <w:sz w:val="20"/>
          <w:szCs w:val="20"/>
          <w:shd w:val="clear" w:color="auto" w:fill="FFFFFF"/>
        </w:rPr>
        <w:t xml:space="preserve"> medical device has received marketing approval from the FDA; however, the FDA has requested additional testing. The post-approval letter specifying this testing must be provided.</w:t>
      </w:r>
    </w:p>
    <w:p w14:paraId="7C0C6EBA" w14:textId="77777777" w:rsidR="000A33A4" w:rsidRPr="00AD0DF5" w:rsidRDefault="000A33A4" w:rsidP="007635AD">
      <w:pPr>
        <w:pStyle w:val="Newbodyfont"/>
      </w:pPr>
    </w:p>
    <w:sectPr w:rsidR="000A33A4" w:rsidRPr="00AD0D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5804" w14:textId="77777777" w:rsidR="00CD6ACB" w:rsidRDefault="00CD6ACB" w:rsidP="00EF51E4">
      <w:pPr>
        <w:spacing w:after="0" w:line="240" w:lineRule="auto"/>
      </w:pPr>
      <w:r>
        <w:separator/>
      </w:r>
    </w:p>
  </w:endnote>
  <w:endnote w:type="continuationSeparator" w:id="0">
    <w:p w14:paraId="2DB7FE79" w14:textId="77777777" w:rsidR="00CD6ACB" w:rsidRDefault="00CD6ACB" w:rsidP="00E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C47A" w14:textId="77777777" w:rsidR="00233A2F" w:rsidRDefault="00233A2F" w:rsidP="00233A2F">
    <w:pPr>
      <w:pStyle w:val="Footer"/>
      <w:rPr>
        <w:rFonts w:cstheme="minorHAnsi"/>
        <w:sz w:val="20"/>
        <w:szCs w:val="20"/>
      </w:rPr>
    </w:pPr>
    <w:r>
      <w:rPr>
        <w:noProof/>
      </w:rPr>
      <mc:AlternateContent>
        <mc:Choice Requires="wps">
          <w:drawing>
            <wp:anchor distT="0" distB="0" distL="114300" distR="114300" simplePos="0" relativeHeight="251664384" behindDoc="0" locked="0" layoutInCell="1" allowOverlap="1" wp14:anchorId="3755F64B" wp14:editId="77D6645F">
              <wp:simplePos x="0" y="0"/>
              <wp:positionH relativeFrom="column">
                <wp:posOffset>5086350</wp:posOffset>
              </wp:positionH>
              <wp:positionV relativeFrom="paragraph">
                <wp:posOffset>13335</wp:posOffset>
              </wp:positionV>
              <wp:extent cx="1116965" cy="515620"/>
              <wp:effectExtent l="0" t="0" r="0" b="0"/>
              <wp:wrapNone/>
              <wp:docPr id="1" name="Text Box 2" descr="Revised: 03/02/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A4C7"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5F64B" id="_x0000_t202" coordsize="21600,21600" o:spt="202" path="m,l,21600r21600,l21600,xe">
              <v:stroke joinstyle="miter"/>
              <v:path gradientshapeok="t" o:connecttype="rect"/>
            </v:shapetype>
            <v:shape id="_x0000_s1028" type="#_x0000_t202" alt="Revised: 03/02/2022" style="position:absolute;margin-left:400.5pt;margin-top:1.05pt;width:87.9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" filled="f" stroked="f">
              <v:textbox inset=",7.2pt,,7.2pt">
                <w:txbxContent>
                  <w:p w14:paraId="2E8AA4C7"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v:textbox>
            </v:shape>
          </w:pict>
        </mc:Fallback>
      </mc:AlternateContent>
    </w:r>
    <w:r w:rsidRPr="003C5F91">
      <w:rPr>
        <w:rFonts w:cstheme="minorHAnsi"/>
        <w:sz w:val="20"/>
        <w:szCs w:val="20"/>
      </w:rPr>
      <w:t>OFFICE FOR THE PROTECTION OF RESEARCH SUBJECTS</w:t>
    </w:r>
  </w:p>
  <w:p w14:paraId="34EF3917" w14:textId="77777777" w:rsidR="00233A2F" w:rsidRPr="003C5F91" w:rsidRDefault="00233A2F" w:rsidP="00233A2F">
    <w:pPr>
      <w:pStyle w:val="Footer"/>
      <w:rPr>
        <w:rFonts w:cstheme="minorHAnsi"/>
        <w:sz w:val="20"/>
        <w:szCs w:val="20"/>
      </w:rPr>
    </w:pPr>
    <w:r>
      <w:rPr>
        <w:rFonts w:cstheme="minorHAnsi"/>
        <w:sz w:val="20"/>
        <w:szCs w:val="20"/>
      </w:rPr>
      <w:t>University of Illinois at Urbana-Champaign</w:t>
    </w:r>
  </w:p>
  <w:p w14:paraId="586DE6BE" w14:textId="77777777" w:rsidR="00233A2F" w:rsidRPr="003C5F91" w:rsidRDefault="00233A2F" w:rsidP="00233A2F">
    <w:pPr>
      <w:pStyle w:val="Footer"/>
      <w:rPr>
        <w:rFonts w:cstheme="minorHAnsi"/>
        <w:sz w:val="20"/>
        <w:szCs w:val="20"/>
      </w:rPr>
    </w:pPr>
    <w:r w:rsidRPr="003C5F91">
      <w:rPr>
        <w:rFonts w:cstheme="minorHAnsi"/>
        <w:sz w:val="20"/>
        <w:szCs w:val="20"/>
      </w:rPr>
      <w:t>805 West Pennsylvania Avenue</w:t>
    </w:r>
    <w:r>
      <w:rPr>
        <w:rFonts w:cstheme="minorHAnsi"/>
        <w:sz w:val="20"/>
        <w:szCs w:val="20"/>
      </w:rPr>
      <w:t xml:space="preserve">, </w:t>
    </w:r>
    <w:r w:rsidRPr="003C5F91">
      <w:rPr>
        <w:rFonts w:cstheme="minorHAnsi"/>
        <w:sz w:val="20"/>
        <w:szCs w:val="20"/>
      </w:rPr>
      <w:t>Urbana, IL 61801</w:t>
    </w:r>
  </w:p>
  <w:p w14:paraId="0B39FA7E" w14:textId="77777777" w:rsidR="00233A2F" w:rsidRPr="003C5F91" w:rsidRDefault="00000000" w:rsidP="00233A2F">
    <w:pPr>
      <w:pStyle w:val="Footer"/>
      <w:rPr>
        <w:rFonts w:cstheme="minorHAnsi"/>
        <w:sz w:val="20"/>
        <w:szCs w:val="20"/>
      </w:rPr>
    </w:pPr>
    <w:hyperlink r:id="rId1" w:history="1">
      <w:r w:rsidR="00233A2F" w:rsidRPr="001D47FC">
        <w:rPr>
          <w:rStyle w:val="Hyperlink"/>
          <w:rFonts w:cstheme="minorHAnsi"/>
          <w:sz w:val="20"/>
          <w:szCs w:val="20"/>
        </w:rPr>
        <w:t>irb@illinois.edu</w:t>
      </w:r>
    </w:hyperlink>
  </w:p>
  <w:p w14:paraId="4A4B63BA" w14:textId="77777777" w:rsidR="00233A2F" w:rsidRPr="003C5F91" w:rsidRDefault="00233A2F" w:rsidP="00233A2F">
    <w:pPr>
      <w:pStyle w:val="Footer"/>
      <w:rPr>
        <w:rFonts w:cstheme="minorHAnsi"/>
        <w:sz w:val="20"/>
        <w:szCs w:val="20"/>
      </w:rPr>
    </w:pPr>
    <w:r w:rsidRPr="003C5F91">
      <w:rPr>
        <w:rFonts w:cstheme="minorHAnsi"/>
        <w:sz w:val="20"/>
        <w:szCs w:val="20"/>
      </w:rPr>
      <w:t>217-333-2670</w:t>
    </w:r>
  </w:p>
  <w:p w14:paraId="493DBA00" w14:textId="77777777" w:rsidR="00233A2F" w:rsidRDefault="002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E480B" w14:textId="77777777" w:rsidR="00CD6ACB" w:rsidRDefault="00CD6ACB" w:rsidP="00EF51E4">
      <w:pPr>
        <w:spacing w:after="0" w:line="240" w:lineRule="auto"/>
      </w:pPr>
      <w:r>
        <w:separator/>
      </w:r>
    </w:p>
  </w:footnote>
  <w:footnote w:type="continuationSeparator" w:id="0">
    <w:p w14:paraId="0D9E1F7D" w14:textId="77777777" w:rsidR="00CD6ACB" w:rsidRDefault="00CD6ACB" w:rsidP="00E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6A7F" w14:textId="77777777" w:rsidR="00EF51E4" w:rsidRDefault="00233A2F" w:rsidP="005208DF">
    <w:pPr>
      <w:pStyle w:val="Header"/>
    </w:pPr>
    <w:r>
      <w:rPr>
        <w:noProof/>
      </w:rPr>
      <mc:AlternateContent>
        <mc:Choice Requires="wps">
          <w:drawing>
            <wp:anchor distT="45720" distB="45720" distL="114300" distR="114300" simplePos="0" relativeHeight="251661312" behindDoc="0" locked="0" layoutInCell="1" allowOverlap="1" wp14:anchorId="6EE6CF9A" wp14:editId="27B742A7">
              <wp:simplePos x="0" y="0"/>
              <wp:positionH relativeFrom="margin">
                <wp:posOffset>409652</wp:posOffset>
              </wp:positionH>
              <wp:positionV relativeFrom="paragraph">
                <wp:posOffset>223114</wp:posOffset>
              </wp:positionV>
              <wp:extent cx="5074996"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96" cy="540385"/>
                      </a:xfrm>
                      <a:prstGeom prst="rect">
                        <a:avLst/>
                      </a:prstGeom>
                      <a:noFill/>
                      <a:ln w="9525">
                        <a:noFill/>
                        <a:miter lim="800000"/>
                        <a:headEnd/>
                        <a:tailEnd/>
                      </a:ln>
                    </wps:spPr>
                    <wps:txbx>
                      <w:txbxContent>
                        <w:p w14:paraId="76D59B80" w14:textId="602AE4C0" w:rsidR="00EE12A3" w:rsidRPr="00233A2F" w:rsidRDefault="009316CB" w:rsidP="00EE12A3">
                          <w:pPr>
                            <w:pStyle w:val="Heading1"/>
                            <w:rPr>
                              <w:rFonts w:ascii="Source Sans Pro SemiBold" w:hAnsi="Source Sans Pro SemiBold"/>
                            </w:rPr>
                          </w:pPr>
                          <w:r>
                            <w:rPr>
                              <w:rFonts w:ascii="Source Sans Pro SemiBold" w:hAnsi="Source Sans Pro SemiBold"/>
                              <w:color w:val="000000" w:themeColor="text1"/>
                            </w:rPr>
                            <w:t xml:space="preserve">Appendix B: </w:t>
                          </w:r>
                          <w:r w:rsidR="00E34A28">
                            <w:rPr>
                              <w:rFonts w:ascii="Source Sans Pro SemiBold" w:hAnsi="Source Sans Pro SemiBold"/>
                              <w:color w:val="000000" w:themeColor="text1"/>
                            </w:rPr>
                            <w:t>Devices Form</w:t>
                          </w:r>
                          <w:r w:rsidR="00EE12A3" w:rsidRPr="00233A2F">
                            <w:rPr>
                              <w:rFonts w:ascii="Source Sans Pro SemiBold" w:hAnsi="Source Sans Pro SemiBold"/>
                            </w:rPr>
                            <w:br/>
                          </w:r>
                          <w:r w:rsidR="00EE12A3" w:rsidRPr="00233A2F">
                            <w:rPr>
                              <w:rFonts w:ascii="Source Sans Pro SemiBold" w:hAnsi="Source Sans Pro SemiBold"/>
                            </w:rPr>
                            <w:br/>
                          </w:r>
                        </w:p>
                        <w:p w14:paraId="7BBB7B9A" w14:textId="77777777" w:rsidR="00EE12A3" w:rsidRDefault="00EE1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6CF9A" id="_x0000_t202" coordsize="21600,21600" o:spt="202" path="m,l,21600r21600,l21600,xe">
              <v:stroke joinstyle="miter"/>
              <v:path gradientshapeok="t" o:connecttype="rect"/>
            </v:shapetype>
            <v:shape id="Text Box 2" o:spid="_x0000_s1026" type="#_x0000_t202" style="position:absolute;margin-left:32.25pt;margin-top:17.55pt;width:399.6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eL+QEAAM0DAAAOAAAAZHJzL2Uyb0RvYy54bWysU9uO2yAQfa/Uf0C8N3ZSezex4qy2u92q&#10;0vYibfsBGOMYFRgKJHb69R2wNxu1b1X9gBgPnJlz5rC9GbUiR+G8BFPT5SKnRBgOrTT7mn7/9vBm&#10;TY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" filled="f" stroked="f">
              <v:textbox>
                <w:txbxContent>
                  <w:p w14:paraId="76D59B80" w14:textId="602AE4C0" w:rsidR="00EE12A3" w:rsidRPr="00233A2F" w:rsidRDefault="009316CB" w:rsidP="00EE12A3">
                    <w:pPr>
                      <w:pStyle w:val="Heading1"/>
                      <w:rPr>
                        <w:rFonts w:ascii="Source Sans Pro SemiBold" w:hAnsi="Source Sans Pro SemiBold"/>
                      </w:rPr>
                    </w:pPr>
                    <w:r>
                      <w:rPr>
                        <w:rFonts w:ascii="Source Sans Pro SemiBold" w:hAnsi="Source Sans Pro SemiBold"/>
                        <w:color w:val="000000" w:themeColor="text1"/>
                      </w:rPr>
                      <w:t xml:space="preserve">Appendix B: </w:t>
                    </w:r>
                    <w:r w:rsidR="00E34A28">
                      <w:rPr>
                        <w:rFonts w:ascii="Source Sans Pro SemiBold" w:hAnsi="Source Sans Pro SemiBold"/>
                        <w:color w:val="000000" w:themeColor="text1"/>
                      </w:rPr>
                      <w:t>Devices Form</w:t>
                    </w:r>
                    <w:r w:rsidR="00EE12A3" w:rsidRPr="00233A2F">
                      <w:rPr>
                        <w:rFonts w:ascii="Source Sans Pro SemiBold" w:hAnsi="Source Sans Pro SemiBold"/>
                      </w:rPr>
                      <w:br/>
                    </w:r>
                    <w:r w:rsidR="00EE12A3" w:rsidRPr="00233A2F">
                      <w:rPr>
                        <w:rFonts w:ascii="Source Sans Pro SemiBold" w:hAnsi="Source Sans Pro SemiBold"/>
                      </w:rPr>
                      <w:br/>
                    </w:r>
                  </w:p>
                  <w:p w14:paraId="7BBB7B9A" w14:textId="77777777" w:rsidR="00EE12A3" w:rsidRDefault="00EE12A3"/>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3C84D650" wp14:editId="4F1E8624">
              <wp:simplePos x="0" y="0"/>
              <wp:positionH relativeFrom="column">
                <wp:posOffset>409042</wp:posOffset>
              </wp:positionH>
              <wp:positionV relativeFrom="paragraph">
                <wp:posOffset>-83490</wp:posOffset>
              </wp:positionV>
              <wp:extent cx="3935577" cy="512064"/>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577" cy="512064"/>
                      </a:xfrm>
                      <a:prstGeom prst="rect">
                        <a:avLst/>
                      </a:prstGeom>
                      <a:noFill/>
                      <a:ln w="9525">
                        <a:noFill/>
                        <a:miter lim="800000"/>
                        <a:headEnd/>
                        <a:tailEnd/>
                      </a:ln>
                    </wps:spPr>
                    <wps:txbx>
                      <w:txbxContent>
                        <w:p w14:paraId="25736E36"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5857D433"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3C74866A" w14:textId="77777777" w:rsidR="005208DF" w:rsidRPr="00EE12A3" w:rsidRDefault="00520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4D650" id="_x0000_s1027" type="#_x0000_t202" style="position:absolute;margin-left:32.2pt;margin-top:-6.55pt;width:309.9pt;height:4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" filled="f" stroked="f">
              <v:textbox>
                <w:txbxContent>
                  <w:p w14:paraId="25736E36"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5857D433"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3C74866A" w14:textId="77777777" w:rsidR="005208DF" w:rsidRPr="00EE12A3" w:rsidRDefault="005208D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10CED11" wp14:editId="7614E2C3">
              <wp:simplePos x="0" y="0"/>
              <wp:positionH relativeFrom="column">
                <wp:posOffset>343586</wp:posOffset>
              </wp:positionH>
              <wp:positionV relativeFrom="paragraph">
                <wp:posOffset>-97790</wp:posOffset>
              </wp:positionV>
              <wp:extent cx="7315" cy="526694"/>
              <wp:effectExtent l="0" t="0" r="31115" b="2603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 cy="52669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DC7E4"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5pt,-7.7pt" to="2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" strokecolor="black [3200]" strokeweight=".5pt">
              <v:stroke joinstyle="miter"/>
            </v:line>
          </w:pict>
        </mc:Fallback>
      </mc:AlternateContent>
    </w:r>
    <w:r>
      <w:rPr>
        <w:noProof/>
      </w:rPr>
      <w:drawing>
        <wp:inline distT="0" distB="0" distL="0" distR="0" wp14:anchorId="4AC5E42B" wp14:editId="68007EFF">
          <wp:extent cx="231476" cy="307238"/>
          <wp:effectExtent l="0" t="0" r="0" b="0"/>
          <wp:docPr id="3" name="Picture 3" descr="University of Illinois at Urbana-Ch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llinois at Urbana-Champaign logo"/>
                  <pic:cNvPicPr/>
                </pic:nvPicPr>
                <pic:blipFill>
                  <a:blip r:embed="rId1">
                    <a:extLst>
                      <a:ext uri="{28A0092B-C50C-407E-A947-70E740481C1C}">
                        <a14:useLocalDpi xmlns:a14="http://schemas.microsoft.com/office/drawing/2010/main" val="0"/>
                      </a:ext>
                    </a:extLst>
                  </a:blip>
                  <a:stretch>
                    <a:fillRect/>
                  </a:stretch>
                </pic:blipFill>
                <pic:spPr>
                  <a:xfrm>
                    <a:off x="0" y="0"/>
                    <a:ext cx="242689" cy="322121"/>
                  </a:xfrm>
                  <a:prstGeom prst="rect">
                    <a:avLst/>
                  </a:prstGeom>
                </pic:spPr>
              </pic:pic>
            </a:graphicData>
          </a:graphic>
        </wp:inline>
      </w:drawing>
    </w:r>
  </w:p>
  <w:p w14:paraId="05AD7F2E" w14:textId="77777777" w:rsidR="00EF51E4" w:rsidRPr="00EF51E4" w:rsidRDefault="00EF51E4" w:rsidP="00EF51E4">
    <w:pPr>
      <w:pStyle w:val="Heading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56"/>
    <w:multiLevelType w:val="hybridMultilevel"/>
    <w:tmpl w:val="BCBCFCD8"/>
    <w:lvl w:ilvl="0" w:tplc="81BA347A">
      <w:start w:val="1"/>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313"/>
    <w:multiLevelType w:val="hybridMultilevel"/>
    <w:tmpl w:val="0886773A"/>
    <w:lvl w:ilvl="0" w:tplc="AC0E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92292"/>
    <w:multiLevelType w:val="hybridMultilevel"/>
    <w:tmpl w:val="79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560524">
    <w:abstractNumId w:val="1"/>
  </w:num>
  <w:num w:numId="2" w16cid:durableId="1478917580">
    <w:abstractNumId w:val="0"/>
  </w:num>
  <w:num w:numId="3" w16cid:durableId="63459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28"/>
    <w:rsid w:val="00003904"/>
    <w:rsid w:val="00003A68"/>
    <w:rsid w:val="00004D39"/>
    <w:rsid w:val="000148EE"/>
    <w:rsid w:val="00016C58"/>
    <w:rsid w:val="00017725"/>
    <w:rsid w:val="000209F2"/>
    <w:rsid w:val="00025A22"/>
    <w:rsid w:val="00027D03"/>
    <w:rsid w:val="00040285"/>
    <w:rsid w:val="00040C90"/>
    <w:rsid w:val="00042D9D"/>
    <w:rsid w:val="00044E34"/>
    <w:rsid w:val="0005020A"/>
    <w:rsid w:val="0006404C"/>
    <w:rsid w:val="0006519D"/>
    <w:rsid w:val="0006653A"/>
    <w:rsid w:val="000669E2"/>
    <w:rsid w:val="00070752"/>
    <w:rsid w:val="0007660E"/>
    <w:rsid w:val="00080D13"/>
    <w:rsid w:val="00082851"/>
    <w:rsid w:val="00084988"/>
    <w:rsid w:val="00090DC1"/>
    <w:rsid w:val="0009229E"/>
    <w:rsid w:val="00093871"/>
    <w:rsid w:val="000A33A4"/>
    <w:rsid w:val="000A4623"/>
    <w:rsid w:val="000B0B00"/>
    <w:rsid w:val="000B21C1"/>
    <w:rsid w:val="000B3FCA"/>
    <w:rsid w:val="000B7444"/>
    <w:rsid w:val="000C1711"/>
    <w:rsid w:val="000C1F24"/>
    <w:rsid w:val="000C56D4"/>
    <w:rsid w:val="000D1EF2"/>
    <w:rsid w:val="000D29D6"/>
    <w:rsid w:val="000E4D79"/>
    <w:rsid w:val="000E6670"/>
    <w:rsid w:val="000E79CB"/>
    <w:rsid w:val="000F61B1"/>
    <w:rsid w:val="00100269"/>
    <w:rsid w:val="00110DC9"/>
    <w:rsid w:val="0011335D"/>
    <w:rsid w:val="00115F27"/>
    <w:rsid w:val="0011689C"/>
    <w:rsid w:val="00116A80"/>
    <w:rsid w:val="00121AFD"/>
    <w:rsid w:val="001225C2"/>
    <w:rsid w:val="00132BF2"/>
    <w:rsid w:val="001410BC"/>
    <w:rsid w:val="001456F7"/>
    <w:rsid w:val="0014716D"/>
    <w:rsid w:val="00163CB7"/>
    <w:rsid w:val="001702C9"/>
    <w:rsid w:val="00175D7C"/>
    <w:rsid w:val="00177D6E"/>
    <w:rsid w:val="00183431"/>
    <w:rsid w:val="0018690D"/>
    <w:rsid w:val="001937CE"/>
    <w:rsid w:val="001B1F7B"/>
    <w:rsid w:val="001C6487"/>
    <w:rsid w:val="001D58B4"/>
    <w:rsid w:val="001D6570"/>
    <w:rsid w:val="001E284D"/>
    <w:rsid w:val="001E4EAD"/>
    <w:rsid w:val="001F0890"/>
    <w:rsid w:val="001F3956"/>
    <w:rsid w:val="00200900"/>
    <w:rsid w:val="002035E7"/>
    <w:rsid w:val="00204719"/>
    <w:rsid w:val="002062F4"/>
    <w:rsid w:val="00214C07"/>
    <w:rsid w:val="00215D8A"/>
    <w:rsid w:val="002168C0"/>
    <w:rsid w:val="002179E7"/>
    <w:rsid w:val="00217AE6"/>
    <w:rsid w:val="002210EC"/>
    <w:rsid w:val="002238F0"/>
    <w:rsid w:val="00223DA4"/>
    <w:rsid w:val="0023081D"/>
    <w:rsid w:val="00232948"/>
    <w:rsid w:val="00233A2F"/>
    <w:rsid w:val="0024256E"/>
    <w:rsid w:val="00242A64"/>
    <w:rsid w:val="00246EDC"/>
    <w:rsid w:val="00255DE6"/>
    <w:rsid w:val="00263028"/>
    <w:rsid w:val="002633C5"/>
    <w:rsid w:val="002660C3"/>
    <w:rsid w:val="00271C4E"/>
    <w:rsid w:val="002742FD"/>
    <w:rsid w:val="00275529"/>
    <w:rsid w:val="002778D0"/>
    <w:rsid w:val="002843E1"/>
    <w:rsid w:val="00287043"/>
    <w:rsid w:val="00293AB9"/>
    <w:rsid w:val="002A2214"/>
    <w:rsid w:val="002A777C"/>
    <w:rsid w:val="002B15A2"/>
    <w:rsid w:val="002B204A"/>
    <w:rsid w:val="002C113A"/>
    <w:rsid w:val="002C151F"/>
    <w:rsid w:val="002D2B3E"/>
    <w:rsid w:val="002E23FA"/>
    <w:rsid w:val="002E4622"/>
    <w:rsid w:val="002F166F"/>
    <w:rsid w:val="003020D7"/>
    <w:rsid w:val="00303BE3"/>
    <w:rsid w:val="00305304"/>
    <w:rsid w:val="00305E36"/>
    <w:rsid w:val="00311BF2"/>
    <w:rsid w:val="00313529"/>
    <w:rsid w:val="00313764"/>
    <w:rsid w:val="003248C8"/>
    <w:rsid w:val="00330B5B"/>
    <w:rsid w:val="00332CE4"/>
    <w:rsid w:val="00334F88"/>
    <w:rsid w:val="00334FE8"/>
    <w:rsid w:val="003354E0"/>
    <w:rsid w:val="00336A16"/>
    <w:rsid w:val="00337842"/>
    <w:rsid w:val="00344DF0"/>
    <w:rsid w:val="00345761"/>
    <w:rsid w:val="00345D4C"/>
    <w:rsid w:val="00364D2F"/>
    <w:rsid w:val="003677D7"/>
    <w:rsid w:val="0037290F"/>
    <w:rsid w:val="00372FC6"/>
    <w:rsid w:val="0037473B"/>
    <w:rsid w:val="00380D8A"/>
    <w:rsid w:val="00381894"/>
    <w:rsid w:val="003868A7"/>
    <w:rsid w:val="0038733E"/>
    <w:rsid w:val="003A162A"/>
    <w:rsid w:val="003A253B"/>
    <w:rsid w:val="003A3DF4"/>
    <w:rsid w:val="003A7F6A"/>
    <w:rsid w:val="003B6893"/>
    <w:rsid w:val="003C0FC9"/>
    <w:rsid w:val="003C266C"/>
    <w:rsid w:val="003C517F"/>
    <w:rsid w:val="003D317D"/>
    <w:rsid w:val="003E4117"/>
    <w:rsid w:val="003E660B"/>
    <w:rsid w:val="00400BCF"/>
    <w:rsid w:val="00406277"/>
    <w:rsid w:val="0041148C"/>
    <w:rsid w:val="00411A25"/>
    <w:rsid w:val="0042067C"/>
    <w:rsid w:val="00421F02"/>
    <w:rsid w:val="004233CE"/>
    <w:rsid w:val="00427437"/>
    <w:rsid w:val="004310F0"/>
    <w:rsid w:val="00431203"/>
    <w:rsid w:val="00433576"/>
    <w:rsid w:val="004420A9"/>
    <w:rsid w:val="00443642"/>
    <w:rsid w:val="00447E65"/>
    <w:rsid w:val="0046070D"/>
    <w:rsid w:val="00475475"/>
    <w:rsid w:val="00482490"/>
    <w:rsid w:val="00482F2D"/>
    <w:rsid w:val="00491327"/>
    <w:rsid w:val="00493BD8"/>
    <w:rsid w:val="00495CDB"/>
    <w:rsid w:val="00495FC7"/>
    <w:rsid w:val="004A0083"/>
    <w:rsid w:val="004A3126"/>
    <w:rsid w:val="004A3397"/>
    <w:rsid w:val="004A5C02"/>
    <w:rsid w:val="004B07D7"/>
    <w:rsid w:val="004B1E02"/>
    <w:rsid w:val="004B4BA1"/>
    <w:rsid w:val="004B4D14"/>
    <w:rsid w:val="004D27E3"/>
    <w:rsid w:val="004D52A0"/>
    <w:rsid w:val="004E0BDD"/>
    <w:rsid w:val="004E5DBD"/>
    <w:rsid w:val="004E70EE"/>
    <w:rsid w:val="004E7B41"/>
    <w:rsid w:val="004F4040"/>
    <w:rsid w:val="004F637D"/>
    <w:rsid w:val="004F77C8"/>
    <w:rsid w:val="004F7876"/>
    <w:rsid w:val="00503B38"/>
    <w:rsid w:val="00503FF2"/>
    <w:rsid w:val="00506EB0"/>
    <w:rsid w:val="00516B0C"/>
    <w:rsid w:val="005208DF"/>
    <w:rsid w:val="00523A35"/>
    <w:rsid w:val="005261AB"/>
    <w:rsid w:val="0053042D"/>
    <w:rsid w:val="00562B98"/>
    <w:rsid w:val="00564616"/>
    <w:rsid w:val="0057682C"/>
    <w:rsid w:val="00592B16"/>
    <w:rsid w:val="005934DD"/>
    <w:rsid w:val="00594051"/>
    <w:rsid w:val="005A01A1"/>
    <w:rsid w:val="005A2506"/>
    <w:rsid w:val="005B0DCB"/>
    <w:rsid w:val="005B6E00"/>
    <w:rsid w:val="005B724E"/>
    <w:rsid w:val="005C7C52"/>
    <w:rsid w:val="005D006F"/>
    <w:rsid w:val="005D1A64"/>
    <w:rsid w:val="005E1296"/>
    <w:rsid w:val="005E2654"/>
    <w:rsid w:val="005F6458"/>
    <w:rsid w:val="005F7A97"/>
    <w:rsid w:val="00601977"/>
    <w:rsid w:val="00601B1B"/>
    <w:rsid w:val="00602549"/>
    <w:rsid w:val="00602562"/>
    <w:rsid w:val="00606778"/>
    <w:rsid w:val="0060763D"/>
    <w:rsid w:val="006101E3"/>
    <w:rsid w:val="0061126E"/>
    <w:rsid w:val="00620B88"/>
    <w:rsid w:val="00625767"/>
    <w:rsid w:val="00626C9D"/>
    <w:rsid w:val="006417E5"/>
    <w:rsid w:val="00641FD4"/>
    <w:rsid w:val="00642F8F"/>
    <w:rsid w:val="00646E33"/>
    <w:rsid w:val="006553F1"/>
    <w:rsid w:val="00661167"/>
    <w:rsid w:val="006613D5"/>
    <w:rsid w:val="00661F10"/>
    <w:rsid w:val="00662645"/>
    <w:rsid w:val="006716EB"/>
    <w:rsid w:val="00677492"/>
    <w:rsid w:val="006819A1"/>
    <w:rsid w:val="00683210"/>
    <w:rsid w:val="0068357A"/>
    <w:rsid w:val="00685298"/>
    <w:rsid w:val="00685964"/>
    <w:rsid w:val="00694D08"/>
    <w:rsid w:val="00696B3F"/>
    <w:rsid w:val="006A2163"/>
    <w:rsid w:val="006A398C"/>
    <w:rsid w:val="006A45D5"/>
    <w:rsid w:val="006A5DC9"/>
    <w:rsid w:val="006A716B"/>
    <w:rsid w:val="006B3003"/>
    <w:rsid w:val="006B49A5"/>
    <w:rsid w:val="006B7EF2"/>
    <w:rsid w:val="006C03DF"/>
    <w:rsid w:val="006D012A"/>
    <w:rsid w:val="006D5146"/>
    <w:rsid w:val="006D5F14"/>
    <w:rsid w:val="006E6218"/>
    <w:rsid w:val="00700954"/>
    <w:rsid w:val="00707097"/>
    <w:rsid w:val="0071521F"/>
    <w:rsid w:val="00715E0D"/>
    <w:rsid w:val="00730A00"/>
    <w:rsid w:val="00741518"/>
    <w:rsid w:val="00746D7A"/>
    <w:rsid w:val="007510FE"/>
    <w:rsid w:val="00754DF2"/>
    <w:rsid w:val="007578A9"/>
    <w:rsid w:val="00762803"/>
    <w:rsid w:val="0076329E"/>
    <w:rsid w:val="007635AD"/>
    <w:rsid w:val="007656C3"/>
    <w:rsid w:val="0077055C"/>
    <w:rsid w:val="007712EB"/>
    <w:rsid w:val="00772D63"/>
    <w:rsid w:val="00774F5A"/>
    <w:rsid w:val="00775996"/>
    <w:rsid w:val="007769D4"/>
    <w:rsid w:val="0077717E"/>
    <w:rsid w:val="0077777E"/>
    <w:rsid w:val="00780C2D"/>
    <w:rsid w:val="00783889"/>
    <w:rsid w:val="007919AC"/>
    <w:rsid w:val="00796873"/>
    <w:rsid w:val="007A3580"/>
    <w:rsid w:val="007A611A"/>
    <w:rsid w:val="007A6240"/>
    <w:rsid w:val="007B0142"/>
    <w:rsid w:val="007B0638"/>
    <w:rsid w:val="007B5007"/>
    <w:rsid w:val="007C2448"/>
    <w:rsid w:val="007C5E09"/>
    <w:rsid w:val="007E2402"/>
    <w:rsid w:val="007E7CB6"/>
    <w:rsid w:val="00800626"/>
    <w:rsid w:val="008051A1"/>
    <w:rsid w:val="0081346F"/>
    <w:rsid w:val="0081425B"/>
    <w:rsid w:val="008242EB"/>
    <w:rsid w:val="008303D0"/>
    <w:rsid w:val="00830F14"/>
    <w:rsid w:val="0083372B"/>
    <w:rsid w:val="00833CA1"/>
    <w:rsid w:val="00842C4D"/>
    <w:rsid w:val="008462A2"/>
    <w:rsid w:val="00850320"/>
    <w:rsid w:val="00862A82"/>
    <w:rsid w:val="00863815"/>
    <w:rsid w:val="008646ED"/>
    <w:rsid w:val="0086704D"/>
    <w:rsid w:val="00867F75"/>
    <w:rsid w:val="008749CA"/>
    <w:rsid w:val="00885DD0"/>
    <w:rsid w:val="0089586A"/>
    <w:rsid w:val="008A160E"/>
    <w:rsid w:val="008A713A"/>
    <w:rsid w:val="008B12C5"/>
    <w:rsid w:val="008B71E0"/>
    <w:rsid w:val="008C295A"/>
    <w:rsid w:val="008D0BE4"/>
    <w:rsid w:val="008D44A9"/>
    <w:rsid w:val="008D4AF7"/>
    <w:rsid w:val="008D63A1"/>
    <w:rsid w:val="008E10EA"/>
    <w:rsid w:val="008E3BB4"/>
    <w:rsid w:val="008E5803"/>
    <w:rsid w:val="008F11BF"/>
    <w:rsid w:val="00905AB1"/>
    <w:rsid w:val="009101D5"/>
    <w:rsid w:val="0091143C"/>
    <w:rsid w:val="00912BB8"/>
    <w:rsid w:val="00914280"/>
    <w:rsid w:val="00920FF1"/>
    <w:rsid w:val="00922DF5"/>
    <w:rsid w:val="00926626"/>
    <w:rsid w:val="009316CB"/>
    <w:rsid w:val="009378BD"/>
    <w:rsid w:val="00941EEB"/>
    <w:rsid w:val="0094262F"/>
    <w:rsid w:val="00944A6C"/>
    <w:rsid w:val="0094552F"/>
    <w:rsid w:val="0094564B"/>
    <w:rsid w:val="0094649C"/>
    <w:rsid w:val="00946C45"/>
    <w:rsid w:val="00947591"/>
    <w:rsid w:val="00957D50"/>
    <w:rsid w:val="00962CCC"/>
    <w:rsid w:val="009638B5"/>
    <w:rsid w:val="00965D13"/>
    <w:rsid w:val="009670FE"/>
    <w:rsid w:val="00972F2B"/>
    <w:rsid w:val="009741D1"/>
    <w:rsid w:val="00976B1A"/>
    <w:rsid w:val="00976CC9"/>
    <w:rsid w:val="0099266E"/>
    <w:rsid w:val="00994A1F"/>
    <w:rsid w:val="0099650F"/>
    <w:rsid w:val="009A1CC0"/>
    <w:rsid w:val="009A5169"/>
    <w:rsid w:val="009A6631"/>
    <w:rsid w:val="009A7497"/>
    <w:rsid w:val="009B463C"/>
    <w:rsid w:val="009D69F6"/>
    <w:rsid w:val="009E383F"/>
    <w:rsid w:val="009E4DF4"/>
    <w:rsid w:val="009F094C"/>
    <w:rsid w:val="009F7F70"/>
    <w:rsid w:val="00A0199B"/>
    <w:rsid w:val="00A01CCF"/>
    <w:rsid w:val="00A05281"/>
    <w:rsid w:val="00A05D89"/>
    <w:rsid w:val="00A07FC7"/>
    <w:rsid w:val="00A14E0F"/>
    <w:rsid w:val="00A15D60"/>
    <w:rsid w:val="00A16220"/>
    <w:rsid w:val="00A20179"/>
    <w:rsid w:val="00A209CD"/>
    <w:rsid w:val="00A21E82"/>
    <w:rsid w:val="00A2632D"/>
    <w:rsid w:val="00A420A3"/>
    <w:rsid w:val="00A44941"/>
    <w:rsid w:val="00A57D5E"/>
    <w:rsid w:val="00A62740"/>
    <w:rsid w:val="00A6403B"/>
    <w:rsid w:val="00A65BC0"/>
    <w:rsid w:val="00A7752E"/>
    <w:rsid w:val="00A80AAE"/>
    <w:rsid w:val="00A85F3D"/>
    <w:rsid w:val="00AA78DF"/>
    <w:rsid w:val="00AB0596"/>
    <w:rsid w:val="00AB10BA"/>
    <w:rsid w:val="00AB19ED"/>
    <w:rsid w:val="00AB291F"/>
    <w:rsid w:val="00AB4CEF"/>
    <w:rsid w:val="00AC2493"/>
    <w:rsid w:val="00AC4BCA"/>
    <w:rsid w:val="00AC5122"/>
    <w:rsid w:val="00AC6912"/>
    <w:rsid w:val="00AC70AD"/>
    <w:rsid w:val="00AD0DF5"/>
    <w:rsid w:val="00AD1D31"/>
    <w:rsid w:val="00AE20C7"/>
    <w:rsid w:val="00AE5F9A"/>
    <w:rsid w:val="00AE6AC8"/>
    <w:rsid w:val="00AE6E46"/>
    <w:rsid w:val="00AE77DF"/>
    <w:rsid w:val="00AF5C89"/>
    <w:rsid w:val="00B0726F"/>
    <w:rsid w:val="00B12543"/>
    <w:rsid w:val="00B14562"/>
    <w:rsid w:val="00B21773"/>
    <w:rsid w:val="00B279EB"/>
    <w:rsid w:val="00B27A68"/>
    <w:rsid w:val="00B306EB"/>
    <w:rsid w:val="00B43D80"/>
    <w:rsid w:val="00B46C12"/>
    <w:rsid w:val="00B526F7"/>
    <w:rsid w:val="00B52C6A"/>
    <w:rsid w:val="00B53E19"/>
    <w:rsid w:val="00B61788"/>
    <w:rsid w:val="00B62F5D"/>
    <w:rsid w:val="00B6722A"/>
    <w:rsid w:val="00B703A0"/>
    <w:rsid w:val="00B7110C"/>
    <w:rsid w:val="00B71A64"/>
    <w:rsid w:val="00B740D7"/>
    <w:rsid w:val="00B74791"/>
    <w:rsid w:val="00B86A7A"/>
    <w:rsid w:val="00B924F2"/>
    <w:rsid w:val="00B96A17"/>
    <w:rsid w:val="00BA30B1"/>
    <w:rsid w:val="00BA4425"/>
    <w:rsid w:val="00BA6C9F"/>
    <w:rsid w:val="00BB13F1"/>
    <w:rsid w:val="00BB442C"/>
    <w:rsid w:val="00BB466D"/>
    <w:rsid w:val="00BB4819"/>
    <w:rsid w:val="00BC10BE"/>
    <w:rsid w:val="00BC340B"/>
    <w:rsid w:val="00BD415C"/>
    <w:rsid w:val="00BD4B92"/>
    <w:rsid w:val="00BE0E1D"/>
    <w:rsid w:val="00BE37A4"/>
    <w:rsid w:val="00BE3D39"/>
    <w:rsid w:val="00BE5F93"/>
    <w:rsid w:val="00BF5514"/>
    <w:rsid w:val="00BF7E13"/>
    <w:rsid w:val="00C043D7"/>
    <w:rsid w:val="00C12102"/>
    <w:rsid w:val="00C16079"/>
    <w:rsid w:val="00C23089"/>
    <w:rsid w:val="00C251D2"/>
    <w:rsid w:val="00C25414"/>
    <w:rsid w:val="00C259BE"/>
    <w:rsid w:val="00C324C7"/>
    <w:rsid w:val="00C378A0"/>
    <w:rsid w:val="00C4510A"/>
    <w:rsid w:val="00C51797"/>
    <w:rsid w:val="00C546D8"/>
    <w:rsid w:val="00C61538"/>
    <w:rsid w:val="00C6490A"/>
    <w:rsid w:val="00C700F4"/>
    <w:rsid w:val="00C71250"/>
    <w:rsid w:val="00C74EAA"/>
    <w:rsid w:val="00C820B2"/>
    <w:rsid w:val="00C858E0"/>
    <w:rsid w:val="00C871A2"/>
    <w:rsid w:val="00C907FA"/>
    <w:rsid w:val="00C96F0D"/>
    <w:rsid w:val="00CA0031"/>
    <w:rsid w:val="00CA1764"/>
    <w:rsid w:val="00CA4588"/>
    <w:rsid w:val="00CB0308"/>
    <w:rsid w:val="00CB7418"/>
    <w:rsid w:val="00CC1A87"/>
    <w:rsid w:val="00CC4579"/>
    <w:rsid w:val="00CC7413"/>
    <w:rsid w:val="00CC76C9"/>
    <w:rsid w:val="00CD6ACB"/>
    <w:rsid w:val="00CE28BA"/>
    <w:rsid w:val="00CE5113"/>
    <w:rsid w:val="00CF2A85"/>
    <w:rsid w:val="00CF2F45"/>
    <w:rsid w:val="00CF3A26"/>
    <w:rsid w:val="00D016DD"/>
    <w:rsid w:val="00D05B90"/>
    <w:rsid w:val="00D1067B"/>
    <w:rsid w:val="00D12652"/>
    <w:rsid w:val="00D12AE0"/>
    <w:rsid w:val="00D21CBC"/>
    <w:rsid w:val="00D2268B"/>
    <w:rsid w:val="00D24E88"/>
    <w:rsid w:val="00D27F0E"/>
    <w:rsid w:val="00D35D49"/>
    <w:rsid w:val="00D4354A"/>
    <w:rsid w:val="00D4419C"/>
    <w:rsid w:val="00D6020E"/>
    <w:rsid w:val="00D654E4"/>
    <w:rsid w:val="00D655B6"/>
    <w:rsid w:val="00D65DF1"/>
    <w:rsid w:val="00D6767C"/>
    <w:rsid w:val="00D7230A"/>
    <w:rsid w:val="00D747C9"/>
    <w:rsid w:val="00D76B8F"/>
    <w:rsid w:val="00D834A9"/>
    <w:rsid w:val="00D9005A"/>
    <w:rsid w:val="00D91D8E"/>
    <w:rsid w:val="00D941A3"/>
    <w:rsid w:val="00D9463D"/>
    <w:rsid w:val="00DA51B7"/>
    <w:rsid w:val="00DA672F"/>
    <w:rsid w:val="00DC291B"/>
    <w:rsid w:val="00DE254F"/>
    <w:rsid w:val="00DF35F2"/>
    <w:rsid w:val="00DF4F02"/>
    <w:rsid w:val="00E0667F"/>
    <w:rsid w:val="00E11F80"/>
    <w:rsid w:val="00E141C6"/>
    <w:rsid w:val="00E1510B"/>
    <w:rsid w:val="00E16EF4"/>
    <w:rsid w:val="00E208BF"/>
    <w:rsid w:val="00E2497D"/>
    <w:rsid w:val="00E313A9"/>
    <w:rsid w:val="00E32FD1"/>
    <w:rsid w:val="00E34A28"/>
    <w:rsid w:val="00E3565D"/>
    <w:rsid w:val="00E36411"/>
    <w:rsid w:val="00E454AB"/>
    <w:rsid w:val="00E64E52"/>
    <w:rsid w:val="00E67BEF"/>
    <w:rsid w:val="00E70380"/>
    <w:rsid w:val="00E70679"/>
    <w:rsid w:val="00E71427"/>
    <w:rsid w:val="00E7262E"/>
    <w:rsid w:val="00E740B5"/>
    <w:rsid w:val="00E747E9"/>
    <w:rsid w:val="00E76E4F"/>
    <w:rsid w:val="00E92711"/>
    <w:rsid w:val="00E94E84"/>
    <w:rsid w:val="00EA2DE0"/>
    <w:rsid w:val="00EA7D5C"/>
    <w:rsid w:val="00EB047F"/>
    <w:rsid w:val="00EB1C82"/>
    <w:rsid w:val="00EB241D"/>
    <w:rsid w:val="00EC14FF"/>
    <w:rsid w:val="00EC6528"/>
    <w:rsid w:val="00ED0167"/>
    <w:rsid w:val="00ED62C9"/>
    <w:rsid w:val="00EE0872"/>
    <w:rsid w:val="00EE1206"/>
    <w:rsid w:val="00EE12A3"/>
    <w:rsid w:val="00EE336D"/>
    <w:rsid w:val="00EF0458"/>
    <w:rsid w:val="00EF32EC"/>
    <w:rsid w:val="00EF3A20"/>
    <w:rsid w:val="00EF51E4"/>
    <w:rsid w:val="00EF712E"/>
    <w:rsid w:val="00F0232B"/>
    <w:rsid w:val="00F02E65"/>
    <w:rsid w:val="00F042A9"/>
    <w:rsid w:val="00F05BA9"/>
    <w:rsid w:val="00F11391"/>
    <w:rsid w:val="00F236C6"/>
    <w:rsid w:val="00F335EE"/>
    <w:rsid w:val="00F35388"/>
    <w:rsid w:val="00F361ED"/>
    <w:rsid w:val="00F403D2"/>
    <w:rsid w:val="00F53C46"/>
    <w:rsid w:val="00F57604"/>
    <w:rsid w:val="00F63721"/>
    <w:rsid w:val="00F679EB"/>
    <w:rsid w:val="00F70933"/>
    <w:rsid w:val="00F713B8"/>
    <w:rsid w:val="00F7474B"/>
    <w:rsid w:val="00F752F3"/>
    <w:rsid w:val="00F77024"/>
    <w:rsid w:val="00F83551"/>
    <w:rsid w:val="00F85E3E"/>
    <w:rsid w:val="00F90493"/>
    <w:rsid w:val="00F96185"/>
    <w:rsid w:val="00FA37F0"/>
    <w:rsid w:val="00FC364E"/>
    <w:rsid w:val="00FC3864"/>
    <w:rsid w:val="00FC598B"/>
    <w:rsid w:val="00FC7DCC"/>
    <w:rsid w:val="00FD29ED"/>
    <w:rsid w:val="00FE2FA3"/>
    <w:rsid w:val="00FE3257"/>
    <w:rsid w:val="00FE6699"/>
    <w:rsid w:val="00FF2005"/>
    <w:rsid w:val="00FF24B8"/>
    <w:rsid w:val="00FF3259"/>
    <w:rsid w:val="00FF3C88"/>
    <w:rsid w:val="00F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6ABC4"/>
  <w15:chartTrackingRefBased/>
  <w15:docId w15:val="{D5AC678D-D4BE-40FF-8780-5499BDA6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28"/>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F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E4"/>
  </w:style>
  <w:style w:type="paragraph" w:styleId="Footer">
    <w:name w:val="footer"/>
    <w:basedOn w:val="Normal"/>
    <w:link w:val="FooterChar"/>
    <w:uiPriority w:val="99"/>
    <w:unhideWhenUsed/>
    <w:rsid w:val="00EF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E4"/>
  </w:style>
  <w:style w:type="character" w:customStyle="1" w:styleId="Heading2Char">
    <w:name w:val="Heading 2 Char"/>
    <w:basedOn w:val="DefaultParagraphFont"/>
    <w:link w:val="Heading2"/>
    <w:uiPriority w:val="9"/>
    <w:rsid w:val="00233A2F"/>
    <w:rPr>
      <w:rFonts w:asciiTheme="majorHAnsi" w:eastAsiaTheme="majorEastAsia" w:hAnsiTheme="majorHAnsi" w:cstheme="majorBidi"/>
      <w:color w:val="2F5496" w:themeColor="accent1" w:themeShade="BF"/>
      <w:sz w:val="26"/>
      <w:szCs w:val="26"/>
    </w:rPr>
  </w:style>
  <w:style w:type="paragraph" w:customStyle="1" w:styleId="Heading2Alt">
    <w:name w:val="Heading 2 Alt"/>
    <w:basedOn w:val="Heading2"/>
    <w:link w:val="Heading2AltChar"/>
    <w:qFormat/>
    <w:rsid w:val="00FF24B8"/>
    <w:rPr>
      <w:rFonts w:ascii="Source Sans Pro SemiBold" w:hAnsi="Source Sans Pro SemiBold"/>
      <w:color w:val="13294B"/>
      <w:sz w:val="24"/>
    </w:rPr>
  </w:style>
  <w:style w:type="character" w:customStyle="1" w:styleId="Heading3Char">
    <w:name w:val="Heading 3 Char"/>
    <w:basedOn w:val="DefaultParagraphFont"/>
    <w:link w:val="Heading3"/>
    <w:uiPriority w:val="9"/>
    <w:rsid w:val="00233A2F"/>
    <w:rPr>
      <w:rFonts w:asciiTheme="majorHAnsi" w:eastAsiaTheme="majorEastAsia" w:hAnsiTheme="majorHAnsi" w:cstheme="majorBidi"/>
      <w:color w:val="1F3763" w:themeColor="accent1" w:themeShade="7F"/>
      <w:sz w:val="24"/>
      <w:szCs w:val="24"/>
    </w:rPr>
  </w:style>
  <w:style w:type="character" w:customStyle="1" w:styleId="Heading2AltChar">
    <w:name w:val="Heading 2 Alt Char"/>
    <w:basedOn w:val="Heading2Char"/>
    <w:link w:val="Heading2Alt"/>
    <w:rsid w:val="00FF24B8"/>
    <w:rPr>
      <w:rFonts w:ascii="Source Sans Pro SemiBold" w:eastAsiaTheme="majorEastAsia" w:hAnsi="Source Sans Pro SemiBold" w:cstheme="majorBidi"/>
      <w:color w:val="13294B"/>
      <w:sz w:val="24"/>
      <w:szCs w:val="26"/>
    </w:rPr>
  </w:style>
  <w:style w:type="paragraph" w:customStyle="1" w:styleId="HeadingStyleV2">
    <w:name w:val="Heading Style V2"/>
    <w:basedOn w:val="Heading2"/>
    <w:link w:val="HeadingStyleV2Char"/>
    <w:autoRedefine/>
    <w:qFormat/>
    <w:rsid w:val="00762803"/>
    <w:rPr>
      <w:rFonts w:ascii="Source Sans Pro SemiBold" w:hAnsi="Source Sans Pro SemiBold"/>
      <w:color w:val="13294B"/>
      <w:sz w:val="28"/>
    </w:rPr>
  </w:style>
  <w:style w:type="paragraph" w:styleId="NoSpacing">
    <w:name w:val="No Spacing"/>
    <w:uiPriority w:val="1"/>
    <w:qFormat/>
    <w:rsid w:val="00233A2F"/>
    <w:pPr>
      <w:spacing w:after="0" w:line="240" w:lineRule="auto"/>
    </w:pPr>
  </w:style>
  <w:style w:type="character" w:customStyle="1" w:styleId="HeadingStyleV2Char">
    <w:name w:val="Heading Style V2 Char"/>
    <w:basedOn w:val="Heading2Char"/>
    <w:link w:val="HeadingStyleV2"/>
    <w:rsid w:val="00762803"/>
    <w:rPr>
      <w:rFonts w:ascii="Source Sans Pro SemiBold" w:eastAsiaTheme="majorEastAsia" w:hAnsi="Source Sans Pro SemiBold" w:cstheme="majorBidi"/>
      <w:color w:val="13294B"/>
      <w:sz w:val="28"/>
      <w:szCs w:val="26"/>
    </w:rPr>
  </w:style>
  <w:style w:type="character" w:styleId="Hyperlink">
    <w:name w:val="Hyperlink"/>
    <w:rsid w:val="00233A2F"/>
    <w:rPr>
      <w:color w:val="0000FF"/>
      <w:u w:val="single"/>
    </w:rPr>
  </w:style>
  <w:style w:type="paragraph" w:customStyle="1" w:styleId="Newbodyfont">
    <w:name w:val="New body font"/>
    <w:basedOn w:val="Normal"/>
    <w:link w:val="NewbodyfontChar"/>
    <w:qFormat/>
    <w:rsid w:val="00503FF2"/>
  </w:style>
  <w:style w:type="paragraph" w:styleId="ListParagraph">
    <w:name w:val="List Paragraph"/>
    <w:basedOn w:val="Normal"/>
    <w:uiPriority w:val="34"/>
    <w:qFormat/>
    <w:rsid w:val="00503FF2"/>
    <w:pPr>
      <w:ind w:left="720"/>
      <w:contextualSpacing/>
    </w:pPr>
  </w:style>
  <w:style w:type="character" w:customStyle="1" w:styleId="NewbodyfontChar">
    <w:name w:val="New body font Char"/>
    <w:basedOn w:val="DefaultParagraphFont"/>
    <w:link w:val="Newbodyfont"/>
    <w:rsid w:val="00503FF2"/>
  </w:style>
  <w:style w:type="character" w:styleId="PlaceholderText">
    <w:name w:val="Placeholder Text"/>
    <w:basedOn w:val="DefaultParagraphFont"/>
    <w:uiPriority w:val="99"/>
    <w:semiHidden/>
    <w:rsid w:val="00D654E4"/>
    <w:rPr>
      <w:color w:val="808080"/>
    </w:rPr>
  </w:style>
  <w:style w:type="paragraph" w:customStyle="1" w:styleId="NewStyleH3">
    <w:name w:val="New Style H3"/>
    <w:basedOn w:val="Heading3"/>
    <w:link w:val="NewStyleH3Char"/>
    <w:autoRedefine/>
    <w:qFormat/>
    <w:rsid w:val="00F63721"/>
    <w:pPr>
      <w:spacing w:line="240" w:lineRule="auto"/>
    </w:pPr>
    <w:rPr>
      <w:rFonts w:ascii="Source Sans Pro" w:hAnsi="Source Sans Pro" w:cs="Calibri"/>
      <w:b/>
      <w:bCs/>
      <w:color w:val="284C90"/>
      <w:szCs w:val="22"/>
      <w:shd w:val="clear" w:color="auto" w:fill="FFFFFF"/>
    </w:rPr>
  </w:style>
  <w:style w:type="character" w:customStyle="1" w:styleId="NewStyleH3Char">
    <w:name w:val="New Style H3 Char"/>
    <w:basedOn w:val="Heading3Char"/>
    <w:link w:val="NewStyleH3"/>
    <w:rsid w:val="00F63721"/>
    <w:rPr>
      <w:rFonts w:ascii="Source Sans Pro" w:eastAsiaTheme="majorEastAsia" w:hAnsi="Source Sans Pro" w:cs="Calibri"/>
      <w:b/>
      <w:bCs/>
      <w:color w:val="284C90"/>
      <w:sz w:val="24"/>
      <w:szCs w:val="24"/>
    </w:rPr>
  </w:style>
  <w:style w:type="paragraph" w:styleId="FootnoteText">
    <w:name w:val="footnote text"/>
    <w:basedOn w:val="Normal"/>
    <w:link w:val="FootnoteTextChar"/>
    <w:rsid w:val="007152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521F"/>
    <w:rPr>
      <w:rFonts w:ascii="Times New Roman" w:eastAsia="Times New Roman" w:hAnsi="Times New Roman" w:cs="Times New Roman"/>
      <w:sz w:val="20"/>
      <w:szCs w:val="20"/>
    </w:rPr>
  </w:style>
  <w:style w:type="character" w:styleId="FootnoteReference">
    <w:name w:val="footnote reference"/>
    <w:rsid w:val="0071521F"/>
    <w:rPr>
      <w:vertAlign w:val="superscript"/>
    </w:rPr>
  </w:style>
  <w:style w:type="paragraph" w:customStyle="1" w:styleId="newh4">
    <w:name w:val="new h4"/>
    <w:basedOn w:val="Newbodyfont"/>
    <w:link w:val="newh4Char"/>
    <w:autoRedefine/>
    <w:qFormat/>
    <w:rsid w:val="00863815"/>
    <w:rPr>
      <w:b/>
      <w:color w:val="323E4F" w:themeColor="text2" w:themeShade="BF"/>
      <w:shd w:val="clear" w:color="auto" w:fill="FFFFFF"/>
    </w:rPr>
  </w:style>
  <w:style w:type="character" w:customStyle="1" w:styleId="newh4Char">
    <w:name w:val="new h4 Char"/>
    <w:basedOn w:val="NewbodyfontChar"/>
    <w:link w:val="newh4"/>
    <w:rsid w:val="00863815"/>
    <w:rPr>
      <w:b/>
      <w:color w:val="323E4F" w:themeColor="text2" w:themeShade="BF"/>
    </w:rPr>
  </w:style>
  <w:style w:type="table" w:styleId="TableGrid">
    <w:name w:val="Table Grid"/>
    <w:basedOn w:val="TableNormal"/>
    <w:rsid w:val="007A3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F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4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A33A4"/>
    <w:rPr>
      <w:color w:val="605E5C"/>
      <w:shd w:val="clear" w:color="auto" w:fill="E1DFDD"/>
    </w:rPr>
  </w:style>
  <w:style w:type="character" w:styleId="Strong">
    <w:name w:val="Strong"/>
    <w:basedOn w:val="DefaultParagraphFont"/>
    <w:uiPriority w:val="22"/>
    <w:qFormat/>
    <w:rsid w:val="00B74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irb@illinois.edu?subject=IRB%20Protocol%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iles\Documents\Custom%20Office%20Templates\NewOPR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04C247CE44F9791E9C15ACDF6B7E0"/>
        <w:category>
          <w:name w:val="General"/>
          <w:gallery w:val="placeholder"/>
        </w:category>
        <w:types>
          <w:type w:val="bbPlcHdr"/>
        </w:types>
        <w:behaviors>
          <w:behavior w:val="content"/>
        </w:behaviors>
        <w:guid w:val="{3B50D81E-20DC-4A44-8B66-2B7A55DAB963}"/>
      </w:docPartPr>
      <w:docPartBody>
        <w:p w:rsidR="00543F5D" w:rsidRDefault="006358B3" w:rsidP="006358B3">
          <w:pPr>
            <w:pStyle w:val="95904C247CE44F9791E9C15ACDF6B7E0"/>
          </w:pPr>
          <w:r w:rsidRPr="0032796D">
            <w:rPr>
              <w:rStyle w:val="PlaceholderText"/>
            </w:rPr>
            <w:t>Click or tap here to enter text.</w:t>
          </w:r>
        </w:p>
      </w:docPartBody>
    </w:docPart>
    <w:docPart>
      <w:docPartPr>
        <w:name w:val="849D5E025126414DA2AAFEC15228895E"/>
        <w:category>
          <w:name w:val="General"/>
          <w:gallery w:val="placeholder"/>
        </w:category>
        <w:types>
          <w:type w:val="bbPlcHdr"/>
        </w:types>
        <w:behaviors>
          <w:behavior w:val="content"/>
        </w:behaviors>
        <w:guid w:val="{653B0B48-24C4-4F75-B307-CC67834B6A55}"/>
      </w:docPartPr>
      <w:docPartBody>
        <w:p w:rsidR="00543F5D" w:rsidRDefault="006358B3" w:rsidP="006358B3">
          <w:pPr>
            <w:pStyle w:val="849D5E025126414DA2AAFEC15228895E"/>
          </w:pPr>
          <w:r w:rsidRPr="0032796D">
            <w:rPr>
              <w:rStyle w:val="PlaceholderText"/>
            </w:rPr>
            <w:t>Click or tap here to enter text.</w:t>
          </w:r>
        </w:p>
      </w:docPartBody>
    </w:docPart>
    <w:docPart>
      <w:docPartPr>
        <w:name w:val="C19817E5644842ADA331AFF8A2577DB2"/>
        <w:category>
          <w:name w:val="General"/>
          <w:gallery w:val="placeholder"/>
        </w:category>
        <w:types>
          <w:type w:val="bbPlcHdr"/>
        </w:types>
        <w:behaviors>
          <w:behavior w:val="content"/>
        </w:behaviors>
        <w:guid w:val="{4A5C06C7-DA43-4562-A1B1-816968E3DF25}"/>
      </w:docPartPr>
      <w:docPartBody>
        <w:p w:rsidR="00543F5D" w:rsidRDefault="006358B3" w:rsidP="006358B3">
          <w:pPr>
            <w:pStyle w:val="C19817E5644842ADA331AFF8A2577DB2"/>
          </w:pPr>
          <w:r w:rsidRPr="0032796D">
            <w:rPr>
              <w:rStyle w:val="PlaceholderText"/>
            </w:rPr>
            <w:t>Click or tap here to enter text.</w:t>
          </w:r>
        </w:p>
      </w:docPartBody>
    </w:docPart>
    <w:docPart>
      <w:docPartPr>
        <w:name w:val="CD2EC765B4BC4C7A91B749EDE03C35FB"/>
        <w:category>
          <w:name w:val="General"/>
          <w:gallery w:val="placeholder"/>
        </w:category>
        <w:types>
          <w:type w:val="bbPlcHdr"/>
        </w:types>
        <w:behaviors>
          <w:behavior w:val="content"/>
        </w:behaviors>
        <w:guid w:val="{7D23FD45-04C0-4CE8-94A6-188177E515CA}"/>
      </w:docPartPr>
      <w:docPartBody>
        <w:p w:rsidR="00543F5D" w:rsidRDefault="006358B3" w:rsidP="006358B3">
          <w:pPr>
            <w:pStyle w:val="CD2EC765B4BC4C7A91B749EDE03C35FB"/>
          </w:pPr>
          <w:r w:rsidRPr="0032796D">
            <w:rPr>
              <w:rStyle w:val="PlaceholderText"/>
            </w:rPr>
            <w:t>Click or tap here to enter text.</w:t>
          </w:r>
        </w:p>
      </w:docPartBody>
    </w:docPart>
    <w:docPart>
      <w:docPartPr>
        <w:name w:val="5D1597000FE64BB9AE620276B156E1B4"/>
        <w:category>
          <w:name w:val="General"/>
          <w:gallery w:val="placeholder"/>
        </w:category>
        <w:types>
          <w:type w:val="bbPlcHdr"/>
        </w:types>
        <w:behaviors>
          <w:behavior w:val="content"/>
        </w:behaviors>
        <w:guid w:val="{0863CE2C-2E83-45A6-8980-FBE1B94B3D9E}"/>
      </w:docPartPr>
      <w:docPartBody>
        <w:p w:rsidR="00543F5D" w:rsidRDefault="006358B3" w:rsidP="006358B3">
          <w:pPr>
            <w:pStyle w:val="5D1597000FE64BB9AE620276B156E1B4"/>
          </w:pPr>
          <w:r w:rsidRPr="003279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B3"/>
    <w:rsid w:val="000E2D57"/>
    <w:rsid w:val="00291E6E"/>
    <w:rsid w:val="00543F5D"/>
    <w:rsid w:val="006358B3"/>
    <w:rsid w:val="0080243B"/>
    <w:rsid w:val="00E3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8B3"/>
    <w:rPr>
      <w:color w:val="808080"/>
    </w:rPr>
  </w:style>
  <w:style w:type="paragraph" w:customStyle="1" w:styleId="95904C247CE44F9791E9C15ACDF6B7E0">
    <w:name w:val="95904C247CE44F9791E9C15ACDF6B7E0"/>
    <w:rsid w:val="006358B3"/>
    <w:rPr>
      <w:rFonts w:eastAsiaTheme="minorHAnsi"/>
    </w:rPr>
  </w:style>
  <w:style w:type="paragraph" w:customStyle="1" w:styleId="849D5E025126414DA2AAFEC15228895E">
    <w:name w:val="849D5E025126414DA2AAFEC15228895E"/>
    <w:rsid w:val="006358B3"/>
    <w:rPr>
      <w:rFonts w:eastAsiaTheme="minorHAnsi"/>
    </w:rPr>
  </w:style>
  <w:style w:type="paragraph" w:customStyle="1" w:styleId="C19817E5644842ADA331AFF8A2577DB2">
    <w:name w:val="C19817E5644842ADA331AFF8A2577DB2"/>
    <w:rsid w:val="006358B3"/>
    <w:rPr>
      <w:rFonts w:eastAsiaTheme="minorHAnsi"/>
    </w:rPr>
  </w:style>
  <w:style w:type="paragraph" w:customStyle="1" w:styleId="CD2EC765B4BC4C7A91B749EDE03C35FB">
    <w:name w:val="CD2EC765B4BC4C7A91B749EDE03C35FB"/>
    <w:rsid w:val="006358B3"/>
    <w:rPr>
      <w:rFonts w:eastAsiaTheme="minorHAnsi"/>
    </w:rPr>
  </w:style>
  <w:style w:type="paragraph" w:customStyle="1" w:styleId="5D1597000FE64BB9AE620276B156E1B4">
    <w:name w:val="5D1597000FE64BB9AE620276B156E1B4"/>
    <w:rsid w:val="006358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3" ma:contentTypeDescription="Create a new document." ma:contentTypeScope="" ma:versionID="83c4157d454f630f20513cb36fca16fb">
  <xsd:schema xmlns:xsd="http://www.w3.org/2001/XMLSchema" xmlns:xs="http://www.w3.org/2001/XMLSchema" xmlns:p="http://schemas.microsoft.com/office/2006/metadata/properties" xmlns:ns3="2881d00a-dfe9-4fa0-8ac8-327db09b74d5" xmlns:ns4="d5ce8da6-8690-4ed2-9340-92424da5c6af" targetNamespace="http://schemas.microsoft.com/office/2006/metadata/properties" ma:root="true" ma:fieldsID="a1237e51726577b2491a5f488da940f1" ns3:_="" ns4:_="">
    <xsd:import namespace="2881d00a-dfe9-4fa0-8ac8-327db09b74d5"/>
    <xsd:import namespace="d5ce8da6-8690-4ed2-9340-92424da5c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e8da6-8690-4ed2-9340-92424da5c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8B8A8-6962-4C39-AEB8-19CB2D4C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d5ce8da6-8690-4ed2-9340-92424da5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1191-B1BA-4B04-A00B-47C42F6D8D84}">
  <ds:schemaRefs>
    <ds:schemaRef ds:uri="http://schemas.openxmlformats.org/officeDocument/2006/bibliography"/>
  </ds:schemaRefs>
</ds:datastoreItem>
</file>

<file path=customXml/itemProps3.xml><?xml version="1.0" encoding="utf-8"?>
<ds:datastoreItem xmlns:ds="http://schemas.openxmlformats.org/officeDocument/2006/customXml" ds:itemID="{0A36F5D9-993E-47AB-BDBD-6BA18ED5EC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0134AC-D76C-47F4-A186-69DD8687C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NewOPRStemplate.dotx</Template>
  <TotalTime>0</TotalTime>
  <Pages>7</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Amy Lee</dc:creator>
  <cp:keywords/>
  <dc:description/>
  <cp:lastModifiedBy>Adams, Amy Lee</cp:lastModifiedBy>
  <cp:revision>2</cp:revision>
  <dcterms:created xsi:type="dcterms:W3CDTF">2023-01-15T21:52:00Z</dcterms:created>
  <dcterms:modified xsi:type="dcterms:W3CDTF">2023-01-15T21:52:00Z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