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0" w:type="dxa"/>
          <w:right w:w="158" w:type="dxa"/>
        </w:tblCellMar>
        <w:tblLook w:val="01E0" w:firstRow="1" w:lastRow="1" w:firstColumn="1" w:lastColumn="1" w:noHBand="0" w:noVBand="0"/>
      </w:tblPr>
      <w:tblGrid>
        <w:gridCol w:w="10080"/>
      </w:tblGrid>
      <w:tr w:rsidR="007B6EED" w:rsidRPr="00576E05" w14:paraId="6F99B5FC" w14:textId="77777777" w:rsidTr="00E923DD">
        <w:trPr>
          <w:trHeight w:val="288"/>
        </w:trPr>
        <w:tc>
          <w:tcPr>
            <w:tcW w:w="10080" w:type="dxa"/>
            <w:tcMar>
              <w:left w:w="0" w:type="dxa"/>
              <w:bottom w:w="29" w:type="dxa"/>
              <w:right w:w="72" w:type="dxa"/>
            </w:tcMar>
            <w:vAlign w:val="bottom"/>
          </w:tcPr>
          <w:p w14:paraId="06E08D4F" w14:textId="0A8EC947" w:rsidR="007B6EED" w:rsidRPr="00576E05" w:rsidRDefault="007B6EED" w:rsidP="007B6EED">
            <w:pPr>
              <w:pStyle w:val="Header"/>
              <w:tabs>
                <w:tab w:val="clear" w:pos="4320"/>
                <w:tab w:val="clear" w:pos="8640"/>
              </w:tabs>
              <w:ind w:right="34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E05">
              <w:rPr>
                <w:rFonts w:asciiTheme="minorHAnsi" w:hAnsiTheme="minorHAnsi" w:cs="Arial"/>
                <w:b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Requesting a Waiver or Alteration of HIPAA Authorization</w:t>
            </w:r>
          </w:p>
        </w:tc>
      </w:tr>
      <w:tr w:rsidR="007B6EED" w:rsidRPr="00576E05" w14:paraId="29D1379A" w14:textId="77777777" w:rsidTr="00E923DD">
        <w:tblPrEx>
          <w:tblCellMar>
            <w:left w:w="115" w:type="dxa"/>
          </w:tblCellMar>
        </w:tblPrEx>
        <w:trPr>
          <w:trHeight w:val="288"/>
        </w:trPr>
        <w:tc>
          <w:tcPr>
            <w:tcW w:w="10080" w:type="dxa"/>
            <w:tcMar>
              <w:top w:w="14" w:type="dxa"/>
              <w:left w:w="0" w:type="dxa"/>
              <w:bottom w:w="29" w:type="dxa"/>
              <w:right w:w="72" w:type="dxa"/>
            </w:tcMar>
            <w:vAlign w:val="center"/>
          </w:tcPr>
          <w:p w14:paraId="76E77DC7" w14:textId="77777777" w:rsidR="007B6EED" w:rsidRPr="00576E05" w:rsidRDefault="007B6EED" w:rsidP="00E923DD">
            <w:pPr>
              <w:pStyle w:val="Header"/>
              <w:tabs>
                <w:tab w:val="clear" w:pos="4320"/>
                <w:tab w:val="clear" w:pos="8640"/>
                <w:tab w:val="right" w:pos="1595"/>
              </w:tabs>
              <w:ind w:right="342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 w:rsidRPr="00576E05">
              <w:rPr>
                <w:rFonts w:asciiTheme="minorHAnsi" w:hAnsiTheme="minorHAnsi" w:cs="Arial"/>
                <w:b/>
                <w:sz w:val="24"/>
                <w:szCs w:val="24"/>
              </w:rPr>
              <w:t xml:space="preserve">All forms must be typewritten and submitted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via email to irb@illinois.edu.</w:t>
            </w:r>
          </w:p>
        </w:tc>
      </w:tr>
    </w:tbl>
    <w:p w14:paraId="10256D58" w14:textId="5A4ECF9B" w:rsidR="007B6EED" w:rsidRDefault="007B6EE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1A7BEB" w14:paraId="1D954D29" w14:textId="77777777" w:rsidTr="001A7BEB">
        <w:tc>
          <w:tcPr>
            <w:tcW w:w="10070" w:type="dxa"/>
          </w:tcPr>
          <w:p w14:paraId="1CEBCFF3" w14:textId="47D51593" w:rsidR="001A7BEB" w:rsidRPr="001A7BEB" w:rsidRDefault="001A7BEB" w:rsidP="00AB06D3">
            <w:pPr>
              <w:rPr>
                <w:rFonts w:asciiTheme="minorHAnsi" w:hAnsiTheme="minorHAnsi" w:cs="Calibri"/>
                <w:iCs/>
                <w:sz w:val="22"/>
              </w:rPr>
            </w:pPr>
            <w:r>
              <w:rPr>
                <w:rFonts w:asciiTheme="minorHAnsi" w:hAnsiTheme="minorHAnsi" w:cs="Calibri"/>
                <w:b/>
                <w:iCs/>
                <w:sz w:val="22"/>
              </w:rPr>
              <w:t xml:space="preserve">When to use this form: </w:t>
            </w:r>
            <w:r>
              <w:rPr>
                <w:rFonts w:asciiTheme="minorHAnsi" w:hAnsiTheme="minorHAnsi" w:cs="Calibri"/>
                <w:iCs/>
                <w:sz w:val="22"/>
              </w:rPr>
              <w:t xml:space="preserve">Complete this waiver or alteration request if HIPAA authorization will </w:t>
            </w:r>
            <w:r>
              <w:rPr>
                <w:rFonts w:asciiTheme="minorHAnsi" w:hAnsiTheme="minorHAnsi" w:cs="Calibri"/>
                <w:iCs/>
                <w:sz w:val="22"/>
                <w:u w:val="single"/>
              </w:rPr>
              <w:t>not</w:t>
            </w:r>
            <w:r>
              <w:rPr>
                <w:rFonts w:asciiTheme="minorHAnsi" w:hAnsiTheme="minorHAnsi" w:cs="Calibri"/>
                <w:iCs/>
                <w:sz w:val="22"/>
              </w:rPr>
              <w:t xml:space="preserve"> be obtained from the research subjects</w:t>
            </w:r>
            <w:r w:rsidR="00AB06D3">
              <w:rPr>
                <w:rFonts w:asciiTheme="minorHAnsi" w:hAnsiTheme="minorHAnsi" w:cs="Calibri"/>
                <w:iCs/>
                <w:sz w:val="22"/>
              </w:rPr>
              <w:t xml:space="preserve"> or will be altered in some way.</w:t>
            </w:r>
          </w:p>
        </w:tc>
      </w:tr>
    </w:tbl>
    <w:p w14:paraId="03BDD3FF" w14:textId="77777777" w:rsidR="001A7BEB" w:rsidRPr="001A7BEB" w:rsidRDefault="001A7BEB" w:rsidP="001C1008">
      <w:pPr>
        <w:rPr>
          <w:rFonts w:asciiTheme="minorHAnsi" w:hAnsiTheme="minorHAnsi" w:cs="Calibri"/>
          <w:b/>
          <w:iCs/>
          <w:color w:val="FF0000"/>
        </w:rPr>
      </w:pPr>
    </w:p>
    <w:p w14:paraId="247A96A9" w14:textId="77777777" w:rsidR="001A7BEB" w:rsidRDefault="001A7BEB" w:rsidP="001A7BE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Section 1. PROTOCOL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1A7BEB" w14:paraId="2D30818E" w14:textId="77777777" w:rsidTr="007B396B">
        <w:tc>
          <w:tcPr>
            <w:tcW w:w="9998" w:type="dxa"/>
          </w:tcPr>
          <w:p w14:paraId="0DF28DA4" w14:textId="77777777" w:rsidR="001A7BEB" w:rsidRDefault="001A7BEB" w:rsidP="007B396B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1A. Principal Investigator: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7BEB" w14:paraId="0D65B3AF" w14:textId="77777777" w:rsidTr="007B396B">
        <w:tc>
          <w:tcPr>
            <w:tcW w:w="9998" w:type="dxa"/>
          </w:tcPr>
          <w:p w14:paraId="38E6E82C" w14:textId="77777777" w:rsidR="001A7BEB" w:rsidRDefault="001A7BEB" w:rsidP="007B396B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1B. Protocol Number: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7BEB" w14:paraId="65C34F81" w14:textId="77777777" w:rsidTr="007B396B">
        <w:tc>
          <w:tcPr>
            <w:tcW w:w="9998" w:type="dxa"/>
          </w:tcPr>
          <w:p w14:paraId="11AAEFEF" w14:textId="77777777" w:rsidR="001A7BEB" w:rsidRDefault="001A7BEB" w:rsidP="007B396B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1C. Project Title: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10CE0419" w14:textId="77777777" w:rsidR="001A7BEB" w:rsidRDefault="001A7BEB" w:rsidP="001C1008">
      <w:pPr>
        <w:rPr>
          <w:rFonts w:asciiTheme="minorHAnsi" w:hAnsiTheme="minorHAnsi" w:cs="Calibri"/>
          <w:b/>
          <w:iCs/>
          <w:color w:val="FF0000"/>
        </w:rPr>
      </w:pPr>
    </w:p>
    <w:p w14:paraId="4A7FECB4" w14:textId="2D36AC84" w:rsidR="001A7BEB" w:rsidRDefault="001A7BEB" w:rsidP="001C1008">
      <w:pPr>
        <w:rPr>
          <w:rFonts w:asciiTheme="minorHAnsi" w:hAnsiTheme="minorHAnsi" w:cs="Calibri"/>
          <w:b/>
          <w:iCs/>
        </w:rPr>
      </w:pPr>
      <w:r>
        <w:rPr>
          <w:rFonts w:asciiTheme="minorHAnsi" w:hAnsiTheme="minorHAnsi" w:cs="Calibri"/>
          <w:b/>
          <w:iCs/>
        </w:rPr>
        <w:t>Section 2. REQUEST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6B7A9F" w14:paraId="16B8129E" w14:textId="77777777" w:rsidTr="006B7A9F">
        <w:tc>
          <w:tcPr>
            <w:tcW w:w="9998" w:type="dxa"/>
          </w:tcPr>
          <w:p w14:paraId="6F4EFF19" w14:textId="77777777" w:rsidR="006B7A9F" w:rsidRDefault="006B7A9F" w:rsidP="006B7A9F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93C0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 am requesting a: </w:t>
            </w:r>
            <w:r w:rsidRPr="00193C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0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193C03">
              <w:rPr>
                <w:rFonts w:asciiTheme="minorHAnsi" w:hAnsiTheme="minorHAnsi"/>
                <w:sz w:val="22"/>
                <w:szCs w:val="22"/>
              </w:rPr>
            </w:r>
            <w:r w:rsidRPr="00193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93C0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93C03">
              <w:rPr>
                <w:rFonts w:asciiTheme="minorHAnsi" w:hAnsiTheme="minorHAnsi"/>
                <w:sz w:val="22"/>
                <w:szCs w:val="22"/>
              </w:rPr>
              <w:t xml:space="preserve"> Complete Waiver of </w:t>
            </w:r>
            <w:r>
              <w:rPr>
                <w:rFonts w:asciiTheme="minorHAnsi" w:hAnsiTheme="minorHAnsi"/>
                <w:sz w:val="22"/>
                <w:szCs w:val="22"/>
              </w:rPr>
              <w:t>Authorization</w:t>
            </w:r>
            <w:r w:rsidRPr="00193C0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93C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0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193C03">
              <w:rPr>
                <w:rFonts w:asciiTheme="minorHAnsi" w:hAnsiTheme="minorHAnsi"/>
                <w:sz w:val="22"/>
                <w:szCs w:val="22"/>
              </w:rPr>
            </w:r>
            <w:r w:rsidRPr="00193C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93C0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93C03">
              <w:rPr>
                <w:rFonts w:asciiTheme="minorHAnsi" w:hAnsiTheme="minorHAnsi"/>
                <w:sz w:val="22"/>
                <w:szCs w:val="22"/>
              </w:rPr>
              <w:t xml:space="preserve"> Alteration of the </w:t>
            </w:r>
            <w:r>
              <w:rPr>
                <w:rFonts w:asciiTheme="minorHAnsi" w:hAnsiTheme="minorHAnsi"/>
                <w:sz w:val="22"/>
                <w:szCs w:val="22"/>
              </w:rPr>
              <w:t>Authorization</w:t>
            </w:r>
          </w:p>
          <w:p w14:paraId="7D8FF507" w14:textId="01AD0ADA" w:rsidR="006B7A9F" w:rsidRPr="006B7A9F" w:rsidRDefault="006B7A9F" w:rsidP="006B7A9F">
            <w:pPr>
              <w:ind w:right="2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“Alteration of Authorization was selected, include proposed altered authorization form. </w:t>
            </w:r>
          </w:p>
        </w:tc>
      </w:tr>
    </w:tbl>
    <w:p w14:paraId="011B2506" w14:textId="77777777" w:rsidR="001A7BEB" w:rsidRDefault="001A7BEB" w:rsidP="001A7BEB">
      <w:pPr>
        <w:pStyle w:val="question"/>
        <w:rPr>
          <w:rFonts w:asciiTheme="minorHAnsi" w:hAnsiTheme="minorHAnsi" w:cs="Calibri"/>
          <w:iCs/>
          <w:szCs w:val="24"/>
        </w:rPr>
      </w:pPr>
    </w:p>
    <w:p w14:paraId="09680EB5" w14:textId="77777777" w:rsidR="001A7BEB" w:rsidRDefault="001A7BEB" w:rsidP="001A7BEB">
      <w:pPr>
        <w:pStyle w:val="question"/>
        <w:rPr>
          <w:rFonts w:asciiTheme="minorHAnsi" w:hAnsiTheme="minorHAnsi" w:cs="Calibri"/>
          <w:iCs/>
          <w:szCs w:val="24"/>
        </w:rPr>
      </w:pPr>
      <w:r>
        <w:rPr>
          <w:rFonts w:asciiTheme="minorHAnsi" w:hAnsiTheme="minorHAnsi" w:cs="Calibri"/>
          <w:iCs/>
          <w:szCs w:val="24"/>
        </w:rPr>
        <w:t>Section 3. DATA COLLECTED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1A7BEB" w14:paraId="29D2D818" w14:textId="77777777" w:rsidTr="001A7BEB">
        <w:tc>
          <w:tcPr>
            <w:tcW w:w="10070" w:type="dxa"/>
          </w:tcPr>
          <w:p w14:paraId="7808D9B8" w14:textId="77777777" w:rsidR="001A7BEB" w:rsidRDefault="001A7BEB" w:rsidP="001A7BEB">
            <w:pPr>
              <w:pStyle w:val="question"/>
              <w:rPr>
                <w:rFonts w:asciiTheme="minorHAnsi" w:hAnsiTheme="minorHAnsi" w:cs="Calibri"/>
                <w:iCs/>
                <w:sz w:val="22"/>
                <w:szCs w:val="24"/>
              </w:rPr>
            </w:pPr>
            <w:r>
              <w:rPr>
                <w:rFonts w:asciiTheme="minorHAnsi" w:hAnsiTheme="minorHAnsi" w:cs="Calibri"/>
                <w:iCs/>
                <w:sz w:val="22"/>
                <w:szCs w:val="24"/>
              </w:rPr>
              <w:t>List the PHI to be collected and a list of the source(s) of the PHI.</w:t>
            </w:r>
          </w:p>
          <w:p w14:paraId="06955462" w14:textId="77777777" w:rsidR="001A7BEB" w:rsidRPr="00496642" w:rsidRDefault="001A7BEB" w:rsidP="001A7BEB">
            <w:pPr>
              <w:pStyle w:val="question"/>
              <w:rPr>
                <w:rFonts w:asciiTheme="minorHAnsi" w:hAnsiTheme="minorHAnsi" w:cs="Calibri"/>
                <w:b w:val="0"/>
                <w:iCs/>
                <w:sz w:val="22"/>
                <w:szCs w:val="24"/>
              </w:rPr>
            </w:pPr>
            <w:r w:rsidRPr="00496642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6642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496642">
              <w:rPr>
                <w:rFonts w:ascii="Calibri" w:hAnsi="Calibri" w:cs="Calibri"/>
                <w:b w:val="0"/>
                <w:sz w:val="22"/>
              </w:rPr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end"/>
            </w:r>
          </w:p>
        </w:tc>
      </w:tr>
    </w:tbl>
    <w:p w14:paraId="18B8D5CE" w14:textId="77777777" w:rsidR="001A7BEB" w:rsidRPr="001A7BEB" w:rsidRDefault="001A7BEB" w:rsidP="001A7BEB">
      <w:pPr>
        <w:pStyle w:val="question"/>
        <w:rPr>
          <w:rFonts w:asciiTheme="minorHAnsi" w:hAnsiTheme="minorHAnsi" w:cs="Calibri"/>
          <w:iCs/>
          <w:sz w:val="22"/>
          <w:szCs w:val="24"/>
        </w:rPr>
      </w:pPr>
    </w:p>
    <w:p w14:paraId="05EF0573" w14:textId="77777777" w:rsidR="001A7BEB" w:rsidRDefault="001A7BEB" w:rsidP="001A7BEB">
      <w:pPr>
        <w:pStyle w:val="question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Section 4. PRIVACY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1A7BEB" w14:paraId="7259BA4E" w14:textId="77777777" w:rsidTr="001A7BEB">
        <w:tc>
          <w:tcPr>
            <w:tcW w:w="10070" w:type="dxa"/>
          </w:tcPr>
          <w:p w14:paraId="3DB0B670" w14:textId="77777777" w:rsidR="001A7BEB" w:rsidRDefault="001A7BEB" w:rsidP="001A7BEB">
            <w:pPr>
              <w:pStyle w:val="question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4A. Does the use or disclosure of PHI involve no more than a minimal risk to the privacy of individuals? </w:t>
            </w:r>
          </w:p>
          <w:p w14:paraId="3F53C03A" w14:textId="77777777" w:rsidR="001A7BEB" w:rsidRDefault="001A7BEB" w:rsidP="001A7BEB">
            <w:pPr>
              <w:pStyle w:val="question"/>
              <w:rPr>
                <w:rFonts w:asciiTheme="minorHAnsi" w:hAnsiTheme="minorHAnsi"/>
                <w:b w:val="0"/>
                <w:sz w:val="22"/>
              </w:rPr>
            </w:pPr>
            <w:r w:rsidRPr="001A7BEB">
              <w:rPr>
                <w:rFonts w:asciiTheme="minorHAnsi" w:hAnsiTheme="minorHAnsi"/>
                <w:b w:val="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EB">
              <w:rPr>
                <w:rFonts w:asciiTheme="minorHAnsi" w:hAnsiTheme="minorHAnsi"/>
                <w:b w:val="0"/>
                <w:sz w:val="22"/>
              </w:rPr>
              <w:instrText xml:space="preserve"> FORMCHECKBOX </w:instrText>
            </w:r>
            <w:r w:rsidR="00496642">
              <w:rPr>
                <w:rFonts w:asciiTheme="minorHAnsi" w:hAnsiTheme="minorHAnsi"/>
                <w:b w:val="0"/>
                <w:sz w:val="22"/>
              </w:rPr>
            </w:r>
            <w:r w:rsidR="00496642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Pr="001A7BEB">
              <w:rPr>
                <w:rFonts w:asciiTheme="minorHAnsi" w:hAnsiTheme="minorHAnsi"/>
                <w:b w:val="0"/>
                <w:sz w:val="22"/>
              </w:rPr>
              <w:fldChar w:fldCharType="end"/>
            </w:r>
            <w:r w:rsidRPr="001A7BEB">
              <w:rPr>
                <w:rFonts w:asciiTheme="minorHAnsi" w:hAnsiTheme="minorHAnsi"/>
                <w:b w:val="0"/>
                <w:sz w:val="22"/>
              </w:rPr>
              <w:t xml:space="preserve"> Yes  </w:t>
            </w:r>
            <w:r w:rsidRPr="001A7BEB">
              <w:rPr>
                <w:rFonts w:asciiTheme="minorHAnsi" w:hAnsiTheme="minorHAnsi"/>
                <w:b w:val="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EB">
              <w:rPr>
                <w:rFonts w:asciiTheme="minorHAnsi" w:hAnsiTheme="minorHAnsi"/>
                <w:b w:val="0"/>
                <w:sz w:val="22"/>
              </w:rPr>
              <w:instrText xml:space="preserve"> FORMCHECKBOX </w:instrText>
            </w:r>
            <w:r w:rsidR="00496642">
              <w:rPr>
                <w:rFonts w:asciiTheme="minorHAnsi" w:hAnsiTheme="minorHAnsi"/>
                <w:b w:val="0"/>
                <w:sz w:val="22"/>
              </w:rPr>
            </w:r>
            <w:r w:rsidR="00496642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Pr="001A7BEB">
              <w:rPr>
                <w:rFonts w:asciiTheme="minorHAnsi" w:hAnsiTheme="minorHAnsi"/>
                <w:b w:val="0"/>
                <w:sz w:val="22"/>
              </w:rPr>
              <w:fldChar w:fldCharType="end"/>
            </w:r>
            <w:r w:rsidRPr="001A7BEB">
              <w:rPr>
                <w:rFonts w:asciiTheme="minorHAnsi" w:hAnsiTheme="minorHAnsi"/>
                <w:b w:val="0"/>
                <w:sz w:val="22"/>
              </w:rPr>
              <w:t xml:space="preserve"> No</w:t>
            </w:r>
          </w:p>
          <w:p w14:paraId="0B024D3C" w14:textId="77777777" w:rsidR="001A7BEB" w:rsidRPr="001A7BEB" w:rsidRDefault="001A7BEB" w:rsidP="001A7BEB">
            <w:pPr>
              <w:pStyle w:val="question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Explain: 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6642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496642">
              <w:rPr>
                <w:rFonts w:ascii="Calibri" w:hAnsi="Calibri" w:cs="Calibri"/>
                <w:b w:val="0"/>
                <w:sz w:val="22"/>
              </w:rPr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end"/>
            </w:r>
          </w:p>
        </w:tc>
      </w:tr>
      <w:tr w:rsidR="001A7BEB" w14:paraId="6807706F" w14:textId="77777777" w:rsidTr="001A7BEB">
        <w:tc>
          <w:tcPr>
            <w:tcW w:w="10070" w:type="dxa"/>
          </w:tcPr>
          <w:p w14:paraId="774D356C" w14:textId="77777777" w:rsidR="001A7BEB" w:rsidRPr="001A7BEB" w:rsidRDefault="001A7BEB" w:rsidP="001A7BEB">
            <w:pPr>
              <w:pStyle w:val="question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4B. Where will PHI and identifiers be stored? 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6642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496642">
              <w:rPr>
                <w:rFonts w:ascii="Calibri" w:hAnsi="Calibri" w:cs="Calibri"/>
                <w:b w:val="0"/>
                <w:sz w:val="22"/>
              </w:rPr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end"/>
            </w:r>
          </w:p>
        </w:tc>
      </w:tr>
      <w:tr w:rsidR="001A7BEB" w14:paraId="154164AF" w14:textId="77777777" w:rsidTr="001A7BEB">
        <w:tc>
          <w:tcPr>
            <w:tcW w:w="10070" w:type="dxa"/>
          </w:tcPr>
          <w:p w14:paraId="00714A70" w14:textId="77777777" w:rsidR="001A7BEB" w:rsidRDefault="001A7BEB" w:rsidP="001A7BEB">
            <w:pPr>
              <w:pStyle w:val="question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4C. Who will have access to PHI and identifiers? 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6642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496642">
              <w:rPr>
                <w:rFonts w:ascii="Calibri" w:hAnsi="Calibri" w:cs="Calibri"/>
                <w:b w:val="0"/>
                <w:sz w:val="22"/>
              </w:rPr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end"/>
            </w:r>
          </w:p>
        </w:tc>
      </w:tr>
      <w:tr w:rsidR="001A7BEB" w14:paraId="55F085D7" w14:textId="77777777" w:rsidTr="001A7BEB">
        <w:tc>
          <w:tcPr>
            <w:tcW w:w="10070" w:type="dxa"/>
          </w:tcPr>
          <w:p w14:paraId="08C057AF" w14:textId="77777777" w:rsidR="001A7BEB" w:rsidRDefault="001A7BEB" w:rsidP="001A7BEB">
            <w:pPr>
              <w:pStyle w:val="question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4D. Describe how identifiers and PHI will be protected: 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6642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496642">
              <w:rPr>
                <w:rFonts w:ascii="Calibri" w:hAnsi="Calibri" w:cs="Calibri"/>
                <w:b w:val="0"/>
                <w:sz w:val="22"/>
              </w:rPr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end"/>
            </w:r>
          </w:p>
        </w:tc>
      </w:tr>
      <w:tr w:rsidR="001A7BEB" w14:paraId="0B973DD0" w14:textId="77777777" w:rsidTr="001A7BEB">
        <w:tc>
          <w:tcPr>
            <w:tcW w:w="10070" w:type="dxa"/>
          </w:tcPr>
          <w:p w14:paraId="074B6037" w14:textId="77777777" w:rsidR="001A7BEB" w:rsidRDefault="001A7BEB" w:rsidP="001A7BEB">
            <w:pPr>
              <w:pStyle w:val="question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4E. Identifiers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will be destroyed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at the earliest opportunity. </w:t>
            </w:r>
            <w:r w:rsidRPr="001A7BEB">
              <w:rPr>
                <w:rFonts w:asciiTheme="minorHAnsi" w:hAnsiTheme="minorHAnsi"/>
                <w:b w:val="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EB">
              <w:rPr>
                <w:rFonts w:asciiTheme="minorHAnsi" w:hAnsiTheme="minorHAnsi"/>
                <w:b w:val="0"/>
                <w:sz w:val="22"/>
              </w:rPr>
              <w:instrText xml:space="preserve"> FORMCHECKBOX </w:instrText>
            </w:r>
            <w:r w:rsidR="00496642">
              <w:rPr>
                <w:rFonts w:asciiTheme="minorHAnsi" w:hAnsiTheme="minorHAnsi"/>
                <w:b w:val="0"/>
                <w:sz w:val="22"/>
              </w:rPr>
            </w:r>
            <w:r w:rsidR="00496642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Pr="001A7BEB">
              <w:rPr>
                <w:rFonts w:asciiTheme="minorHAnsi" w:hAnsiTheme="minorHAnsi"/>
                <w:b w:val="0"/>
                <w:sz w:val="22"/>
              </w:rPr>
              <w:fldChar w:fldCharType="end"/>
            </w:r>
            <w:r w:rsidRPr="001A7BEB">
              <w:rPr>
                <w:rFonts w:asciiTheme="minorHAnsi" w:hAnsiTheme="minorHAnsi"/>
                <w:b w:val="0"/>
                <w:sz w:val="22"/>
              </w:rPr>
              <w:t xml:space="preserve"> Yes  </w:t>
            </w:r>
            <w:r w:rsidRPr="001A7BEB">
              <w:rPr>
                <w:rFonts w:asciiTheme="minorHAnsi" w:hAnsiTheme="minorHAnsi"/>
                <w:b w:val="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EB">
              <w:rPr>
                <w:rFonts w:asciiTheme="minorHAnsi" w:hAnsiTheme="minorHAnsi"/>
                <w:b w:val="0"/>
                <w:sz w:val="22"/>
              </w:rPr>
              <w:instrText xml:space="preserve"> FORMCHECKBOX </w:instrText>
            </w:r>
            <w:r w:rsidR="00496642">
              <w:rPr>
                <w:rFonts w:asciiTheme="minorHAnsi" w:hAnsiTheme="minorHAnsi"/>
                <w:b w:val="0"/>
                <w:sz w:val="22"/>
              </w:rPr>
            </w:r>
            <w:r w:rsidR="00496642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Pr="001A7BEB">
              <w:rPr>
                <w:rFonts w:asciiTheme="minorHAnsi" w:hAnsiTheme="minorHAnsi"/>
                <w:b w:val="0"/>
                <w:sz w:val="22"/>
              </w:rPr>
              <w:fldChar w:fldCharType="end"/>
            </w:r>
            <w:r w:rsidRPr="001A7BEB">
              <w:rPr>
                <w:rFonts w:asciiTheme="minorHAnsi" w:hAnsiTheme="minorHAnsi"/>
                <w:b w:val="0"/>
                <w:sz w:val="22"/>
              </w:rPr>
              <w:t xml:space="preserve"> No</w:t>
            </w:r>
          </w:p>
          <w:p w14:paraId="71B6C457" w14:textId="77777777" w:rsidR="001A7BEB" w:rsidRPr="001A7BEB" w:rsidRDefault="001A7BEB" w:rsidP="001A7BEB">
            <w:pPr>
              <w:pStyle w:val="question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no, explain why not: 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6642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496642">
              <w:rPr>
                <w:rFonts w:ascii="Calibri" w:hAnsi="Calibri" w:cs="Calibri"/>
                <w:b w:val="0"/>
                <w:sz w:val="22"/>
              </w:rPr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end"/>
            </w:r>
          </w:p>
        </w:tc>
      </w:tr>
      <w:tr w:rsidR="001A7BEB" w14:paraId="40A9C746" w14:textId="77777777" w:rsidTr="001A7BEB">
        <w:tc>
          <w:tcPr>
            <w:tcW w:w="10070" w:type="dxa"/>
          </w:tcPr>
          <w:p w14:paraId="442AFFF2" w14:textId="77777777" w:rsidR="001A7BEB" w:rsidRDefault="001A7BEB" w:rsidP="001A7BEB">
            <w:pPr>
              <w:pStyle w:val="question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4F. Describe when and how all identifiers will be destroyed: 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6642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496642">
              <w:rPr>
                <w:rFonts w:ascii="Calibri" w:hAnsi="Calibri" w:cs="Calibri"/>
                <w:b w:val="0"/>
                <w:sz w:val="22"/>
              </w:rPr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end"/>
            </w:r>
          </w:p>
        </w:tc>
      </w:tr>
    </w:tbl>
    <w:p w14:paraId="4C4E9289" w14:textId="77777777" w:rsidR="001A7BEB" w:rsidRDefault="001A7BEB" w:rsidP="001A7BEB">
      <w:pPr>
        <w:pStyle w:val="question"/>
        <w:rPr>
          <w:rFonts w:asciiTheme="minorHAnsi" w:hAnsiTheme="minorHAnsi"/>
          <w:szCs w:val="22"/>
        </w:rPr>
      </w:pPr>
    </w:p>
    <w:p w14:paraId="7D585DE5" w14:textId="77777777" w:rsidR="001A7BEB" w:rsidRDefault="001A7BEB" w:rsidP="001A7BEB">
      <w:pPr>
        <w:pStyle w:val="question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Section 5. RESEARCH PRACTABILITY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1A7BEB" w14:paraId="0302C06A" w14:textId="77777777" w:rsidTr="001A7BEB">
        <w:tc>
          <w:tcPr>
            <w:tcW w:w="10070" w:type="dxa"/>
          </w:tcPr>
          <w:p w14:paraId="42170903" w14:textId="77777777" w:rsidR="001A7BEB" w:rsidRDefault="001A7BEB" w:rsidP="001A7BEB">
            <w:pPr>
              <w:pStyle w:val="question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5A. The research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could not practica</w:t>
            </w:r>
            <w:r w:rsidR="00A64DF5">
              <w:rPr>
                <w:rFonts w:asciiTheme="minorHAnsi" w:hAnsiTheme="minorHAnsi"/>
                <w:sz w:val="22"/>
                <w:szCs w:val="22"/>
              </w:rPr>
              <w:t>bly be conducted</w:t>
            </w:r>
            <w:proofErr w:type="gramEnd"/>
            <w:r w:rsidR="00A64DF5">
              <w:rPr>
                <w:rFonts w:asciiTheme="minorHAnsi" w:hAnsiTheme="minorHAnsi"/>
                <w:sz w:val="22"/>
                <w:szCs w:val="22"/>
              </w:rPr>
              <w:t xml:space="preserve"> without the alteration or waiver. </w:t>
            </w:r>
            <w:r w:rsidR="00A64DF5" w:rsidRPr="001A7BEB">
              <w:rPr>
                <w:rFonts w:asciiTheme="minorHAnsi" w:hAnsiTheme="minorHAnsi"/>
                <w:b w:val="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DF5" w:rsidRPr="001A7BEB">
              <w:rPr>
                <w:rFonts w:asciiTheme="minorHAnsi" w:hAnsiTheme="minorHAnsi"/>
                <w:b w:val="0"/>
                <w:sz w:val="22"/>
              </w:rPr>
              <w:instrText xml:space="preserve"> FORMCHECKBOX </w:instrText>
            </w:r>
            <w:r w:rsidR="00496642">
              <w:rPr>
                <w:rFonts w:asciiTheme="minorHAnsi" w:hAnsiTheme="minorHAnsi"/>
                <w:b w:val="0"/>
                <w:sz w:val="22"/>
              </w:rPr>
            </w:r>
            <w:r w:rsidR="00496642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="00A64DF5" w:rsidRPr="001A7BEB">
              <w:rPr>
                <w:rFonts w:asciiTheme="minorHAnsi" w:hAnsiTheme="minorHAnsi"/>
                <w:b w:val="0"/>
                <w:sz w:val="22"/>
              </w:rPr>
              <w:fldChar w:fldCharType="end"/>
            </w:r>
            <w:r w:rsidR="00A64DF5" w:rsidRPr="001A7BEB">
              <w:rPr>
                <w:rFonts w:asciiTheme="minorHAnsi" w:hAnsiTheme="minorHAnsi"/>
                <w:b w:val="0"/>
                <w:sz w:val="22"/>
              </w:rPr>
              <w:t xml:space="preserve"> Yes  </w:t>
            </w:r>
            <w:r w:rsidR="00A64DF5" w:rsidRPr="001A7BEB">
              <w:rPr>
                <w:rFonts w:asciiTheme="minorHAnsi" w:hAnsiTheme="minorHAnsi"/>
                <w:b w:val="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DF5" w:rsidRPr="001A7BEB">
              <w:rPr>
                <w:rFonts w:asciiTheme="minorHAnsi" w:hAnsiTheme="minorHAnsi"/>
                <w:b w:val="0"/>
                <w:sz w:val="22"/>
              </w:rPr>
              <w:instrText xml:space="preserve"> FORMCHECKBOX </w:instrText>
            </w:r>
            <w:r w:rsidR="00496642">
              <w:rPr>
                <w:rFonts w:asciiTheme="minorHAnsi" w:hAnsiTheme="minorHAnsi"/>
                <w:b w:val="0"/>
                <w:sz w:val="22"/>
              </w:rPr>
            </w:r>
            <w:r w:rsidR="00496642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="00A64DF5" w:rsidRPr="001A7BEB">
              <w:rPr>
                <w:rFonts w:asciiTheme="minorHAnsi" w:hAnsiTheme="minorHAnsi"/>
                <w:b w:val="0"/>
                <w:sz w:val="22"/>
              </w:rPr>
              <w:fldChar w:fldCharType="end"/>
            </w:r>
            <w:r w:rsidR="00A64DF5" w:rsidRPr="001A7BEB">
              <w:rPr>
                <w:rFonts w:asciiTheme="minorHAnsi" w:hAnsiTheme="minorHAnsi"/>
                <w:b w:val="0"/>
                <w:sz w:val="22"/>
              </w:rPr>
              <w:t xml:space="preserve"> No</w:t>
            </w:r>
          </w:p>
          <w:p w14:paraId="08C18472" w14:textId="77777777" w:rsidR="00A64DF5" w:rsidRPr="00A64DF5" w:rsidRDefault="00A64DF5" w:rsidP="001A7BEB">
            <w:pPr>
              <w:pStyle w:val="question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Explain: 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6642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496642">
              <w:rPr>
                <w:rFonts w:ascii="Calibri" w:hAnsi="Calibri" w:cs="Calibri"/>
                <w:b w:val="0"/>
                <w:sz w:val="22"/>
              </w:rPr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end"/>
            </w:r>
          </w:p>
        </w:tc>
      </w:tr>
      <w:tr w:rsidR="001A7BEB" w14:paraId="03BBDC97" w14:textId="77777777" w:rsidTr="001A7BEB">
        <w:tc>
          <w:tcPr>
            <w:tcW w:w="10070" w:type="dxa"/>
          </w:tcPr>
          <w:p w14:paraId="1B9C626D" w14:textId="77777777" w:rsidR="00A64DF5" w:rsidRDefault="00A64DF5" w:rsidP="001A7BEB">
            <w:pPr>
              <w:pStyle w:val="question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5B. The research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could not practicably be conducted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without access to and use of the PHI. </w:t>
            </w:r>
            <w:r w:rsidRPr="001A7BEB">
              <w:rPr>
                <w:rFonts w:asciiTheme="minorHAnsi" w:hAnsiTheme="minorHAnsi"/>
                <w:b w:val="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EB">
              <w:rPr>
                <w:rFonts w:asciiTheme="minorHAnsi" w:hAnsiTheme="minorHAnsi"/>
                <w:b w:val="0"/>
                <w:sz w:val="22"/>
              </w:rPr>
              <w:instrText xml:space="preserve"> FORMCHECKBOX </w:instrText>
            </w:r>
            <w:r w:rsidR="00496642">
              <w:rPr>
                <w:rFonts w:asciiTheme="minorHAnsi" w:hAnsiTheme="minorHAnsi"/>
                <w:b w:val="0"/>
                <w:sz w:val="22"/>
              </w:rPr>
            </w:r>
            <w:r w:rsidR="00496642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Pr="001A7BEB">
              <w:rPr>
                <w:rFonts w:asciiTheme="minorHAnsi" w:hAnsiTheme="minorHAnsi"/>
                <w:b w:val="0"/>
                <w:sz w:val="22"/>
              </w:rPr>
              <w:fldChar w:fldCharType="end"/>
            </w:r>
            <w:r w:rsidRPr="001A7BEB">
              <w:rPr>
                <w:rFonts w:asciiTheme="minorHAnsi" w:hAnsiTheme="minorHAnsi"/>
                <w:b w:val="0"/>
                <w:sz w:val="22"/>
              </w:rPr>
              <w:t xml:space="preserve"> Yes  </w:t>
            </w:r>
            <w:r w:rsidRPr="001A7BEB">
              <w:rPr>
                <w:rFonts w:asciiTheme="minorHAnsi" w:hAnsiTheme="minorHAnsi"/>
                <w:b w:val="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EB">
              <w:rPr>
                <w:rFonts w:asciiTheme="minorHAnsi" w:hAnsiTheme="minorHAnsi"/>
                <w:b w:val="0"/>
                <w:sz w:val="22"/>
              </w:rPr>
              <w:instrText xml:space="preserve"> FORMCHECKBOX </w:instrText>
            </w:r>
            <w:r w:rsidR="00496642">
              <w:rPr>
                <w:rFonts w:asciiTheme="minorHAnsi" w:hAnsiTheme="minorHAnsi"/>
                <w:b w:val="0"/>
                <w:sz w:val="22"/>
              </w:rPr>
            </w:r>
            <w:r w:rsidR="00496642"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Pr="001A7BEB">
              <w:rPr>
                <w:rFonts w:asciiTheme="minorHAnsi" w:hAnsiTheme="minorHAnsi"/>
                <w:b w:val="0"/>
                <w:sz w:val="22"/>
              </w:rPr>
              <w:fldChar w:fldCharType="end"/>
            </w:r>
            <w:r w:rsidRPr="001A7BEB">
              <w:rPr>
                <w:rFonts w:asciiTheme="minorHAnsi" w:hAnsiTheme="minorHAnsi"/>
                <w:b w:val="0"/>
                <w:sz w:val="22"/>
              </w:rPr>
              <w:t xml:space="preserve"> No</w:t>
            </w:r>
          </w:p>
          <w:p w14:paraId="5978A0C0" w14:textId="77777777" w:rsidR="00A64DF5" w:rsidRPr="00A64DF5" w:rsidRDefault="00A64DF5" w:rsidP="001A7BEB">
            <w:pPr>
              <w:pStyle w:val="question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Explain: </w:t>
            </w:r>
            <w:bookmarkStart w:id="0" w:name="_GoBack"/>
            <w:r w:rsidRPr="00496642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6642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496642">
              <w:rPr>
                <w:rFonts w:ascii="Calibri" w:hAnsi="Calibri" w:cs="Calibri"/>
                <w:b w:val="0"/>
                <w:sz w:val="22"/>
              </w:rPr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496642">
              <w:rPr>
                <w:rFonts w:ascii="Calibri" w:hAnsi="Calibri" w:cs="Calibri"/>
                <w:b w:val="0"/>
                <w:sz w:val="22"/>
              </w:rPr>
              <w:fldChar w:fldCharType="end"/>
            </w:r>
            <w:bookmarkEnd w:id="0"/>
          </w:p>
        </w:tc>
      </w:tr>
    </w:tbl>
    <w:p w14:paraId="590A437A" w14:textId="77777777" w:rsidR="004A7C48" w:rsidRPr="001A7BEB" w:rsidRDefault="004A7C48" w:rsidP="001A7BEB">
      <w:pPr>
        <w:pStyle w:val="question"/>
        <w:rPr>
          <w:rFonts w:asciiTheme="minorHAnsi" w:hAnsiTheme="minorHAnsi"/>
          <w:szCs w:val="22"/>
        </w:rPr>
      </w:pPr>
      <w:r w:rsidRPr="00A8580F">
        <w:rPr>
          <w:rFonts w:asciiTheme="minorHAnsi" w:hAnsiTheme="minorHAnsi"/>
          <w:sz w:val="22"/>
          <w:szCs w:val="22"/>
        </w:rPr>
        <w:br/>
      </w:r>
    </w:p>
    <w:p w14:paraId="79CB891E" w14:textId="77777777" w:rsidR="004A7C48" w:rsidRPr="00A8580F" w:rsidRDefault="004A7C48" w:rsidP="00A8580F">
      <w:pPr>
        <w:pStyle w:val="question"/>
        <w:rPr>
          <w:rFonts w:asciiTheme="minorHAnsi" w:hAnsiTheme="minorHAnsi"/>
          <w:b w:val="0"/>
          <w:bCs/>
          <w:sz w:val="22"/>
          <w:szCs w:val="22"/>
        </w:rPr>
      </w:pPr>
    </w:p>
    <w:p w14:paraId="10583006" w14:textId="77777777" w:rsidR="004A7C48" w:rsidRPr="00A8580F" w:rsidRDefault="004A7C48" w:rsidP="00A8580F">
      <w:pPr>
        <w:pStyle w:val="question"/>
        <w:rPr>
          <w:rFonts w:asciiTheme="minorHAnsi" w:hAnsiTheme="minorHAnsi"/>
          <w:b w:val="0"/>
          <w:bCs/>
          <w:sz w:val="22"/>
          <w:szCs w:val="22"/>
        </w:rPr>
      </w:pPr>
    </w:p>
    <w:p w14:paraId="0DA9F7D1" w14:textId="09F20113" w:rsidR="00AC5949" w:rsidRPr="00A8580F" w:rsidRDefault="00AC5949" w:rsidP="00A8580F">
      <w:pPr>
        <w:pStyle w:val="CommentText"/>
        <w:rPr>
          <w:rFonts w:asciiTheme="minorHAnsi" w:hAnsiTheme="minorHAnsi"/>
          <w:sz w:val="22"/>
          <w:szCs w:val="22"/>
        </w:rPr>
      </w:pPr>
    </w:p>
    <w:sectPr w:rsidR="00AC5949" w:rsidRPr="00A8580F" w:rsidSect="00AB06D3">
      <w:headerReference w:type="default" r:id="rId8"/>
      <w:footerReference w:type="default" r:id="rId9"/>
      <w:pgSz w:w="12240" w:h="15840"/>
      <w:pgMar w:top="994" w:right="1152" w:bottom="22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0E776" w14:textId="77777777" w:rsidR="005749AF" w:rsidRDefault="005749AF" w:rsidP="004A7C48">
      <w:r>
        <w:separator/>
      </w:r>
    </w:p>
  </w:endnote>
  <w:endnote w:type="continuationSeparator" w:id="0">
    <w:p w14:paraId="70EDE804" w14:textId="77777777" w:rsidR="005749AF" w:rsidRDefault="005749AF" w:rsidP="004A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9B97" w14:textId="77777777" w:rsidR="009220AC" w:rsidRPr="004A7C48" w:rsidRDefault="00A8580F" w:rsidP="004A7C48">
    <w:pPr>
      <w:pStyle w:val="Footer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4E62C" wp14:editId="515F1A1F">
              <wp:simplePos x="0" y="0"/>
              <wp:positionH relativeFrom="column">
                <wp:posOffset>4543425</wp:posOffset>
              </wp:positionH>
              <wp:positionV relativeFrom="paragraph">
                <wp:posOffset>169545</wp:posOffset>
              </wp:positionV>
              <wp:extent cx="1268095" cy="30607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CDDAC" w14:textId="3067630D" w:rsidR="00A8580F" w:rsidRPr="008B2E21" w:rsidRDefault="00A8580F" w:rsidP="00A8580F">
                          <w:pPr>
                            <w:rPr>
                              <w:rFonts w:ascii="Arial" w:hAnsi="Arial" w:cs="Arial"/>
                              <w:color w:val="FFFFFF"/>
                              <w:spacing w:val="20"/>
                              <w:sz w:val="12"/>
                              <w:szCs w:val="12"/>
                            </w:rPr>
                          </w:pPr>
                          <w:r w:rsidRPr="008B2E21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 xml:space="preserve">Revised: </w:t>
                          </w:r>
                          <w:r w:rsidR="00BB5A63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3/14/18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4E6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75pt;margin-top:13.35pt;width:99.8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" filled="f" stroked="f">
              <v:textbox inset=",7.2pt,,7.2pt">
                <w:txbxContent>
                  <w:p w14:paraId="45FCDDAC" w14:textId="3067630D" w:rsidR="00A8580F" w:rsidRPr="008B2E21" w:rsidRDefault="00A8580F" w:rsidP="00A8580F">
                    <w:pPr>
                      <w:rPr>
                        <w:rFonts w:ascii="Arial" w:hAnsi="Arial" w:cs="Arial"/>
                        <w:color w:val="FFFFFF"/>
                        <w:spacing w:val="20"/>
                        <w:sz w:val="12"/>
                        <w:szCs w:val="12"/>
                      </w:rPr>
                    </w:pPr>
                    <w:r w:rsidRPr="008B2E21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 xml:space="preserve">Revised: </w:t>
                    </w:r>
                    <w:r w:rsidR="00BB5A63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3/14/18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7A0615" wp14:editId="0C481FE9">
          <wp:extent cx="5943600" cy="903262"/>
          <wp:effectExtent l="0" t="0" r="0" b="0"/>
          <wp:docPr id="4" name="Picture 4" descr="cid:image001.png@01D2A96B.65231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C672A2-2E0E-4B97-A628-BCEC81D4F793" descr="cid:image001.png@01D2A96B.65231B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B40CD" w14:textId="77777777" w:rsidR="005749AF" w:rsidRDefault="005749AF" w:rsidP="004A7C48">
      <w:r>
        <w:separator/>
      </w:r>
    </w:p>
  </w:footnote>
  <w:footnote w:type="continuationSeparator" w:id="0">
    <w:p w14:paraId="4A406585" w14:textId="77777777" w:rsidR="005749AF" w:rsidRDefault="005749AF" w:rsidP="004A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9"/>
      <w:gridCol w:w="4999"/>
    </w:tblGrid>
    <w:tr w:rsidR="007B6EED" w14:paraId="4CBA4A1D" w14:textId="77777777" w:rsidTr="00E923DD">
      <w:tc>
        <w:tcPr>
          <w:tcW w:w="4999" w:type="dxa"/>
        </w:tcPr>
        <w:p w14:paraId="0175AE49" w14:textId="77777777" w:rsidR="007B6EED" w:rsidRDefault="007B6EED" w:rsidP="007B6EED">
          <w:pPr>
            <w:pStyle w:val="Header"/>
          </w:pPr>
          <w:r>
            <w:rPr>
              <w:noProof/>
            </w:rPr>
            <w:drawing>
              <wp:inline distT="0" distB="0" distL="0" distR="0" wp14:anchorId="21BA116B" wp14:editId="7A3AED9D">
                <wp:extent cx="1728764" cy="802640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PRS_Cropped_Full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317" cy="820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</w:tcPr>
        <w:p w14:paraId="1AABD294" w14:textId="6D5A55F6" w:rsidR="007B6EED" w:rsidRPr="003A533C" w:rsidRDefault="007B6EED" w:rsidP="007B6EED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52"/>
            </w:rPr>
            <w:t>Waiver or Alteration of HIPAA</w:t>
          </w:r>
        </w:p>
      </w:tc>
    </w:tr>
  </w:tbl>
  <w:p w14:paraId="2F0355B2" w14:textId="77777777" w:rsidR="007B6EED" w:rsidRDefault="007B6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5E0"/>
    <w:multiLevelType w:val="hybridMultilevel"/>
    <w:tmpl w:val="C6B0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A20"/>
    <w:multiLevelType w:val="hybridMultilevel"/>
    <w:tmpl w:val="C2B05AFC"/>
    <w:lvl w:ilvl="0" w:tplc="E2E40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6B40E7"/>
    <w:multiLevelType w:val="hybridMultilevel"/>
    <w:tmpl w:val="1B90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EF7"/>
    <w:multiLevelType w:val="hybridMultilevel"/>
    <w:tmpl w:val="B8FC2DF2"/>
    <w:lvl w:ilvl="0" w:tplc="64C8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26D1191"/>
    <w:multiLevelType w:val="hybridMultilevel"/>
    <w:tmpl w:val="22C8A6EC"/>
    <w:lvl w:ilvl="0" w:tplc="8BBA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8"/>
    <w:rsid w:val="00031267"/>
    <w:rsid w:val="00085E7F"/>
    <w:rsid w:val="00121CAA"/>
    <w:rsid w:val="00125B5D"/>
    <w:rsid w:val="001A7BEB"/>
    <w:rsid w:val="001C1008"/>
    <w:rsid w:val="002152B2"/>
    <w:rsid w:val="0028496F"/>
    <w:rsid w:val="0034124B"/>
    <w:rsid w:val="003D73C9"/>
    <w:rsid w:val="004412E5"/>
    <w:rsid w:val="004463BD"/>
    <w:rsid w:val="00496642"/>
    <w:rsid w:val="004A7C48"/>
    <w:rsid w:val="005749AF"/>
    <w:rsid w:val="00624070"/>
    <w:rsid w:val="00642BA0"/>
    <w:rsid w:val="006B7A9F"/>
    <w:rsid w:val="00720A3E"/>
    <w:rsid w:val="00763DC1"/>
    <w:rsid w:val="007B6EED"/>
    <w:rsid w:val="007D5305"/>
    <w:rsid w:val="00815D98"/>
    <w:rsid w:val="008332CC"/>
    <w:rsid w:val="008404EE"/>
    <w:rsid w:val="0084674E"/>
    <w:rsid w:val="00861DA2"/>
    <w:rsid w:val="009220AC"/>
    <w:rsid w:val="00A64DF5"/>
    <w:rsid w:val="00A8580F"/>
    <w:rsid w:val="00A85EC6"/>
    <w:rsid w:val="00AB06D3"/>
    <w:rsid w:val="00AC5949"/>
    <w:rsid w:val="00B8499C"/>
    <w:rsid w:val="00BB5A63"/>
    <w:rsid w:val="00C04D7B"/>
    <w:rsid w:val="00C87D9C"/>
    <w:rsid w:val="00CC774B"/>
    <w:rsid w:val="00E45B93"/>
    <w:rsid w:val="00E80AB1"/>
    <w:rsid w:val="00E94C37"/>
    <w:rsid w:val="00EC1573"/>
    <w:rsid w:val="00F17189"/>
    <w:rsid w:val="00F52A8A"/>
    <w:rsid w:val="00F95882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D4DF08"/>
  <w15:chartTrackingRefBased/>
  <w15:docId w15:val="{368A2B39-AB41-404A-A16F-AE1AE00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A7C48"/>
    <w:pPr>
      <w:keepNext/>
      <w:jc w:val="right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4A7C48"/>
    <w:pPr>
      <w:keepNext/>
      <w:tabs>
        <w:tab w:val="left" w:pos="6840"/>
      </w:tabs>
      <w:outlineLvl w:val="4"/>
    </w:pPr>
    <w:rPr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0A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0A3E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customStyle="1" w:styleId="HeaderChar">
    <w:name w:val="Header Char"/>
    <w:link w:val="Header"/>
    <w:uiPriority w:val="99"/>
    <w:rsid w:val="00720A3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720A3E"/>
    <w:pPr>
      <w:ind w:left="720"/>
    </w:pPr>
  </w:style>
  <w:style w:type="character" w:customStyle="1" w:styleId="Heading4Char">
    <w:name w:val="Heading 4 Char"/>
    <w:link w:val="Heading4"/>
    <w:rsid w:val="004A7C48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5Char">
    <w:name w:val="Heading 5 Char"/>
    <w:link w:val="Heading5"/>
    <w:rsid w:val="004A7C48"/>
    <w:rPr>
      <w:rFonts w:ascii="Times New Roman" w:eastAsia="Times New Roman" w:hAnsi="Times New Roman" w:cs="Times New Roman"/>
      <w:smallCaps/>
      <w:sz w:val="24"/>
      <w:szCs w:val="24"/>
      <w:u w:val="single"/>
    </w:rPr>
  </w:style>
  <w:style w:type="paragraph" w:customStyle="1" w:styleId="Level1">
    <w:name w:val="Level 1"/>
    <w:autoRedefine/>
    <w:rsid w:val="004A7C48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Times New Roman" w:eastAsia="Times New Roman" w:hAnsi="Times New Roman"/>
      <w:b/>
      <w:spacing w:val="20"/>
      <w:sz w:val="28"/>
      <w:szCs w:val="28"/>
    </w:rPr>
  </w:style>
  <w:style w:type="paragraph" w:customStyle="1" w:styleId="question">
    <w:name w:val="question"/>
    <w:rsid w:val="004A7C48"/>
    <w:rPr>
      <w:rFonts w:ascii="Times New Roman" w:eastAsia="Times New Roman" w:hAnsi="Times New Roman"/>
      <w:b/>
      <w:sz w:val="24"/>
    </w:rPr>
  </w:style>
  <w:style w:type="paragraph" w:styleId="Footer">
    <w:name w:val="footer"/>
    <w:basedOn w:val="Normal"/>
    <w:link w:val="FooterChar"/>
    <w:rsid w:val="004A7C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A7C4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04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D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04D7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D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D7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4D7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718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A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96B.65231B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ocum\AppData\Local\Microsoft\Windows\INetCache\Content.Outlook\VXTGH3RA\HIPAA%20Waiver%20%20Alteration%20Form%20version%20date%200614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79AE5-3FE8-45E9-AF28-288960C5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Waiver  Alteration Form version date 06142017</Template>
  <TotalTime>23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1847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mailto:irb@illinois.edu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Yocum, Dustin Leroy</dc:creator>
  <cp:keywords/>
  <cp:lastModifiedBy>Lore, Michelle H</cp:lastModifiedBy>
  <cp:revision>13</cp:revision>
  <dcterms:created xsi:type="dcterms:W3CDTF">2017-07-03T16:14:00Z</dcterms:created>
  <dcterms:modified xsi:type="dcterms:W3CDTF">2018-03-13T15:50:00Z</dcterms:modified>
  <cp:contentStatus/>
</cp:coreProperties>
</file>