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1D29" w14:textId="366FCFC1" w:rsidR="00A35AD1" w:rsidRDefault="00A35AD1"/>
    <w:tbl>
      <w:tblPr>
        <w:tblW w:w="10080" w:type="dxa"/>
        <w:tblLayout w:type="fixed"/>
        <w:tblCellMar>
          <w:left w:w="0" w:type="dxa"/>
          <w:right w:w="158" w:type="dxa"/>
        </w:tblCellMar>
        <w:tblLook w:val="01E0" w:firstRow="1" w:lastRow="1" w:firstColumn="1" w:lastColumn="1" w:noHBand="0" w:noVBand="0"/>
      </w:tblPr>
      <w:tblGrid>
        <w:gridCol w:w="10080"/>
      </w:tblGrid>
      <w:tr w:rsidR="00C5717A" w:rsidRPr="00576E05" w14:paraId="7BA4A923" w14:textId="77777777" w:rsidTr="00CE31BD">
        <w:trPr>
          <w:trHeight w:val="288"/>
        </w:trPr>
        <w:tc>
          <w:tcPr>
            <w:tcW w:w="10080" w:type="dxa"/>
            <w:tcMar>
              <w:left w:w="0" w:type="dxa"/>
              <w:bottom w:w="29" w:type="dxa"/>
              <w:right w:w="72" w:type="dxa"/>
            </w:tcMar>
            <w:vAlign w:val="bottom"/>
          </w:tcPr>
          <w:p w14:paraId="38324598" w14:textId="7C37FC47" w:rsidR="00C5717A" w:rsidRPr="00576E05" w:rsidRDefault="00C5717A" w:rsidP="00C5717A">
            <w:pPr>
              <w:pStyle w:val="Header"/>
              <w:tabs>
                <w:tab w:val="clear" w:pos="4320"/>
                <w:tab w:val="clear" w:pos="8640"/>
              </w:tabs>
              <w:ind w:right="34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Listing Additional Researchers who are Involved in the Project</w:t>
            </w:r>
          </w:p>
        </w:tc>
      </w:tr>
      <w:tr w:rsidR="00C5717A" w:rsidRPr="00576E05" w14:paraId="630F34BC" w14:textId="77777777" w:rsidTr="00CE31BD">
        <w:tblPrEx>
          <w:tblCellMar>
            <w:left w:w="115" w:type="dxa"/>
          </w:tblCellMar>
        </w:tblPrEx>
        <w:trPr>
          <w:trHeight w:val="288"/>
        </w:trPr>
        <w:tc>
          <w:tcPr>
            <w:tcW w:w="10080" w:type="dxa"/>
            <w:tcMar>
              <w:top w:w="14" w:type="dxa"/>
              <w:left w:w="0" w:type="dxa"/>
              <w:bottom w:w="29" w:type="dxa"/>
              <w:right w:w="72" w:type="dxa"/>
            </w:tcMar>
            <w:vAlign w:val="center"/>
          </w:tcPr>
          <w:p w14:paraId="76F9AA82" w14:textId="542DD922" w:rsidR="00C5717A" w:rsidRPr="00576E05" w:rsidRDefault="00C5717A" w:rsidP="00C5717A">
            <w:pPr>
              <w:pStyle w:val="Header"/>
              <w:tabs>
                <w:tab w:val="clear" w:pos="4320"/>
                <w:tab w:val="clear" w:pos="8640"/>
                <w:tab w:val="right" w:pos="1595"/>
              </w:tabs>
              <w:ind w:right="342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 xml:space="preserve">All forms must be typewritten and submitted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via email to irb@illinois.edu.</w:t>
            </w:r>
          </w:p>
        </w:tc>
      </w:tr>
    </w:tbl>
    <w:p w14:paraId="7D17AF16" w14:textId="77777777" w:rsidR="0064762E" w:rsidRDefault="0064762E" w:rsidP="007F6263">
      <w:pPr>
        <w:ind w:right="270"/>
        <w:rPr>
          <w:rFonts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676B2E" w14:paraId="071C2707" w14:textId="77777777" w:rsidTr="00676B2E">
        <w:tc>
          <w:tcPr>
            <w:tcW w:w="9998" w:type="dxa"/>
          </w:tcPr>
          <w:p w14:paraId="10A4E292" w14:textId="6EC03A48" w:rsidR="00676B2E" w:rsidRDefault="00676B2E" w:rsidP="00676B2E">
            <w:pPr>
              <w:ind w:right="270"/>
              <w:rPr>
                <w:rFonts w:asciiTheme="minorHAnsi" w:hAnsiTheme="minorHAnsi" w:cs="Calibri"/>
                <w:bCs/>
                <w:sz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</w:rPr>
              <w:t xml:space="preserve">When to use this form: </w:t>
            </w:r>
            <w:r>
              <w:rPr>
                <w:rFonts w:asciiTheme="minorHAnsi" w:hAnsiTheme="minorHAnsi" w:cs="Calibri"/>
                <w:bCs/>
                <w:sz w:val="22"/>
              </w:rPr>
              <w:t>If there are collaborating researchers participating in a research study, including those from other institutions, complete this form by listing all collaborating researchers. Include all persons who will be: 1) d</w:t>
            </w:r>
            <w:r w:rsidR="007E0BFA">
              <w:rPr>
                <w:rFonts w:asciiTheme="minorHAnsi" w:hAnsiTheme="minorHAnsi" w:cs="Calibri"/>
                <w:bCs/>
                <w:sz w:val="22"/>
              </w:rPr>
              <w:t xml:space="preserve">irectly responsible for project oversight and </w:t>
            </w:r>
            <w:r w:rsidRPr="00676B2E">
              <w:rPr>
                <w:rFonts w:asciiTheme="minorHAnsi" w:hAnsiTheme="minorHAnsi" w:cs="Calibri"/>
                <w:bCs/>
                <w:sz w:val="22"/>
              </w:rPr>
              <w:t>implementation</w:t>
            </w:r>
            <w:r>
              <w:rPr>
                <w:rFonts w:asciiTheme="minorHAnsi" w:hAnsiTheme="minorHAnsi" w:cs="Calibri"/>
                <w:bCs/>
                <w:sz w:val="22"/>
              </w:rPr>
              <w:t>, 2) r</w:t>
            </w:r>
            <w:r w:rsidRPr="00676B2E">
              <w:rPr>
                <w:rFonts w:asciiTheme="minorHAnsi" w:hAnsiTheme="minorHAnsi" w:cs="Calibri"/>
                <w:bCs/>
                <w:sz w:val="22"/>
              </w:rPr>
              <w:t>ecruitment</w:t>
            </w:r>
            <w:r>
              <w:rPr>
                <w:rFonts w:asciiTheme="minorHAnsi" w:hAnsiTheme="minorHAnsi" w:cs="Calibri"/>
                <w:bCs/>
                <w:sz w:val="22"/>
              </w:rPr>
              <w:t>, 3) o</w:t>
            </w:r>
            <w:r w:rsidRPr="00676B2E">
              <w:rPr>
                <w:rFonts w:asciiTheme="minorHAnsi" w:hAnsiTheme="minorHAnsi" w:cs="Calibri"/>
                <w:bCs/>
                <w:sz w:val="22"/>
              </w:rPr>
              <w:t>btaining informed consent</w:t>
            </w:r>
            <w:r>
              <w:rPr>
                <w:rFonts w:asciiTheme="minorHAnsi" w:hAnsiTheme="minorHAnsi" w:cs="Calibri"/>
                <w:bCs/>
                <w:sz w:val="22"/>
              </w:rPr>
              <w:t>, or 4) i</w:t>
            </w:r>
            <w:r w:rsidRPr="00676B2E">
              <w:rPr>
                <w:rFonts w:asciiTheme="minorHAnsi" w:hAnsiTheme="minorHAnsi" w:cs="Calibri"/>
                <w:bCs/>
                <w:sz w:val="22"/>
              </w:rPr>
              <w:t>nvolved in data collection, analysis of identifiable data, and/or follow-up.</w:t>
            </w:r>
            <w:r>
              <w:rPr>
                <w:rFonts w:asciiTheme="minorHAnsi" w:hAnsiTheme="minorHAnsi" w:cs="Calibri"/>
                <w:bCs/>
                <w:sz w:val="22"/>
              </w:rPr>
              <w:t xml:space="preserve"> </w:t>
            </w:r>
            <w:r w:rsidRPr="00676B2E">
              <w:rPr>
                <w:rFonts w:asciiTheme="minorHAnsi" w:hAnsiTheme="minorHAnsi" w:cs="Calibri"/>
                <w:b/>
                <w:bCs/>
                <w:sz w:val="22"/>
              </w:rPr>
              <w:t xml:space="preserve">Please copy and paste text fields to add additional research team members. </w:t>
            </w:r>
          </w:p>
          <w:p w14:paraId="07A63E24" w14:textId="7BF72513" w:rsidR="00A960D2" w:rsidRDefault="00676B2E" w:rsidP="00676B2E">
            <w:pPr>
              <w:ind w:right="270"/>
              <w:rPr>
                <w:rFonts w:asciiTheme="minorHAnsi" w:hAnsiTheme="minorHAnsi" w:cs="Calibri"/>
                <w:bCs/>
                <w:sz w:val="22"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 xml:space="preserve">Note: </w:t>
            </w:r>
          </w:p>
          <w:p w14:paraId="0AC3FA43" w14:textId="478E318D" w:rsidR="00A960D2" w:rsidRDefault="00676B2E" w:rsidP="00A960D2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="Calibri"/>
                <w:bCs/>
                <w:sz w:val="22"/>
              </w:rPr>
            </w:pPr>
            <w:r w:rsidRPr="00A960D2">
              <w:rPr>
                <w:rFonts w:asciiTheme="minorHAnsi" w:hAnsiTheme="minorHAnsi" w:cs="Calibri"/>
                <w:bCs/>
                <w:sz w:val="22"/>
              </w:rPr>
              <w:t xml:space="preserve">Changes made to the Principal Investigator require a revised </w:t>
            </w:r>
            <w:hyperlink r:id="rId8" w:history="1">
              <w:r w:rsidR="00335997" w:rsidRPr="00335997">
                <w:rPr>
                  <w:rStyle w:val="Hyperlink"/>
                  <w:rFonts w:asciiTheme="minorHAnsi" w:hAnsiTheme="minorHAnsi" w:cs="Calibri"/>
                  <w:bCs/>
                  <w:sz w:val="22"/>
                </w:rPr>
                <w:t>Protocol Form</w:t>
              </w:r>
            </w:hyperlink>
            <w:r w:rsidRPr="00A960D2">
              <w:rPr>
                <w:rFonts w:asciiTheme="minorHAnsi" w:hAnsiTheme="minorHAnsi" w:cs="Calibri"/>
                <w:bCs/>
                <w:sz w:val="22"/>
              </w:rPr>
              <w:t xml:space="preserve"> and</w:t>
            </w:r>
            <w:r w:rsidR="00335997">
              <w:rPr>
                <w:rFonts w:asciiTheme="minorHAnsi" w:hAnsiTheme="minorHAnsi" w:cs="Calibri"/>
                <w:bCs/>
                <w:sz w:val="22"/>
              </w:rPr>
              <w:t xml:space="preserve"> an </w:t>
            </w:r>
            <w:hyperlink r:id="rId9" w:history="1">
              <w:r w:rsidR="00335997" w:rsidRPr="00335997">
                <w:rPr>
                  <w:rStyle w:val="Hyperlink"/>
                  <w:rFonts w:asciiTheme="minorHAnsi" w:hAnsiTheme="minorHAnsi" w:cs="Calibri"/>
                  <w:bCs/>
                  <w:sz w:val="22"/>
                </w:rPr>
                <w:t>Amendment F</w:t>
              </w:r>
              <w:r w:rsidRPr="00335997">
                <w:rPr>
                  <w:rStyle w:val="Hyperlink"/>
                  <w:rFonts w:asciiTheme="minorHAnsi" w:hAnsiTheme="minorHAnsi" w:cs="Calibri"/>
                  <w:bCs/>
                  <w:sz w:val="22"/>
                </w:rPr>
                <w:t>orm</w:t>
              </w:r>
            </w:hyperlink>
            <w:r w:rsidRPr="00A960D2">
              <w:rPr>
                <w:rFonts w:asciiTheme="minorHAnsi" w:hAnsiTheme="minorHAnsi" w:cs="Calibri"/>
                <w:bCs/>
                <w:sz w:val="22"/>
              </w:rPr>
              <w:t>.</w:t>
            </w:r>
          </w:p>
          <w:p w14:paraId="0633AA62" w14:textId="70E9B8D7" w:rsidR="00B24785" w:rsidRPr="00B24785" w:rsidRDefault="00A960D2" w:rsidP="00B24785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="Calibri"/>
                <w:bCs/>
                <w:sz w:val="22"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A complete Research Team form with all research team members included needs</w:t>
            </w:r>
            <w:r w:rsidR="00676B2E" w:rsidRPr="00A960D2">
              <w:rPr>
                <w:rFonts w:asciiTheme="minorHAnsi" w:hAnsiTheme="minorHAnsi" w:cs="Calibri"/>
                <w:bCs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2"/>
              </w:rPr>
              <w:t xml:space="preserve">to be submitted every time the research team is updated. </w:t>
            </w:r>
          </w:p>
        </w:tc>
      </w:tr>
    </w:tbl>
    <w:p w14:paraId="5E11FE93" w14:textId="77777777" w:rsidR="00676B2E" w:rsidRDefault="00676B2E" w:rsidP="007F6263">
      <w:pPr>
        <w:ind w:right="270"/>
        <w:rPr>
          <w:rFonts w:asciiTheme="minorHAnsi" w:hAnsiTheme="minorHAnsi" w:cs="Calibri"/>
          <w:b/>
          <w:bCs/>
        </w:rPr>
      </w:pPr>
    </w:p>
    <w:p w14:paraId="73602EBB" w14:textId="77777777" w:rsidR="00676B2E" w:rsidRDefault="00676B2E" w:rsidP="00676B2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Section 1.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676B2E" w14:paraId="7A0F7FC4" w14:textId="77777777" w:rsidTr="007B396B">
        <w:tc>
          <w:tcPr>
            <w:tcW w:w="9998" w:type="dxa"/>
          </w:tcPr>
          <w:p w14:paraId="4BEDBA43" w14:textId="77777777" w:rsidR="00676B2E" w:rsidRDefault="00676B2E" w:rsidP="007B396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1A. Principal Investigator: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676B2E" w14:paraId="4BBF3F25" w14:textId="77777777" w:rsidTr="007B396B">
        <w:tc>
          <w:tcPr>
            <w:tcW w:w="9998" w:type="dxa"/>
          </w:tcPr>
          <w:p w14:paraId="3FA583D4" w14:textId="77777777" w:rsidR="00676B2E" w:rsidRDefault="00676B2E" w:rsidP="007B396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1B. Protocol Number: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676B2E" w14:paraId="5938CF44" w14:textId="77777777" w:rsidTr="007B396B">
        <w:tc>
          <w:tcPr>
            <w:tcW w:w="9998" w:type="dxa"/>
          </w:tcPr>
          <w:p w14:paraId="02E65433" w14:textId="77777777" w:rsidR="00676B2E" w:rsidRDefault="00676B2E" w:rsidP="007B396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1C. Project Title: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3743A05" w14:textId="77777777" w:rsidR="00676B2E" w:rsidRDefault="00676B2E" w:rsidP="007F6263">
      <w:pPr>
        <w:ind w:right="270"/>
        <w:rPr>
          <w:rFonts w:asciiTheme="minorHAnsi" w:hAnsiTheme="minorHAnsi" w:cs="Calibri"/>
          <w:b/>
          <w:bCs/>
        </w:rPr>
      </w:pPr>
    </w:p>
    <w:p w14:paraId="4CE2CC40" w14:textId="1A0E87AC" w:rsidR="007F6263" w:rsidRDefault="00676B2E" w:rsidP="007F6263">
      <w:pPr>
        <w:ind w:right="27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Section 2. ADDITIONAL 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260"/>
        <w:gridCol w:w="900"/>
        <w:gridCol w:w="2533"/>
      </w:tblGrid>
      <w:tr w:rsidR="00A77FE6" w14:paraId="578C79C3" w14:textId="77777777" w:rsidTr="00C5717A">
        <w:tc>
          <w:tcPr>
            <w:tcW w:w="5305" w:type="dxa"/>
          </w:tcPr>
          <w:p w14:paraId="4F3D522A" w14:textId="328B733D" w:rsidR="00A77FE6" w:rsidRPr="00A77FE6" w:rsidRDefault="00C5717A" w:rsidP="007F6263">
            <w:pPr>
              <w:ind w:right="27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Full </w:t>
            </w:r>
            <w:r w:rsidR="00A77FE6" w:rsidRPr="00A77F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Name:</w:t>
            </w:r>
            <w:r w:rsidR="00A77FE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A77FE6"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7FE6"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A77FE6" w:rsidRPr="004B78D5">
              <w:rPr>
                <w:rFonts w:ascii="Calibri" w:hAnsi="Calibri" w:cs="Calibri"/>
                <w:sz w:val="22"/>
              </w:rPr>
            </w:r>
            <w:r w:rsidR="00A77FE6" w:rsidRPr="004B78D5">
              <w:rPr>
                <w:rFonts w:ascii="Calibri" w:hAnsi="Calibri" w:cs="Calibri"/>
                <w:sz w:val="22"/>
              </w:rPr>
              <w:fldChar w:fldCharType="separate"/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E4D4F65" w14:textId="76EBCDA6" w:rsidR="00A77FE6" w:rsidRPr="00A77FE6" w:rsidRDefault="00A77FE6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77F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Degree: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533" w:type="dxa"/>
          </w:tcPr>
          <w:p w14:paraId="42E7F41B" w14:textId="15B4AF23" w:rsidR="00A77FE6" w:rsidRPr="00A77FE6" w:rsidRDefault="00A77FE6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Dept. or Unit: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77FE6" w14:paraId="2B89A7FB" w14:textId="77777777" w:rsidTr="00A77FE6">
        <w:tc>
          <w:tcPr>
            <w:tcW w:w="6565" w:type="dxa"/>
            <w:gridSpan w:val="2"/>
          </w:tcPr>
          <w:p w14:paraId="1B9C50B6" w14:textId="1618EF26" w:rsidR="00A77FE6" w:rsidRPr="00A77FE6" w:rsidRDefault="00C5717A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Professional</w:t>
            </w:r>
            <w:r w:rsidR="00A77F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Email: </w:t>
            </w:r>
            <w:r w:rsidR="00A77FE6"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7FE6"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A77FE6" w:rsidRPr="004B78D5">
              <w:rPr>
                <w:rFonts w:ascii="Calibri" w:hAnsi="Calibri" w:cs="Calibri"/>
                <w:sz w:val="22"/>
              </w:rPr>
            </w:r>
            <w:r w:rsidR="00A77FE6" w:rsidRPr="004B78D5">
              <w:rPr>
                <w:rFonts w:ascii="Calibri" w:hAnsi="Calibri" w:cs="Calibri"/>
                <w:sz w:val="22"/>
              </w:rPr>
              <w:fldChar w:fldCharType="separate"/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A77FE6"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433" w:type="dxa"/>
            <w:gridSpan w:val="2"/>
          </w:tcPr>
          <w:p w14:paraId="56D103BF" w14:textId="2250DFBD" w:rsidR="00A77FE6" w:rsidRPr="00A77FE6" w:rsidRDefault="00A77FE6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Phone: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77FE6" w14:paraId="30914FFA" w14:textId="77777777" w:rsidTr="002F5958">
        <w:tc>
          <w:tcPr>
            <w:tcW w:w="9998" w:type="dxa"/>
            <w:gridSpan w:val="4"/>
          </w:tcPr>
          <w:p w14:paraId="337B2DE0" w14:textId="77777777" w:rsidR="00A77FE6" w:rsidRDefault="00A77FE6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Campus Affiliation: </w:t>
            </w:r>
          </w:p>
          <w:p w14:paraId="6581A26C" w14:textId="4C743F44" w:rsidR="00A77FE6" w:rsidRPr="00A77FE6" w:rsidRDefault="00A77FE6" w:rsidP="007F6263">
            <w:pPr>
              <w:ind w:right="27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University of Illinois at Urbana-Champaign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Other, </w:t>
            </w:r>
            <w:r>
              <w:rPr>
                <w:rFonts w:asciiTheme="minorHAnsi" w:hAnsiTheme="minorHAnsi"/>
                <w:i/>
                <w:sz w:val="22"/>
              </w:rPr>
              <w:t>please specify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14:paraId="11DCC941" w14:textId="3534879F" w:rsidR="00A77FE6" w:rsidRDefault="00A77FE6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Campus Status:</w:t>
            </w:r>
          </w:p>
          <w:p w14:paraId="74476868" w14:textId="77777777" w:rsidR="00A77FE6" w:rsidRDefault="00A77FE6" w:rsidP="00A77FE6">
            <w:pPr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Faculty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32339">
              <w:rPr>
                <w:rFonts w:asciiTheme="minorHAnsi" w:hAnsiTheme="minorHAnsi"/>
                <w:sz w:val="22"/>
              </w:rPr>
              <w:t>Academic Professional/Staff</w:t>
            </w:r>
            <w:r w:rsidRPr="003D17E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Graduate Student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Undergraduate Student </w:t>
            </w:r>
          </w:p>
          <w:p w14:paraId="5D416374" w14:textId="57571FEA" w:rsidR="00A77FE6" w:rsidRPr="00A77FE6" w:rsidRDefault="00A77FE6" w:rsidP="00A77FE6">
            <w:pPr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Visiting Scholar</w:t>
            </w:r>
            <w:r w:rsidR="006D49B9">
              <w:rPr>
                <w:rFonts w:asciiTheme="minorHAnsi" w:hAnsiTheme="minorHAnsi"/>
                <w:sz w:val="22"/>
              </w:rPr>
              <w:t xml:space="preserve"> </w:t>
            </w:r>
            <w:r w:rsidR="006D49B9"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9B9"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="006D49B9" w:rsidRPr="00E32339">
              <w:rPr>
                <w:rFonts w:asciiTheme="minorHAnsi" w:hAnsiTheme="minorHAnsi"/>
                <w:sz w:val="22"/>
              </w:rPr>
              <w:fldChar w:fldCharType="end"/>
            </w:r>
            <w:r w:rsidR="006D49B9">
              <w:rPr>
                <w:rFonts w:asciiTheme="minorHAnsi" w:hAnsiTheme="minorHAnsi"/>
                <w:sz w:val="22"/>
              </w:rPr>
              <w:t xml:space="preserve"> Other, </w:t>
            </w:r>
            <w:r w:rsidR="006D49B9">
              <w:rPr>
                <w:rFonts w:asciiTheme="minorHAnsi" w:hAnsiTheme="minorHAnsi"/>
                <w:i/>
                <w:sz w:val="22"/>
              </w:rPr>
              <w:t>please specify</w:t>
            </w:r>
            <w:r w:rsidR="006D49B9">
              <w:rPr>
                <w:rFonts w:asciiTheme="minorHAnsi" w:hAnsiTheme="minorHAnsi"/>
                <w:sz w:val="22"/>
              </w:rPr>
              <w:t xml:space="preserve">: </w:t>
            </w:r>
            <w:r w:rsidR="006D49B9"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49B9"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D49B9" w:rsidRPr="004B78D5">
              <w:rPr>
                <w:rFonts w:ascii="Calibri" w:hAnsi="Calibri" w:cs="Calibri"/>
                <w:sz w:val="22"/>
              </w:rPr>
            </w:r>
            <w:r w:rsidR="006D49B9" w:rsidRPr="004B78D5">
              <w:rPr>
                <w:rFonts w:ascii="Calibri" w:hAnsi="Calibri" w:cs="Calibri"/>
                <w:sz w:val="22"/>
              </w:rPr>
              <w:fldChar w:fldCharType="separate"/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77FE6" w14:paraId="1A8EE32A" w14:textId="77777777" w:rsidTr="002F5958">
        <w:tc>
          <w:tcPr>
            <w:tcW w:w="9998" w:type="dxa"/>
            <w:gridSpan w:val="4"/>
          </w:tcPr>
          <w:p w14:paraId="6194A079" w14:textId="77777777" w:rsidR="00A77FE6" w:rsidRDefault="00A77FE6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Training:</w:t>
            </w:r>
          </w:p>
          <w:p w14:paraId="6E48A8A5" w14:textId="77777777" w:rsidR="00C5717A" w:rsidRDefault="00C5717A" w:rsidP="00C5717A">
            <w:pPr>
              <w:ind w:right="270"/>
              <w:rPr>
                <w:rFonts w:ascii="Calibri" w:hAnsi="Calibri" w:cs="Calibri"/>
                <w:sz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Required CITI Training, </w:t>
            </w:r>
            <w:r>
              <w:rPr>
                <w:rFonts w:asciiTheme="minorHAnsi" w:hAnsiTheme="minorHAnsi"/>
                <w:b/>
                <w:sz w:val="22"/>
              </w:rPr>
              <w:t>Date of Completion</w:t>
            </w:r>
            <w:r>
              <w:rPr>
                <w:rFonts w:asciiTheme="minorHAnsi" w:hAnsiTheme="minorHAnsi"/>
                <w:sz w:val="22"/>
              </w:rPr>
              <w:t xml:space="preserve"> (valid within last 3 years):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14:paraId="4F7A1BF2" w14:textId="03778210" w:rsidR="00C5717A" w:rsidRPr="00C5717A" w:rsidRDefault="00C5717A" w:rsidP="00C5717A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Additional training, </w:t>
            </w:r>
            <w:r>
              <w:rPr>
                <w:rFonts w:asciiTheme="minorHAnsi" w:hAnsiTheme="minorHAnsi"/>
                <w:b/>
                <w:sz w:val="22"/>
              </w:rPr>
              <w:t xml:space="preserve">Date of Completion: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80FA1" w14:paraId="00C21197" w14:textId="77777777" w:rsidTr="002F5958">
        <w:tc>
          <w:tcPr>
            <w:tcW w:w="9998" w:type="dxa"/>
            <w:gridSpan w:val="4"/>
          </w:tcPr>
          <w:p w14:paraId="6F62540D" w14:textId="5A54441E" w:rsidR="00980FA1" w:rsidRPr="00B24785" w:rsidRDefault="00980FA1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Role on Research Team (check all that apply):</w:t>
            </w:r>
          </w:p>
          <w:p w14:paraId="12FE3546" w14:textId="77777777" w:rsidR="00980FA1" w:rsidRPr="00B24785" w:rsidRDefault="00980FA1" w:rsidP="00980FA1">
            <w:pPr>
              <w:ind w:right="270"/>
              <w:rPr>
                <w:rFonts w:asciiTheme="minorHAnsi" w:hAnsiTheme="minorHAnsi"/>
                <w:sz w:val="22"/>
              </w:rPr>
            </w:pP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Recruiting </w:t>
            </w: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Consenting </w:t>
            </w: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Administering study procedures </w:t>
            </w: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Handling identifiable data</w:t>
            </w:r>
          </w:p>
          <w:p w14:paraId="7C8E78ED" w14:textId="691E1D18" w:rsidR="00980FA1" w:rsidRPr="00980FA1" w:rsidRDefault="00980FA1" w:rsidP="00980FA1">
            <w:pPr>
              <w:ind w:right="27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Other, </w:t>
            </w:r>
            <w:r w:rsidRPr="00B24785">
              <w:rPr>
                <w:rFonts w:asciiTheme="minorHAnsi" w:hAnsiTheme="minorHAnsi"/>
                <w:i/>
                <w:sz w:val="22"/>
              </w:rPr>
              <w:t>please specify</w:t>
            </w:r>
            <w:r w:rsidRPr="00B24785">
              <w:rPr>
                <w:rFonts w:asciiTheme="minorHAnsi" w:hAnsiTheme="minorHAnsi"/>
                <w:sz w:val="22"/>
              </w:rPr>
              <w:t xml:space="preserve">: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C415A" w14:paraId="0FF64AC8" w14:textId="77777777" w:rsidTr="002F5958">
        <w:tc>
          <w:tcPr>
            <w:tcW w:w="9998" w:type="dxa"/>
            <w:gridSpan w:val="4"/>
          </w:tcPr>
          <w:p w14:paraId="4030172F" w14:textId="7A5248FF" w:rsidR="00EC415A" w:rsidRPr="00B24785" w:rsidRDefault="00EC415A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If administering biomedical study procedure (e.g., blood draws, scans, etc.), please specify the procedure(s):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0DF61B7A" w14:textId="77777777" w:rsidTr="002F5958">
        <w:tc>
          <w:tcPr>
            <w:tcW w:w="9998" w:type="dxa"/>
            <w:gridSpan w:val="4"/>
          </w:tcPr>
          <w:p w14:paraId="622704F5" w14:textId="0889CA9D" w:rsidR="00C5717A" w:rsidRDefault="00C5717A" w:rsidP="007F6263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This researcher should be copied on OPRS and IRB correspondence.  </w:t>
            </w:r>
          </w:p>
        </w:tc>
      </w:tr>
      <w:tr w:rsidR="0082358C" w14:paraId="2BDCEB5C" w14:textId="77777777" w:rsidTr="002F5958">
        <w:tc>
          <w:tcPr>
            <w:tcW w:w="9998" w:type="dxa"/>
            <w:gridSpan w:val="4"/>
          </w:tcPr>
          <w:p w14:paraId="2A842DC7" w14:textId="03AA5E86" w:rsidR="0082358C" w:rsidRPr="00443DDF" w:rsidRDefault="0082358C" w:rsidP="00B24785">
            <w:pPr>
              <w:ind w:right="270"/>
              <w:rPr>
                <w:rFonts w:asciiTheme="minorHAnsi" w:hAnsiTheme="minorHAnsi"/>
                <w:sz w:val="22"/>
              </w:rPr>
            </w:pP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This researcher is no longer an active research team member.      </w:t>
            </w:r>
          </w:p>
        </w:tc>
      </w:tr>
      <w:tr w:rsidR="00B24785" w14:paraId="307A0F3A" w14:textId="77777777" w:rsidTr="002F5958">
        <w:tc>
          <w:tcPr>
            <w:tcW w:w="9998" w:type="dxa"/>
            <w:gridSpan w:val="4"/>
          </w:tcPr>
          <w:p w14:paraId="142026B8" w14:textId="20BA8619" w:rsidR="00B24785" w:rsidRPr="00B24785" w:rsidRDefault="00B24785" w:rsidP="00B24785">
            <w:pPr>
              <w:ind w:right="270"/>
              <w:rPr>
                <w:rFonts w:asciiTheme="minorHAnsi" w:hAnsiTheme="minorHAnsi"/>
                <w:sz w:val="22"/>
              </w:rPr>
            </w:pP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added to research team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 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                                  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Date removed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from research team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 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A777F91" w14:textId="660B46B4" w:rsidR="00556642" w:rsidRDefault="00556642" w:rsidP="007F6263">
      <w:pPr>
        <w:ind w:right="270"/>
        <w:rPr>
          <w:rFonts w:asciiTheme="minorHAnsi" w:hAnsiTheme="minorHAns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260"/>
        <w:gridCol w:w="900"/>
        <w:gridCol w:w="2533"/>
      </w:tblGrid>
      <w:tr w:rsidR="00C5717A" w14:paraId="5305653A" w14:textId="77777777" w:rsidTr="00EC415A">
        <w:tc>
          <w:tcPr>
            <w:tcW w:w="5305" w:type="dxa"/>
          </w:tcPr>
          <w:p w14:paraId="018B4D25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Full </w:t>
            </w:r>
            <w:r w:rsidRPr="00A77F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Name: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581B3E82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77F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Degree: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533" w:type="dxa"/>
          </w:tcPr>
          <w:p w14:paraId="2839F8AA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Dept. or Unit: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741C3C5A" w14:textId="77777777" w:rsidTr="00EC415A">
        <w:tc>
          <w:tcPr>
            <w:tcW w:w="6565" w:type="dxa"/>
            <w:gridSpan w:val="2"/>
          </w:tcPr>
          <w:p w14:paraId="11094940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Professional Email: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433" w:type="dxa"/>
            <w:gridSpan w:val="2"/>
          </w:tcPr>
          <w:p w14:paraId="2C4BD44C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Phone: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7B8CD0E9" w14:textId="77777777" w:rsidTr="00EC415A">
        <w:tc>
          <w:tcPr>
            <w:tcW w:w="9998" w:type="dxa"/>
            <w:gridSpan w:val="4"/>
          </w:tcPr>
          <w:p w14:paraId="7A44333D" w14:textId="77777777" w:rsid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Campus Affiliation: </w:t>
            </w:r>
          </w:p>
          <w:p w14:paraId="256EB6C1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University of Illinois at Urbana-Champaign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Other, </w:t>
            </w:r>
            <w:r>
              <w:rPr>
                <w:rFonts w:asciiTheme="minorHAnsi" w:hAnsiTheme="minorHAnsi"/>
                <w:i/>
                <w:sz w:val="22"/>
              </w:rPr>
              <w:t>please specify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14:paraId="2365CCE0" w14:textId="77777777" w:rsid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Campus Status:</w:t>
            </w:r>
          </w:p>
          <w:p w14:paraId="13718126" w14:textId="77777777" w:rsidR="00C5717A" w:rsidRDefault="00C5717A" w:rsidP="00CE31BD">
            <w:pPr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Faculty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32339">
              <w:rPr>
                <w:rFonts w:asciiTheme="minorHAnsi" w:hAnsiTheme="minorHAnsi"/>
                <w:sz w:val="22"/>
              </w:rPr>
              <w:t>Academic Professional/Staff</w:t>
            </w:r>
            <w:r w:rsidRPr="003D17E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Graduate Student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Undergraduate Student </w:t>
            </w:r>
          </w:p>
          <w:p w14:paraId="04744522" w14:textId="6E69F640" w:rsidR="00C5717A" w:rsidRPr="00A77FE6" w:rsidRDefault="00C5717A" w:rsidP="00CE31BD">
            <w:pPr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Visiting Scholar</w:t>
            </w:r>
            <w:r w:rsidR="006D49B9">
              <w:rPr>
                <w:rFonts w:asciiTheme="minorHAnsi" w:hAnsiTheme="minorHAnsi"/>
                <w:sz w:val="22"/>
              </w:rPr>
              <w:t xml:space="preserve"> </w:t>
            </w:r>
            <w:r w:rsidR="006D49B9"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9B9"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="006D49B9" w:rsidRPr="00E32339">
              <w:rPr>
                <w:rFonts w:asciiTheme="minorHAnsi" w:hAnsiTheme="minorHAnsi"/>
                <w:sz w:val="22"/>
              </w:rPr>
              <w:fldChar w:fldCharType="end"/>
            </w:r>
            <w:r w:rsidR="006D49B9">
              <w:rPr>
                <w:rFonts w:asciiTheme="minorHAnsi" w:hAnsiTheme="minorHAnsi"/>
                <w:sz w:val="22"/>
              </w:rPr>
              <w:t xml:space="preserve"> Other, </w:t>
            </w:r>
            <w:r w:rsidR="006D49B9">
              <w:rPr>
                <w:rFonts w:asciiTheme="minorHAnsi" w:hAnsiTheme="minorHAnsi"/>
                <w:i/>
                <w:sz w:val="22"/>
              </w:rPr>
              <w:t>please specify</w:t>
            </w:r>
            <w:r w:rsidR="006D49B9">
              <w:rPr>
                <w:rFonts w:asciiTheme="minorHAnsi" w:hAnsiTheme="minorHAnsi"/>
                <w:sz w:val="22"/>
              </w:rPr>
              <w:t xml:space="preserve">: </w:t>
            </w:r>
            <w:r w:rsidR="006D49B9"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49B9"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D49B9" w:rsidRPr="004B78D5">
              <w:rPr>
                <w:rFonts w:ascii="Calibri" w:hAnsi="Calibri" w:cs="Calibri"/>
                <w:sz w:val="22"/>
              </w:rPr>
            </w:r>
            <w:r w:rsidR="006D49B9" w:rsidRPr="004B78D5">
              <w:rPr>
                <w:rFonts w:ascii="Calibri" w:hAnsi="Calibri" w:cs="Calibri"/>
                <w:sz w:val="22"/>
              </w:rPr>
              <w:fldChar w:fldCharType="separate"/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600E89FF" w14:textId="77777777" w:rsidTr="00EC415A">
        <w:tc>
          <w:tcPr>
            <w:tcW w:w="9998" w:type="dxa"/>
            <w:gridSpan w:val="4"/>
          </w:tcPr>
          <w:p w14:paraId="64377740" w14:textId="77777777" w:rsid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Training:</w:t>
            </w:r>
          </w:p>
          <w:p w14:paraId="3EE6AEC9" w14:textId="77777777" w:rsidR="00C5717A" w:rsidRDefault="00C5717A" w:rsidP="00CE31BD">
            <w:pPr>
              <w:ind w:right="270"/>
              <w:rPr>
                <w:rFonts w:ascii="Calibri" w:hAnsi="Calibri" w:cs="Calibri"/>
                <w:sz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Required CITI Training, </w:t>
            </w:r>
            <w:r>
              <w:rPr>
                <w:rFonts w:asciiTheme="minorHAnsi" w:hAnsiTheme="minorHAnsi"/>
                <w:b/>
                <w:sz w:val="22"/>
              </w:rPr>
              <w:t>Date of Completion</w:t>
            </w:r>
            <w:r>
              <w:rPr>
                <w:rFonts w:asciiTheme="minorHAnsi" w:hAnsiTheme="minorHAnsi"/>
                <w:sz w:val="22"/>
              </w:rPr>
              <w:t xml:space="preserve"> (valid within last 3 years):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14:paraId="32CC3B5F" w14:textId="77777777" w:rsidR="00C5717A" w:rsidRP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Additional training, </w:t>
            </w:r>
            <w:r>
              <w:rPr>
                <w:rFonts w:asciiTheme="minorHAnsi" w:hAnsiTheme="minorHAnsi"/>
                <w:b/>
                <w:sz w:val="22"/>
              </w:rPr>
              <w:t xml:space="preserve">Date of Completion: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80FA1" w14:paraId="128FB780" w14:textId="77777777" w:rsidTr="00EC415A">
        <w:tc>
          <w:tcPr>
            <w:tcW w:w="9998" w:type="dxa"/>
            <w:gridSpan w:val="4"/>
          </w:tcPr>
          <w:p w14:paraId="33D0846D" w14:textId="77777777" w:rsidR="00980FA1" w:rsidRDefault="00980FA1" w:rsidP="00980FA1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Role on Research Team (check all that apply):</w:t>
            </w:r>
          </w:p>
          <w:p w14:paraId="617520AA" w14:textId="77777777" w:rsidR="00980FA1" w:rsidRDefault="00980FA1" w:rsidP="00980FA1">
            <w:pPr>
              <w:ind w:right="270"/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Recruiting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Consenting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Administering study procedures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Handling identifiable data</w:t>
            </w:r>
          </w:p>
          <w:p w14:paraId="55DCCC1F" w14:textId="6572F624" w:rsidR="00980FA1" w:rsidRDefault="00980FA1" w:rsidP="00980FA1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Other, </w:t>
            </w:r>
            <w:r>
              <w:rPr>
                <w:rFonts w:asciiTheme="minorHAnsi" w:hAnsiTheme="minorHAnsi"/>
                <w:i/>
                <w:sz w:val="22"/>
              </w:rPr>
              <w:t>please specify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C415A" w14:paraId="38EDD75B" w14:textId="77777777" w:rsidTr="00EC415A">
        <w:tc>
          <w:tcPr>
            <w:tcW w:w="9998" w:type="dxa"/>
            <w:gridSpan w:val="4"/>
          </w:tcPr>
          <w:p w14:paraId="7E1CFB9E" w14:textId="77777777" w:rsidR="00EC415A" w:rsidRPr="00B24785" w:rsidRDefault="00EC415A" w:rsidP="005F0AAC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If administering biomedical study procedure (e.g., blood draws, scans, depression index, etc.), please specify the procedure(s):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C415A" w14:paraId="7C9BBFE0" w14:textId="77777777" w:rsidTr="00EC415A">
        <w:tc>
          <w:tcPr>
            <w:tcW w:w="9998" w:type="dxa"/>
            <w:gridSpan w:val="4"/>
          </w:tcPr>
          <w:p w14:paraId="0964D714" w14:textId="6A20D3EF" w:rsidR="00EC415A" w:rsidRDefault="00EC415A" w:rsidP="00980FA1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This researcher should be copied on OPRS and IRB correspondence.  </w:t>
            </w:r>
          </w:p>
        </w:tc>
      </w:tr>
      <w:tr w:rsidR="00EC415A" w14:paraId="6EE257C2" w14:textId="77777777" w:rsidTr="00EC415A">
        <w:tc>
          <w:tcPr>
            <w:tcW w:w="9998" w:type="dxa"/>
            <w:gridSpan w:val="4"/>
          </w:tcPr>
          <w:p w14:paraId="28D0D75A" w14:textId="363FE305" w:rsidR="00EC415A" w:rsidRDefault="00EC415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This researcher is no longer an active research team member.      </w:t>
            </w:r>
          </w:p>
        </w:tc>
      </w:tr>
      <w:tr w:rsidR="00EC415A" w14:paraId="159FA57C" w14:textId="77777777" w:rsidTr="00EC415A">
        <w:tc>
          <w:tcPr>
            <w:tcW w:w="9998" w:type="dxa"/>
            <w:gridSpan w:val="4"/>
          </w:tcPr>
          <w:p w14:paraId="0BFD75DF" w14:textId="116207AB" w:rsidR="00EC415A" w:rsidRPr="00443DDF" w:rsidRDefault="00EC415A" w:rsidP="005273F1">
            <w:pPr>
              <w:ind w:right="270"/>
              <w:rPr>
                <w:rFonts w:asciiTheme="minorHAnsi" w:hAnsiTheme="minorHAnsi"/>
                <w:sz w:val="22"/>
              </w:rPr>
            </w:pP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added to research team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 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                                  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Date removed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from research team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 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9A45370" w14:textId="23D5EB27" w:rsidR="00556642" w:rsidRDefault="00556642" w:rsidP="007F6263">
      <w:pPr>
        <w:ind w:right="270"/>
        <w:rPr>
          <w:rFonts w:asciiTheme="minorHAnsi" w:hAnsiTheme="minorHAns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260"/>
        <w:gridCol w:w="900"/>
        <w:gridCol w:w="2533"/>
      </w:tblGrid>
      <w:tr w:rsidR="00C5717A" w14:paraId="4516876C" w14:textId="77777777" w:rsidTr="00CE31BD">
        <w:tc>
          <w:tcPr>
            <w:tcW w:w="5305" w:type="dxa"/>
          </w:tcPr>
          <w:p w14:paraId="1229BED7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Full </w:t>
            </w:r>
            <w:r w:rsidRPr="00A77F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Name: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68B092E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77F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Degree: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533" w:type="dxa"/>
          </w:tcPr>
          <w:p w14:paraId="7EEC2A0F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Dept. or Unit: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73815B79" w14:textId="77777777" w:rsidTr="00CE31BD">
        <w:tc>
          <w:tcPr>
            <w:tcW w:w="6565" w:type="dxa"/>
            <w:gridSpan w:val="2"/>
          </w:tcPr>
          <w:p w14:paraId="0C560B63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Professional Email: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433" w:type="dxa"/>
            <w:gridSpan w:val="2"/>
          </w:tcPr>
          <w:p w14:paraId="5BFF7D93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Phone: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0EA04BD4" w14:textId="77777777" w:rsidTr="00CE31BD">
        <w:tc>
          <w:tcPr>
            <w:tcW w:w="9998" w:type="dxa"/>
            <w:gridSpan w:val="4"/>
          </w:tcPr>
          <w:p w14:paraId="449F2073" w14:textId="77777777" w:rsid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Campus Affiliation: </w:t>
            </w:r>
          </w:p>
          <w:p w14:paraId="27ACC068" w14:textId="77777777" w:rsidR="00C5717A" w:rsidRPr="00A77FE6" w:rsidRDefault="00C5717A" w:rsidP="00CE31BD">
            <w:pPr>
              <w:ind w:right="27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University of Illinois at Urbana-Champaign </w:t>
            </w: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Other, </w:t>
            </w:r>
            <w:r>
              <w:rPr>
                <w:rFonts w:asciiTheme="minorHAnsi" w:hAnsiTheme="minorHAnsi"/>
                <w:i/>
                <w:sz w:val="22"/>
              </w:rPr>
              <w:t>please specify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14:paraId="295E2D73" w14:textId="77777777" w:rsid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Campus Status:</w:t>
            </w:r>
          </w:p>
          <w:p w14:paraId="1D025C30" w14:textId="77777777" w:rsidR="00C5717A" w:rsidRDefault="00C5717A" w:rsidP="00CE31BD">
            <w:pPr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Faculty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32339">
              <w:rPr>
                <w:rFonts w:asciiTheme="minorHAnsi" w:hAnsiTheme="minorHAnsi"/>
                <w:sz w:val="22"/>
              </w:rPr>
              <w:t>Academic Professional/Staff</w:t>
            </w:r>
            <w:r w:rsidRPr="003D17E2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Graduate Student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Undergraduate Student </w:t>
            </w:r>
          </w:p>
          <w:p w14:paraId="7E9754E2" w14:textId="6E6B8DCE" w:rsidR="00C5717A" w:rsidRPr="00A77FE6" w:rsidRDefault="00C5717A" w:rsidP="00CE31BD">
            <w:pPr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Visiting Scholar</w:t>
            </w:r>
            <w:r w:rsidR="006D49B9">
              <w:rPr>
                <w:rFonts w:asciiTheme="minorHAnsi" w:hAnsiTheme="minorHAnsi"/>
                <w:sz w:val="22"/>
              </w:rPr>
              <w:t xml:space="preserve"> </w:t>
            </w:r>
            <w:r w:rsidR="006D49B9"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9B9"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="006D49B9" w:rsidRPr="00E32339">
              <w:rPr>
                <w:rFonts w:asciiTheme="minorHAnsi" w:hAnsiTheme="minorHAnsi"/>
                <w:sz w:val="22"/>
              </w:rPr>
              <w:fldChar w:fldCharType="end"/>
            </w:r>
            <w:r w:rsidR="006D49B9">
              <w:rPr>
                <w:rFonts w:asciiTheme="minorHAnsi" w:hAnsiTheme="minorHAnsi"/>
                <w:sz w:val="22"/>
              </w:rPr>
              <w:t xml:space="preserve"> Other, </w:t>
            </w:r>
            <w:r w:rsidR="006D49B9">
              <w:rPr>
                <w:rFonts w:asciiTheme="minorHAnsi" w:hAnsiTheme="minorHAnsi"/>
                <w:i/>
                <w:sz w:val="22"/>
              </w:rPr>
              <w:t>please specify</w:t>
            </w:r>
            <w:r w:rsidR="006D49B9">
              <w:rPr>
                <w:rFonts w:asciiTheme="minorHAnsi" w:hAnsiTheme="minorHAnsi"/>
                <w:sz w:val="22"/>
              </w:rPr>
              <w:t xml:space="preserve">: </w:t>
            </w:r>
            <w:r w:rsidR="006D49B9"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49B9"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D49B9" w:rsidRPr="004B78D5">
              <w:rPr>
                <w:rFonts w:ascii="Calibri" w:hAnsi="Calibri" w:cs="Calibri"/>
                <w:sz w:val="22"/>
              </w:rPr>
            </w:r>
            <w:r w:rsidR="006D49B9" w:rsidRPr="004B78D5">
              <w:rPr>
                <w:rFonts w:ascii="Calibri" w:hAnsi="Calibri" w:cs="Calibri"/>
                <w:sz w:val="22"/>
              </w:rPr>
              <w:fldChar w:fldCharType="separate"/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="006D49B9"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1861DFE2" w14:textId="77777777" w:rsidTr="00CE31BD">
        <w:tc>
          <w:tcPr>
            <w:tcW w:w="9998" w:type="dxa"/>
            <w:gridSpan w:val="4"/>
          </w:tcPr>
          <w:p w14:paraId="3689C2E2" w14:textId="77777777" w:rsid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Training:</w:t>
            </w:r>
          </w:p>
          <w:p w14:paraId="5E061AC9" w14:textId="77777777" w:rsidR="00C5717A" w:rsidRDefault="00C5717A" w:rsidP="00CE31BD">
            <w:pPr>
              <w:ind w:right="270"/>
              <w:rPr>
                <w:rFonts w:ascii="Calibri" w:hAnsi="Calibri" w:cs="Calibri"/>
                <w:sz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Required CITI Training, </w:t>
            </w:r>
            <w:r>
              <w:rPr>
                <w:rFonts w:asciiTheme="minorHAnsi" w:hAnsiTheme="minorHAnsi"/>
                <w:b/>
                <w:sz w:val="22"/>
              </w:rPr>
              <w:t>Date of Completion</w:t>
            </w:r>
            <w:r>
              <w:rPr>
                <w:rFonts w:asciiTheme="minorHAnsi" w:hAnsiTheme="minorHAnsi"/>
                <w:sz w:val="22"/>
              </w:rPr>
              <w:t xml:space="preserve"> (valid within last 3 years):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  <w:p w14:paraId="2B3E8430" w14:textId="77777777" w:rsidR="00C5717A" w:rsidRP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Additional training, </w:t>
            </w:r>
            <w:r>
              <w:rPr>
                <w:rFonts w:asciiTheme="minorHAnsi" w:hAnsiTheme="minorHAnsi"/>
                <w:b/>
                <w:sz w:val="22"/>
              </w:rPr>
              <w:t xml:space="preserve">Date of Completion: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80FA1" w14:paraId="49968019" w14:textId="77777777" w:rsidTr="00CE31BD">
        <w:tc>
          <w:tcPr>
            <w:tcW w:w="9998" w:type="dxa"/>
            <w:gridSpan w:val="4"/>
          </w:tcPr>
          <w:p w14:paraId="393C1728" w14:textId="77777777" w:rsidR="00980FA1" w:rsidRDefault="00980FA1" w:rsidP="00980FA1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Role on Research Team (check all that apply):</w:t>
            </w:r>
          </w:p>
          <w:p w14:paraId="515118FF" w14:textId="77777777" w:rsidR="00980FA1" w:rsidRDefault="00980FA1" w:rsidP="00980FA1">
            <w:pPr>
              <w:ind w:right="270"/>
              <w:rPr>
                <w:rFonts w:asciiTheme="minorHAnsi" w:hAnsiTheme="minorHAnsi"/>
                <w:sz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Recruiting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Consenting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Administering study procedures </w:t>
            </w: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Handling identifiable data</w:t>
            </w:r>
          </w:p>
          <w:p w14:paraId="3E1F15DC" w14:textId="2F38C2B5" w:rsidR="00980FA1" w:rsidRDefault="00980FA1" w:rsidP="00980FA1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32339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33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E32339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Other, </w:t>
            </w:r>
            <w:r>
              <w:rPr>
                <w:rFonts w:asciiTheme="minorHAnsi" w:hAnsiTheme="minorHAnsi"/>
                <w:i/>
                <w:sz w:val="22"/>
              </w:rPr>
              <w:t>please specify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 w:rsidRPr="004B78D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D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4B78D5">
              <w:rPr>
                <w:rFonts w:ascii="Calibri" w:hAnsi="Calibri" w:cs="Calibri"/>
                <w:sz w:val="22"/>
              </w:rPr>
            </w:r>
            <w:r w:rsidRPr="004B78D5">
              <w:rPr>
                <w:rFonts w:ascii="Calibri" w:hAnsi="Calibri" w:cs="Calibri"/>
                <w:sz w:val="22"/>
              </w:rPr>
              <w:fldChar w:fldCharType="separate"/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noProof/>
                <w:sz w:val="22"/>
              </w:rPr>
              <w:t> </w:t>
            </w:r>
            <w:r w:rsidRPr="004B78D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C415A" w14:paraId="361D8240" w14:textId="77777777" w:rsidTr="005F0AAC">
        <w:tc>
          <w:tcPr>
            <w:tcW w:w="9998" w:type="dxa"/>
            <w:gridSpan w:val="4"/>
          </w:tcPr>
          <w:p w14:paraId="0613868D" w14:textId="7FA7346A" w:rsidR="00EC415A" w:rsidRPr="00B24785" w:rsidRDefault="00EC415A" w:rsidP="005F0AAC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If administering biomedical study procedure (e.g., blood draws, scans, etc.), please specify the procedure(s):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5717A" w14:paraId="2FF7166F" w14:textId="77777777" w:rsidTr="00CE31BD">
        <w:tc>
          <w:tcPr>
            <w:tcW w:w="9998" w:type="dxa"/>
            <w:gridSpan w:val="4"/>
          </w:tcPr>
          <w:p w14:paraId="7DD6AEA6" w14:textId="77777777" w:rsidR="00C5717A" w:rsidRDefault="00C5717A" w:rsidP="00CE31BD">
            <w:pPr>
              <w:ind w:right="27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43DD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443DDF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This researcher should be copied on OPRS and IRB correspondence.  </w:t>
            </w:r>
          </w:p>
        </w:tc>
      </w:tr>
      <w:tr w:rsidR="00B24785" w14:paraId="0B2336D1" w14:textId="77777777" w:rsidTr="00B24785">
        <w:tc>
          <w:tcPr>
            <w:tcW w:w="9998" w:type="dxa"/>
            <w:gridSpan w:val="4"/>
          </w:tcPr>
          <w:p w14:paraId="54563B06" w14:textId="77777777" w:rsidR="00B24785" w:rsidRPr="00443DDF" w:rsidRDefault="00B24785" w:rsidP="005273F1">
            <w:pPr>
              <w:ind w:right="270"/>
              <w:rPr>
                <w:rFonts w:asciiTheme="minorHAnsi" w:hAnsiTheme="minorHAnsi"/>
                <w:sz w:val="22"/>
              </w:rPr>
            </w:pPr>
            <w:r w:rsidRPr="00B24785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8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D6B2B">
              <w:rPr>
                <w:rFonts w:asciiTheme="minorHAnsi" w:hAnsiTheme="minorHAnsi"/>
                <w:sz w:val="22"/>
              </w:rPr>
            </w:r>
            <w:r w:rsidR="00DD6B2B">
              <w:rPr>
                <w:rFonts w:asciiTheme="minorHAnsi" w:hAnsiTheme="minorHAnsi"/>
                <w:sz w:val="22"/>
              </w:rPr>
              <w:fldChar w:fldCharType="separate"/>
            </w:r>
            <w:r w:rsidRPr="00B24785">
              <w:rPr>
                <w:rFonts w:asciiTheme="minorHAnsi" w:hAnsiTheme="minorHAnsi"/>
                <w:sz w:val="22"/>
              </w:rPr>
              <w:fldChar w:fldCharType="end"/>
            </w:r>
            <w:r w:rsidRPr="00B24785">
              <w:rPr>
                <w:rFonts w:asciiTheme="minorHAnsi" w:hAnsiTheme="minorHAnsi"/>
                <w:sz w:val="22"/>
              </w:rPr>
              <w:t xml:space="preserve"> 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This researcher is no longer an active research team member.      </w:t>
            </w:r>
          </w:p>
        </w:tc>
      </w:tr>
      <w:tr w:rsidR="00B24785" w14:paraId="08812D6F" w14:textId="77777777" w:rsidTr="00B24785">
        <w:tc>
          <w:tcPr>
            <w:tcW w:w="9998" w:type="dxa"/>
            <w:gridSpan w:val="4"/>
          </w:tcPr>
          <w:p w14:paraId="60FA9709" w14:textId="4A7D5961" w:rsidR="00B24785" w:rsidRPr="00B24785" w:rsidRDefault="00B24785" w:rsidP="005273F1">
            <w:pPr>
              <w:ind w:right="270"/>
              <w:rPr>
                <w:rFonts w:asciiTheme="minorHAnsi" w:hAnsiTheme="minorHAnsi"/>
                <w:sz w:val="22"/>
              </w:rPr>
            </w:pP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added to research team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 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                                  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Date removed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from research team</w:t>
            </w:r>
            <w:r w:rsidRPr="00B247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:   </w:t>
            </w:r>
            <w:r w:rsidRPr="00B24785">
              <w:rPr>
                <w:rFonts w:ascii="Calibri" w:hAnsi="Calibri" w:cs="Calibr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B24785">
              <w:rPr>
                <w:rFonts w:ascii="Calibri" w:hAnsi="Calibri" w:cs="Calibri"/>
                <w:sz w:val="22"/>
              </w:rPr>
            </w:r>
            <w:r w:rsidRPr="00B24785">
              <w:rPr>
                <w:rFonts w:ascii="Calibri" w:hAnsi="Calibri" w:cs="Calibri"/>
                <w:sz w:val="22"/>
              </w:rPr>
              <w:fldChar w:fldCharType="separate"/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noProof/>
                <w:sz w:val="22"/>
              </w:rPr>
              <w:t> </w:t>
            </w:r>
            <w:r w:rsidRPr="00B2478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60AAEE50" w14:textId="6C68B649" w:rsidR="00C5717A" w:rsidRDefault="00C5717A" w:rsidP="007F6263">
      <w:pPr>
        <w:ind w:right="270"/>
        <w:rPr>
          <w:rFonts w:asciiTheme="minorHAnsi" w:hAnsiTheme="minorHAnsi" w:cs="Calibri"/>
          <w:b/>
          <w:bCs/>
        </w:rPr>
      </w:pPr>
    </w:p>
    <w:p w14:paraId="48A91B2F" w14:textId="52FA6490" w:rsidR="007F6263" w:rsidRPr="0064762E" w:rsidRDefault="007F6263" w:rsidP="007F6263">
      <w:pPr>
        <w:ind w:right="270"/>
        <w:rPr>
          <w:rFonts w:asciiTheme="minorHAnsi" w:hAnsiTheme="minorHAnsi" w:cs="Calibri"/>
        </w:rPr>
      </w:pPr>
    </w:p>
    <w:p w14:paraId="0C1FE98E" w14:textId="1BBC8895" w:rsidR="00A35AD1" w:rsidRPr="0064762E" w:rsidRDefault="00A35AD1" w:rsidP="00A35AD1">
      <w:pPr>
        <w:rPr>
          <w:rFonts w:asciiTheme="minorHAnsi" w:hAnsiTheme="minorHAnsi"/>
        </w:rPr>
      </w:pPr>
    </w:p>
    <w:sectPr w:rsidR="00A35AD1" w:rsidRPr="0064762E" w:rsidSect="00364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0" w:right="1152" w:bottom="225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0083" w14:textId="77777777" w:rsidR="00325DA8" w:rsidRDefault="00325DA8">
      <w:r>
        <w:separator/>
      </w:r>
    </w:p>
  </w:endnote>
  <w:endnote w:type="continuationSeparator" w:id="0">
    <w:p w14:paraId="2F0139BC" w14:textId="77777777" w:rsidR="00325DA8" w:rsidRDefault="0032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33D7" w14:textId="77777777" w:rsidR="00DD6B2B" w:rsidRDefault="00DD6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8906" w14:textId="77777777" w:rsidR="002822BE" w:rsidRDefault="002822BE" w:rsidP="00544645">
    <w:pPr>
      <w:jc w:val="center"/>
      <w:rPr>
        <w:rStyle w:val="PageNumber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0B94EC" wp14:editId="315CEB51">
              <wp:simplePos x="0" y="0"/>
              <wp:positionH relativeFrom="column">
                <wp:posOffset>4656455</wp:posOffset>
              </wp:positionH>
              <wp:positionV relativeFrom="paragraph">
                <wp:posOffset>162560</wp:posOffset>
              </wp:positionV>
              <wp:extent cx="1116965" cy="3060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29BC8" w14:textId="02A05553" w:rsidR="00D50BB3" w:rsidRPr="002822BE" w:rsidRDefault="00811BBB" w:rsidP="00B37A9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2822B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Revised: </w:t>
                          </w:r>
                          <w:r w:rsidR="00A0690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4/1</w:t>
                          </w:r>
                          <w:r w:rsidR="00DD6B2B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9</w:t>
                          </w:r>
                          <w:r w:rsidR="00A0690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/20</w:t>
                          </w:r>
                          <w:r w:rsidR="00DD6B2B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B9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6.65pt;margin-top:12.8pt;width:87.9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" filled="f" stroked="f">
              <v:textbox inset=",7.2pt,,7.2pt">
                <w:txbxContent>
                  <w:p w14:paraId="26A29BC8" w14:textId="02A05553" w:rsidR="00D50BB3" w:rsidRPr="002822BE" w:rsidRDefault="00811BBB" w:rsidP="00B37A95">
                    <w:pPr>
                      <w:jc w:val="center"/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2822B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Revised: </w:t>
                    </w:r>
                    <w:r w:rsidR="00A0690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4/1</w:t>
                    </w:r>
                    <w:r w:rsidR="00DD6B2B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9</w:t>
                    </w:r>
                    <w:r w:rsidR="00A0690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/20</w:t>
                    </w:r>
                    <w:r w:rsidR="00DD6B2B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BC51C6" wp14:editId="579A007B">
          <wp:extent cx="5943600" cy="903262"/>
          <wp:effectExtent l="0" t="0" r="0" b="0"/>
          <wp:docPr id="4" name="Picture 4" descr="cid:image001.png@01D2A96B.65231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C672A2-2E0E-4B97-A628-BCEC81D4F793" descr="cid:image001.png@01D2A96B.65231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2659F" w14:textId="31EC4884" w:rsidR="00D50BB3" w:rsidRDefault="00D50BB3" w:rsidP="00544645">
    <w:pPr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A1B0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CA1B0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338178AD" w14:textId="77777777" w:rsidR="00D50BB3" w:rsidRDefault="00D50BB3" w:rsidP="006F6C6C">
    <w:pPr>
      <w:jc w:val="right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t xml:space="preserve">                                        </w:t>
    </w:r>
  </w:p>
  <w:p w14:paraId="08FF5E9E" w14:textId="77777777" w:rsidR="00D50BB3" w:rsidRDefault="00D50BB3" w:rsidP="006F6C6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4F93" w14:textId="77777777" w:rsidR="00DD6B2B" w:rsidRDefault="00DD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9678" w14:textId="77777777" w:rsidR="00325DA8" w:rsidRDefault="00325DA8">
      <w:r>
        <w:separator/>
      </w:r>
    </w:p>
  </w:footnote>
  <w:footnote w:type="continuationSeparator" w:id="0">
    <w:p w14:paraId="0C153DB7" w14:textId="77777777" w:rsidR="00325DA8" w:rsidRDefault="0032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3380" w14:textId="77777777" w:rsidR="00DD6B2B" w:rsidRDefault="00DD6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4999"/>
    </w:tblGrid>
    <w:tr w:rsidR="00C5717A" w14:paraId="5030D2EC" w14:textId="77777777" w:rsidTr="00CE31BD">
      <w:tc>
        <w:tcPr>
          <w:tcW w:w="4999" w:type="dxa"/>
        </w:tcPr>
        <w:p w14:paraId="36C6F07A" w14:textId="77777777" w:rsidR="00C5717A" w:rsidRDefault="00C5717A" w:rsidP="00C5717A">
          <w:pPr>
            <w:pStyle w:val="Header"/>
          </w:pPr>
          <w:r>
            <w:rPr>
              <w:noProof/>
            </w:rPr>
            <w:drawing>
              <wp:inline distT="0" distB="0" distL="0" distR="0" wp14:anchorId="7C187DF9" wp14:editId="52A5BC48">
                <wp:extent cx="1728764" cy="802640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PRS_Cropped_Ful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317" cy="82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14:paraId="09044C18" w14:textId="77777777" w:rsidR="00C5717A" w:rsidRDefault="00C5717A" w:rsidP="00C5717A">
          <w:pPr>
            <w:pStyle w:val="Header"/>
            <w:jc w:val="center"/>
            <w:rPr>
              <w:rFonts w:asciiTheme="minorHAnsi" w:hAnsiTheme="minorHAnsi" w:cstheme="minorHAnsi"/>
              <w:b/>
              <w:sz w:val="56"/>
            </w:rPr>
          </w:pPr>
        </w:p>
        <w:p w14:paraId="04E7EB0C" w14:textId="37975D4F" w:rsidR="00C5717A" w:rsidRPr="003A533C" w:rsidRDefault="00C5717A" w:rsidP="00C5717A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56"/>
            </w:rPr>
            <w:t xml:space="preserve">Research Team </w:t>
          </w:r>
        </w:p>
      </w:tc>
    </w:tr>
  </w:tbl>
  <w:p w14:paraId="37710127" w14:textId="77777777" w:rsidR="00C5717A" w:rsidRDefault="00C57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8796" w14:textId="77777777" w:rsidR="00DD6B2B" w:rsidRDefault="00DD6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D6EB8"/>
    <w:multiLevelType w:val="hybridMultilevel"/>
    <w:tmpl w:val="C7C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5058"/>
    <w:multiLevelType w:val="hybridMultilevel"/>
    <w:tmpl w:val="FA8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9B45212"/>
    <w:multiLevelType w:val="hybridMultilevel"/>
    <w:tmpl w:val="6A46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3"/>
  </w:num>
  <w:num w:numId="4">
    <w:abstractNumId w:val="16"/>
  </w:num>
  <w:num w:numId="5">
    <w:abstractNumId w:val="29"/>
  </w:num>
  <w:num w:numId="6">
    <w:abstractNumId w:val="18"/>
  </w:num>
  <w:num w:numId="7">
    <w:abstractNumId w:val="11"/>
  </w:num>
  <w:num w:numId="8">
    <w:abstractNumId w:val="36"/>
  </w:num>
  <w:num w:numId="9">
    <w:abstractNumId w:val="21"/>
  </w:num>
  <w:num w:numId="10">
    <w:abstractNumId w:val="28"/>
  </w:num>
  <w:num w:numId="11">
    <w:abstractNumId w:val="31"/>
  </w:num>
  <w:num w:numId="12">
    <w:abstractNumId w:val="25"/>
  </w:num>
  <w:num w:numId="13">
    <w:abstractNumId w:val="24"/>
  </w:num>
  <w:num w:numId="14">
    <w:abstractNumId w:val="19"/>
  </w:num>
  <w:num w:numId="15">
    <w:abstractNumId w:val="35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15"/>
  </w:num>
  <w:num w:numId="29">
    <w:abstractNumId w:val="14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22"/>
  </w:num>
  <w:num w:numId="35">
    <w:abstractNumId w:val="27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213C1"/>
    <w:rsid w:val="00031F9A"/>
    <w:rsid w:val="000426E4"/>
    <w:rsid w:val="0004401B"/>
    <w:rsid w:val="0004492B"/>
    <w:rsid w:val="00073B61"/>
    <w:rsid w:val="00075818"/>
    <w:rsid w:val="0009245D"/>
    <w:rsid w:val="000A692B"/>
    <w:rsid w:val="000B16D4"/>
    <w:rsid w:val="000C48FB"/>
    <w:rsid w:val="000D26FE"/>
    <w:rsid w:val="000D4BB0"/>
    <w:rsid w:val="000E11A3"/>
    <w:rsid w:val="000E54CF"/>
    <w:rsid w:val="000E78AF"/>
    <w:rsid w:val="000F2800"/>
    <w:rsid w:val="000F2E93"/>
    <w:rsid w:val="001037AF"/>
    <w:rsid w:val="0012787C"/>
    <w:rsid w:val="0014042C"/>
    <w:rsid w:val="001431B3"/>
    <w:rsid w:val="001836F2"/>
    <w:rsid w:val="0018695E"/>
    <w:rsid w:val="00193B9E"/>
    <w:rsid w:val="001A17F5"/>
    <w:rsid w:val="001A1CD8"/>
    <w:rsid w:val="001A6605"/>
    <w:rsid w:val="001B2CA6"/>
    <w:rsid w:val="001B7BCF"/>
    <w:rsid w:val="001C34C2"/>
    <w:rsid w:val="001C55FD"/>
    <w:rsid w:val="001C6AC8"/>
    <w:rsid w:val="001F2AD0"/>
    <w:rsid w:val="00206F93"/>
    <w:rsid w:val="00213697"/>
    <w:rsid w:val="00220A0D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572BF"/>
    <w:rsid w:val="002646F3"/>
    <w:rsid w:val="00270F6F"/>
    <w:rsid w:val="002822BE"/>
    <w:rsid w:val="002D155A"/>
    <w:rsid w:val="002D1A49"/>
    <w:rsid w:val="002F1B38"/>
    <w:rsid w:val="00302F12"/>
    <w:rsid w:val="00325DA8"/>
    <w:rsid w:val="00330CF8"/>
    <w:rsid w:val="003334AE"/>
    <w:rsid w:val="00335997"/>
    <w:rsid w:val="003414E6"/>
    <w:rsid w:val="00341560"/>
    <w:rsid w:val="00342160"/>
    <w:rsid w:val="00346CD9"/>
    <w:rsid w:val="00364285"/>
    <w:rsid w:val="00367B28"/>
    <w:rsid w:val="0037285B"/>
    <w:rsid w:val="00375284"/>
    <w:rsid w:val="00382E1B"/>
    <w:rsid w:val="00382EF2"/>
    <w:rsid w:val="00385EA2"/>
    <w:rsid w:val="003947F7"/>
    <w:rsid w:val="003A6D43"/>
    <w:rsid w:val="003B4A0F"/>
    <w:rsid w:val="003B54D2"/>
    <w:rsid w:val="003C7FBD"/>
    <w:rsid w:val="003D0468"/>
    <w:rsid w:val="003D7B4A"/>
    <w:rsid w:val="003E002D"/>
    <w:rsid w:val="003E3AD2"/>
    <w:rsid w:val="00411301"/>
    <w:rsid w:val="0041501A"/>
    <w:rsid w:val="00415FC2"/>
    <w:rsid w:val="004276D2"/>
    <w:rsid w:val="004277D9"/>
    <w:rsid w:val="00436E9B"/>
    <w:rsid w:val="0044241B"/>
    <w:rsid w:val="0046166F"/>
    <w:rsid w:val="00465A48"/>
    <w:rsid w:val="004678F2"/>
    <w:rsid w:val="00470F55"/>
    <w:rsid w:val="00484F83"/>
    <w:rsid w:val="00492FD0"/>
    <w:rsid w:val="00495B6F"/>
    <w:rsid w:val="004B66DD"/>
    <w:rsid w:val="004B789C"/>
    <w:rsid w:val="004C44A2"/>
    <w:rsid w:val="004C6D6A"/>
    <w:rsid w:val="004E10F2"/>
    <w:rsid w:val="004E1E4E"/>
    <w:rsid w:val="00514C2D"/>
    <w:rsid w:val="00520380"/>
    <w:rsid w:val="00522866"/>
    <w:rsid w:val="005238E5"/>
    <w:rsid w:val="00541C3D"/>
    <w:rsid w:val="00544645"/>
    <w:rsid w:val="00546819"/>
    <w:rsid w:val="005558F6"/>
    <w:rsid w:val="00556642"/>
    <w:rsid w:val="00576DB1"/>
    <w:rsid w:val="00585131"/>
    <w:rsid w:val="00586382"/>
    <w:rsid w:val="005A1984"/>
    <w:rsid w:val="005A3D7E"/>
    <w:rsid w:val="005A7160"/>
    <w:rsid w:val="005A7CC3"/>
    <w:rsid w:val="005B699C"/>
    <w:rsid w:val="005C1A84"/>
    <w:rsid w:val="005D346A"/>
    <w:rsid w:val="005D4554"/>
    <w:rsid w:val="005D7733"/>
    <w:rsid w:val="005E010C"/>
    <w:rsid w:val="005E0A0B"/>
    <w:rsid w:val="005E2667"/>
    <w:rsid w:val="005F2683"/>
    <w:rsid w:val="005F4610"/>
    <w:rsid w:val="005F68A5"/>
    <w:rsid w:val="00605D59"/>
    <w:rsid w:val="006138FA"/>
    <w:rsid w:val="006156B2"/>
    <w:rsid w:val="0061595A"/>
    <w:rsid w:val="006270AD"/>
    <w:rsid w:val="00627A93"/>
    <w:rsid w:val="00640092"/>
    <w:rsid w:val="00645D55"/>
    <w:rsid w:val="00646C46"/>
    <w:rsid w:val="0064762E"/>
    <w:rsid w:val="006661D5"/>
    <w:rsid w:val="00676B2E"/>
    <w:rsid w:val="00687FF0"/>
    <w:rsid w:val="006906FB"/>
    <w:rsid w:val="0069431D"/>
    <w:rsid w:val="006A09DC"/>
    <w:rsid w:val="006A3AD0"/>
    <w:rsid w:val="006A4D75"/>
    <w:rsid w:val="006C2EF9"/>
    <w:rsid w:val="006C6164"/>
    <w:rsid w:val="006D1262"/>
    <w:rsid w:val="006D49B9"/>
    <w:rsid w:val="006E4984"/>
    <w:rsid w:val="006E78C5"/>
    <w:rsid w:val="006F6C6C"/>
    <w:rsid w:val="007028E1"/>
    <w:rsid w:val="00703933"/>
    <w:rsid w:val="0071695E"/>
    <w:rsid w:val="0073119E"/>
    <w:rsid w:val="00755EF1"/>
    <w:rsid w:val="007647FF"/>
    <w:rsid w:val="00765DC4"/>
    <w:rsid w:val="0078046C"/>
    <w:rsid w:val="0078723A"/>
    <w:rsid w:val="00790ABF"/>
    <w:rsid w:val="00794560"/>
    <w:rsid w:val="007A3BA7"/>
    <w:rsid w:val="007A3FAE"/>
    <w:rsid w:val="007A55E0"/>
    <w:rsid w:val="007A7088"/>
    <w:rsid w:val="007C411D"/>
    <w:rsid w:val="007C5368"/>
    <w:rsid w:val="007D05EF"/>
    <w:rsid w:val="007D2BCB"/>
    <w:rsid w:val="007D3026"/>
    <w:rsid w:val="007E0BFA"/>
    <w:rsid w:val="007E27C3"/>
    <w:rsid w:val="007E3265"/>
    <w:rsid w:val="007E3A82"/>
    <w:rsid w:val="007E5ED8"/>
    <w:rsid w:val="007F6263"/>
    <w:rsid w:val="00811BBB"/>
    <w:rsid w:val="00811FFA"/>
    <w:rsid w:val="00822037"/>
    <w:rsid w:val="0082358C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C0B23"/>
    <w:rsid w:val="008C319E"/>
    <w:rsid w:val="008C790D"/>
    <w:rsid w:val="008D0221"/>
    <w:rsid w:val="008D091D"/>
    <w:rsid w:val="008E279A"/>
    <w:rsid w:val="00911106"/>
    <w:rsid w:val="009114C5"/>
    <w:rsid w:val="009121BD"/>
    <w:rsid w:val="00912837"/>
    <w:rsid w:val="00936F61"/>
    <w:rsid w:val="009371D9"/>
    <w:rsid w:val="009420F4"/>
    <w:rsid w:val="00944BAC"/>
    <w:rsid w:val="0094672B"/>
    <w:rsid w:val="00950907"/>
    <w:rsid w:val="00950EE9"/>
    <w:rsid w:val="0095448D"/>
    <w:rsid w:val="00965718"/>
    <w:rsid w:val="009737A0"/>
    <w:rsid w:val="00980FA1"/>
    <w:rsid w:val="00983FDE"/>
    <w:rsid w:val="009841D2"/>
    <w:rsid w:val="00993385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F3E29"/>
    <w:rsid w:val="009F5918"/>
    <w:rsid w:val="009F5BCA"/>
    <w:rsid w:val="009F73DF"/>
    <w:rsid w:val="009F7A7B"/>
    <w:rsid w:val="00A0690E"/>
    <w:rsid w:val="00A14913"/>
    <w:rsid w:val="00A23899"/>
    <w:rsid w:val="00A3000A"/>
    <w:rsid w:val="00A33AE0"/>
    <w:rsid w:val="00A35AD1"/>
    <w:rsid w:val="00A40FB1"/>
    <w:rsid w:val="00A447BC"/>
    <w:rsid w:val="00A54465"/>
    <w:rsid w:val="00A60366"/>
    <w:rsid w:val="00A6539F"/>
    <w:rsid w:val="00A76E17"/>
    <w:rsid w:val="00A77CF6"/>
    <w:rsid w:val="00A77FE6"/>
    <w:rsid w:val="00A85B8E"/>
    <w:rsid w:val="00A876C0"/>
    <w:rsid w:val="00A960D2"/>
    <w:rsid w:val="00AA44E1"/>
    <w:rsid w:val="00AB56EF"/>
    <w:rsid w:val="00AC29AF"/>
    <w:rsid w:val="00AC67D6"/>
    <w:rsid w:val="00AD398C"/>
    <w:rsid w:val="00AE5096"/>
    <w:rsid w:val="00AE66F5"/>
    <w:rsid w:val="00AE7447"/>
    <w:rsid w:val="00B03DFA"/>
    <w:rsid w:val="00B044B6"/>
    <w:rsid w:val="00B24785"/>
    <w:rsid w:val="00B251E3"/>
    <w:rsid w:val="00B32B3E"/>
    <w:rsid w:val="00B32CC3"/>
    <w:rsid w:val="00B32E0E"/>
    <w:rsid w:val="00B37A95"/>
    <w:rsid w:val="00B420C2"/>
    <w:rsid w:val="00B43A25"/>
    <w:rsid w:val="00B57A25"/>
    <w:rsid w:val="00B6202F"/>
    <w:rsid w:val="00B75573"/>
    <w:rsid w:val="00B772EC"/>
    <w:rsid w:val="00B924E3"/>
    <w:rsid w:val="00B9695F"/>
    <w:rsid w:val="00BC5E19"/>
    <w:rsid w:val="00BC7E1D"/>
    <w:rsid w:val="00BD415E"/>
    <w:rsid w:val="00BD4CFD"/>
    <w:rsid w:val="00BD575A"/>
    <w:rsid w:val="00BE4E5C"/>
    <w:rsid w:val="00BE6E60"/>
    <w:rsid w:val="00BF27F5"/>
    <w:rsid w:val="00C24966"/>
    <w:rsid w:val="00C2516E"/>
    <w:rsid w:val="00C302C4"/>
    <w:rsid w:val="00C4021D"/>
    <w:rsid w:val="00C42867"/>
    <w:rsid w:val="00C45908"/>
    <w:rsid w:val="00C45A26"/>
    <w:rsid w:val="00C5717A"/>
    <w:rsid w:val="00C72754"/>
    <w:rsid w:val="00C753DC"/>
    <w:rsid w:val="00C7797E"/>
    <w:rsid w:val="00C908D0"/>
    <w:rsid w:val="00C934B9"/>
    <w:rsid w:val="00C9771A"/>
    <w:rsid w:val="00CA1B0F"/>
    <w:rsid w:val="00CB226E"/>
    <w:rsid w:val="00CD1F72"/>
    <w:rsid w:val="00CD62D2"/>
    <w:rsid w:val="00CE1798"/>
    <w:rsid w:val="00CF4C1A"/>
    <w:rsid w:val="00D07336"/>
    <w:rsid w:val="00D204D4"/>
    <w:rsid w:val="00D20782"/>
    <w:rsid w:val="00D31AC4"/>
    <w:rsid w:val="00D337DF"/>
    <w:rsid w:val="00D3789D"/>
    <w:rsid w:val="00D40ABC"/>
    <w:rsid w:val="00D423F3"/>
    <w:rsid w:val="00D46119"/>
    <w:rsid w:val="00D50BB3"/>
    <w:rsid w:val="00D519E5"/>
    <w:rsid w:val="00D533E4"/>
    <w:rsid w:val="00D56405"/>
    <w:rsid w:val="00D63F7C"/>
    <w:rsid w:val="00D67473"/>
    <w:rsid w:val="00D736E3"/>
    <w:rsid w:val="00DA00EB"/>
    <w:rsid w:val="00DA2F12"/>
    <w:rsid w:val="00DB6582"/>
    <w:rsid w:val="00DC3D28"/>
    <w:rsid w:val="00DC5B40"/>
    <w:rsid w:val="00DD4C6D"/>
    <w:rsid w:val="00DD6B2B"/>
    <w:rsid w:val="00DE56FA"/>
    <w:rsid w:val="00E11000"/>
    <w:rsid w:val="00E22F6A"/>
    <w:rsid w:val="00E259D6"/>
    <w:rsid w:val="00E26945"/>
    <w:rsid w:val="00E309D4"/>
    <w:rsid w:val="00E314DC"/>
    <w:rsid w:val="00E4253C"/>
    <w:rsid w:val="00E5018F"/>
    <w:rsid w:val="00E55565"/>
    <w:rsid w:val="00E62A44"/>
    <w:rsid w:val="00E6529E"/>
    <w:rsid w:val="00E94253"/>
    <w:rsid w:val="00EA1619"/>
    <w:rsid w:val="00EA54AC"/>
    <w:rsid w:val="00EA6D80"/>
    <w:rsid w:val="00EA7C63"/>
    <w:rsid w:val="00EB15CF"/>
    <w:rsid w:val="00EC24B6"/>
    <w:rsid w:val="00EC415A"/>
    <w:rsid w:val="00EC61A3"/>
    <w:rsid w:val="00ED10F8"/>
    <w:rsid w:val="00ED6D84"/>
    <w:rsid w:val="00EE1AD9"/>
    <w:rsid w:val="00EE3756"/>
    <w:rsid w:val="00EE50F7"/>
    <w:rsid w:val="00F01868"/>
    <w:rsid w:val="00F034E9"/>
    <w:rsid w:val="00F06ACD"/>
    <w:rsid w:val="00F17767"/>
    <w:rsid w:val="00F23D07"/>
    <w:rsid w:val="00F25C79"/>
    <w:rsid w:val="00F33466"/>
    <w:rsid w:val="00F47B0E"/>
    <w:rsid w:val="00F5495F"/>
    <w:rsid w:val="00F66B95"/>
    <w:rsid w:val="00F7574F"/>
    <w:rsid w:val="00F93F27"/>
    <w:rsid w:val="00FA0228"/>
    <w:rsid w:val="00FA0524"/>
    <w:rsid w:val="00FA1FE2"/>
    <w:rsid w:val="00FB4BC0"/>
    <w:rsid w:val="00FB6F7C"/>
    <w:rsid w:val="00FD3C16"/>
    <w:rsid w:val="00FD74E6"/>
    <w:rsid w:val="00FE5EC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90BA41"/>
  <w15:chartTrackingRefBased/>
  <w15:docId w15:val="{B445DFD4-BDD6-4403-90BD-D4E1894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76B2E"/>
    <w:pPr>
      <w:ind w:left="720"/>
      <w:contextualSpacing/>
    </w:pPr>
  </w:style>
  <w:style w:type="character" w:styleId="CommentReference">
    <w:name w:val="annotation reference"/>
    <w:basedOn w:val="DefaultParagraphFont"/>
    <w:rsid w:val="00676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B2E"/>
  </w:style>
  <w:style w:type="paragraph" w:styleId="CommentSubject">
    <w:name w:val="annotation subject"/>
    <w:basedOn w:val="CommentText"/>
    <w:next w:val="CommentText"/>
    <w:link w:val="CommentSubjectChar"/>
    <w:rsid w:val="0067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s.research.illinois.edu/forms-templates/forms/protocol-for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rs.research.illinois.edu/forms-templates/forms/amendment-for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96B.65231B0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D3AB-26CE-44EE-BD31-FA9E49C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IRB-1v5.dot</Template>
  <TotalTime>0</TotalTime>
  <Pages>2</Pages>
  <Words>582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Yocum, Dustin</cp:lastModifiedBy>
  <cp:revision>3</cp:revision>
  <cp:lastPrinted>2016-03-15T15:24:00Z</cp:lastPrinted>
  <dcterms:created xsi:type="dcterms:W3CDTF">2021-04-19T20:10:00Z</dcterms:created>
  <dcterms:modified xsi:type="dcterms:W3CDTF">2021-04-27T15:53:00Z</dcterms:modified>
</cp:coreProperties>
</file>