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6114" w14:textId="63ED869C" w:rsidR="0059251C" w:rsidRDefault="0059251C" w:rsidP="0059251C">
      <w:pPr>
        <w:pStyle w:val="Newbodyfont"/>
      </w:pPr>
    </w:p>
    <w:p w14:paraId="2A520702" w14:textId="77777777" w:rsidR="0059251C" w:rsidRDefault="0059251C" w:rsidP="0059251C">
      <w:pPr>
        <w:pStyle w:val="Newbodyfont"/>
        <w:pBdr>
          <w:top w:val="single" w:sz="4" w:space="1" w:color="auto"/>
        </w:pBdr>
      </w:pPr>
    </w:p>
    <w:p w14:paraId="7626ECF3" w14:textId="595EF733" w:rsidR="0059251C" w:rsidRDefault="004C2AD1" w:rsidP="0059251C">
      <w:pPr>
        <w:pStyle w:val="HeadingStyleV2"/>
      </w:pPr>
      <w:r>
        <w:t xml:space="preserve">Section 1: </w:t>
      </w:r>
      <w:r w:rsidR="0059251C">
        <w:t>About Vulnerable Populations</w:t>
      </w:r>
    </w:p>
    <w:p w14:paraId="4DE710FD" w14:textId="77777777" w:rsidR="0059251C" w:rsidRDefault="0059251C" w:rsidP="0059251C">
      <w:pPr>
        <w:pStyle w:val="Newbodyfont"/>
      </w:pPr>
      <w:r w:rsidRPr="00E8469C">
        <w:t>The University of Illinois at Urbana-Champaign IRB ensures that additional safeguards are included in the research design to protect the rights and welfare of research participants who have limited autonomy and are at risk for coercion and undue influence.</w:t>
      </w:r>
    </w:p>
    <w:p w14:paraId="5C882956" w14:textId="6AB45859" w:rsidR="00D3361B" w:rsidRDefault="0059251C" w:rsidP="00AD0DF5">
      <w:r>
        <w:t xml:space="preserve">Learn more at:  </w:t>
      </w:r>
    </w:p>
    <w:p w14:paraId="23AE36DC" w14:textId="351E077D" w:rsidR="00D3361B" w:rsidRDefault="00D3361B" w:rsidP="00D3361B">
      <w:pPr>
        <w:pStyle w:val="ListParagraph"/>
        <w:numPr>
          <w:ilvl w:val="0"/>
          <w:numId w:val="4"/>
        </w:numPr>
      </w:pPr>
      <w:hyperlink r:id="rId11" w:history="1">
        <w:r w:rsidRPr="007B3188">
          <w:rPr>
            <w:rStyle w:val="Hyperlink"/>
          </w:rPr>
          <w:t>https://oprs.research.illinois.edu/forms-templates/guidance/guidance-research-involving-pregnant-women-fetuses</w:t>
        </w:r>
      </w:hyperlink>
    </w:p>
    <w:p w14:paraId="225492D1" w14:textId="3CCA701B" w:rsidR="00D3361B" w:rsidRDefault="00D3361B" w:rsidP="00D3361B">
      <w:pPr>
        <w:pStyle w:val="ListParagraph"/>
        <w:numPr>
          <w:ilvl w:val="0"/>
          <w:numId w:val="4"/>
        </w:numPr>
      </w:pPr>
      <w:hyperlink r:id="rId12" w:history="1">
        <w:r w:rsidRPr="007B3188">
          <w:rPr>
            <w:rStyle w:val="Hyperlink"/>
          </w:rPr>
          <w:t>https://oprs.research.illinois.edu/forms-templates/guidance/guidance-research-involving-prisoners</w:t>
        </w:r>
      </w:hyperlink>
    </w:p>
    <w:p w14:paraId="79D0FD05" w14:textId="6A0D7745" w:rsidR="00D3361B" w:rsidRDefault="00D3361B" w:rsidP="00D3361B">
      <w:pPr>
        <w:pStyle w:val="ListParagraph"/>
        <w:numPr>
          <w:ilvl w:val="0"/>
          <w:numId w:val="4"/>
        </w:numPr>
      </w:pPr>
      <w:hyperlink r:id="rId13" w:history="1">
        <w:r w:rsidRPr="007B3188">
          <w:rPr>
            <w:rStyle w:val="Hyperlink"/>
          </w:rPr>
          <w:t>https://oprs.research.illinois.edu/forms-templates/guidance/guidance-research-involving-neonates</w:t>
        </w:r>
      </w:hyperlink>
    </w:p>
    <w:p w14:paraId="3610364F" w14:textId="386DDC0C" w:rsidR="00D3361B" w:rsidRDefault="00D3361B" w:rsidP="00D3361B">
      <w:pPr>
        <w:pStyle w:val="ListParagraph"/>
        <w:numPr>
          <w:ilvl w:val="0"/>
          <w:numId w:val="4"/>
        </w:numPr>
      </w:pPr>
      <w:hyperlink r:id="rId14" w:history="1">
        <w:r w:rsidRPr="007B3188">
          <w:rPr>
            <w:rStyle w:val="Hyperlink"/>
          </w:rPr>
          <w:t>https://oprs.research.illinois.edu/forms-templates/guidance/guidance-research-involving-economically-or-educationally-disadvantaged</w:t>
        </w:r>
      </w:hyperlink>
    </w:p>
    <w:p w14:paraId="30E14A2B" w14:textId="235CCBBC" w:rsidR="0059251C" w:rsidRDefault="00D3361B" w:rsidP="00D3361B">
      <w:pPr>
        <w:pStyle w:val="ListParagraph"/>
        <w:numPr>
          <w:ilvl w:val="0"/>
          <w:numId w:val="4"/>
        </w:numPr>
      </w:pPr>
      <w:hyperlink r:id="rId15" w:history="1">
        <w:r w:rsidRPr="007B3188">
          <w:rPr>
            <w:rStyle w:val="Hyperlink"/>
          </w:rPr>
          <w:t>https://oprs.research.illinois.edu/vulnerable-populations/vulnerable-populations</w:t>
        </w:r>
      </w:hyperlink>
    </w:p>
    <w:p w14:paraId="4F51E916" w14:textId="3BABE76D" w:rsidR="0059251C" w:rsidRDefault="0059251C" w:rsidP="00AD0DF5"/>
    <w:p w14:paraId="4CDA0B3A" w14:textId="77777777" w:rsidR="0059251C" w:rsidRDefault="0059251C" w:rsidP="0059251C">
      <w:pPr>
        <w:pBdr>
          <w:top w:val="single" w:sz="4" w:space="1" w:color="auto"/>
        </w:pBdr>
      </w:pPr>
    </w:p>
    <w:p w14:paraId="2E8F0EBB" w14:textId="53F7ADD2" w:rsidR="0059251C" w:rsidRDefault="004C2AD1" w:rsidP="0059251C">
      <w:pPr>
        <w:pStyle w:val="HeadingStyleV2"/>
      </w:pPr>
      <w:r>
        <w:t xml:space="preserve">Section 2: </w:t>
      </w:r>
      <w:r w:rsidR="0059251C">
        <w:t>When to Use This Form</w:t>
      </w:r>
    </w:p>
    <w:p w14:paraId="61FC7B19" w14:textId="5BA7E6FF" w:rsidR="0059251C" w:rsidRPr="0059251C" w:rsidRDefault="00E8469C" w:rsidP="0059251C">
      <w:pPr>
        <w:pStyle w:val="Newbodyfont"/>
        <w:rPr>
          <w:u w:val="single"/>
        </w:rPr>
      </w:pPr>
      <w:r w:rsidRPr="0059251C">
        <w:rPr>
          <w:u w:val="single"/>
        </w:rPr>
        <w:t>Please fill out this form if you will be studying</w:t>
      </w:r>
      <w:r w:rsidR="0059251C">
        <w:rPr>
          <w:u w:val="single"/>
        </w:rPr>
        <w:t xml:space="preserve"> defined </w:t>
      </w:r>
      <w:r w:rsidRPr="0059251C">
        <w:rPr>
          <w:u w:val="single"/>
        </w:rPr>
        <w:t>vulnerable population</w:t>
      </w:r>
      <w:r w:rsidR="0059251C">
        <w:rPr>
          <w:u w:val="single"/>
        </w:rPr>
        <w:t>(</w:t>
      </w:r>
      <w:r w:rsidRPr="0059251C">
        <w:rPr>
          <w:u w:val="single"/>
        </w:rPr>
        <w:t>s</w:t>
      </w:r>
      <w:r w:rsidR="0059251C">
        <w:rPr>
          <w:u w:val="single"/>
        </w:rPr>
        <w:t>)</w:t>
      </w:r>
      <w:r w:rsidR="0059251C" w:rsidRPr="0059251C">
        <w:rPr>
          <w:u w:val="single"/>
        </w:rPr>
        <w:t xml:space="preserve">. </w:t>
      </w:r>
      <w:r w:rsidRPr="0059251C">
        <w:rPr>
          <w:u w:val="single"/>
        </w:rPr>
        <w:t xml:space="preserve"> </w:t>
      </w:r>
      <w:r w:rsidR="004C2AD1">
        <w:rPr>
          <w:u w:val="single"/>
        </w:rPr>
        <w:t xml:space="preserve">If you answered “yes” to 7.2. or 7.3 in the New Study Application, you will need to complete this form. </w:t>
      </w:r>
    </w:p>
    <w:p w14:paraId="175FB7FA" w14:textId="2AFBA01C" w:rsidR="004C2AD1" w:rsidRPr="00843DCE" w:rsidRDefault="004C2AD1" w:rsidP="004C2AD1">
      <w:pPr>
        <w:pStyle w:val="Newbodyfont"/>
      </w:pPr>
      <w:r w:rsidRPr="00843DCE">
        <w:t xml:space="preserve">If you will be </w:t>
      </w:r>
      <w:r w:rsidRPr="0059251C">
        <w:rPr>
          <w:u w:val="single"/>
        </w:rPr>
        <w:t>studying</w:t>
      </w:r>
      <w:r>
        <w:rPr>
          <w:u w:val="single"/>
        </w:rPr>
        <w:t xml:space="preserve"> defined </w:t>
      </w:r>
      <w:r w:rsidRPr="0059251C">
        <w:rPr>
          <w:u w:val="single"/>
        </w:rPr>
        <w:t>vulnerable population</w:t>
      </w:r>
      <w:r>
        <w:rPr>
          <w:u w:val="single"/>
        </w:rPr>
        <w:t>(</w:t>
      </w:r>
      <w:r w:rsidRPr="0059251C">
        <w:rPr>
          <w:u w:val="single"/>
        </w:rPr>
        <w:t>s</w:t>
      </w:r>
      <w:r>
        <w:rPr>
          <w:u w:val="single"/>
        </w:rPr>
        <w:t>)</w:t>
      </w:r>
      <w:r w:rsidRPr="00843DCE">
        <w:t>, and if</w:t>
      </w:r>
      <w:r>
        <w:t xml:space="preserve"> you did not yet select yes in Section </w:t>
      </w:r>
      <w:proofErr w:type="gramStart"/>
      <w:r>
        <w:t>7.2  of</w:t>
      </w:r>
      <w:proofErr w:type="gramEnd"/>
      <w:r>
        <w:t xml:space="preserve"> the New Study Application, please update the appropriate New Study Application sections and then complete this form.</w:t>
      </w:r>
    </w:p>
    <w:p w14:paraId="20B8B270" w14:textId="4828C321" w:rsidR="007A3580" w:rsidRDefault="0059251C" w:rsidP="0059251C">
      <w:pPr>
        <w:pStyle w:val="Newbodyfont"/>
      </w:pPr>
      <w:r>
        <w:t>Review</w:t>
      </w:r>
      <w:r w:rsidR="00E8469C">
        <w:t xml:space="preserve"> the </w:t>
      </w:r>
      <w:r w:rsidR="00E8469C" w:rsidRPr="0059251C">
        <w:rPr>
          <w:b/>
          <w:bCs/>
        </w:rPr>
        <w:t>New Study</w:t>
      </w:r>
      <w:r w:rsidR="00E8469C">
        <w:t xml:space="preserve"> form under sections 7.</w:t>
      </w:r>
      <w:r w:rsidR="004C2AD1">
        <w:t>2</w:t>
      </w:r>
      <w:r w:rsidR="00E8469C">
        <w:t xml:space="preserve"> and 7.3 for more information.</w:t>
      </w:r>
    </w:p>
    <w:p w14:paraId="6327F597" w14:textId="5FD443A1" w:rsidR="004C2AD1" w:rsidRDefault="004C2AD1">
      <w:r>
        <w:br w:type="page"/>
      </w:r>
    </w:p>
    <w:p w14:paraId="6737E522" w14:textId="77777777" w:rsidR="004C2AD1" w:rsidRDefault="004C2AD1" w:rsidP="004C2AD1">
      <w:pPr>
        <w:pStyle w:val="Newbodyfont"/>
        <w:jc w:val="both"/>
      </w:pPr>
    </w:p>
    <w:p w14:paraId="665E291C" w14:textId="77777777" w:rsidR="004C2AD1" w:rsidRDefault="004C2AD1" w:rsidP="004C2AD1">
      <w:pPr>
        <w:pBdr>
          <w:top w:val="single" w:sz="4" w:space="1" w:color="auto"/>
        </w:pBdr>
      </w:pPr>
    </w:p>
    <w:p w14:paraId="3DF8E54D" w14:textId="77777777" w:rsidR="004C2AD1" w:rsidRDefault="004C2AD1" w:rsidP="004C2AD1">
      <w:pPr>
        <w:pStyle w:val="HeadingStyleV2"/>
      </w:pPr>
      <w:r>
        <w:t>Section 3: Protocol Information:</w:t>
      </w:r>
    </w:p>
    <w:p w14:paraId="108194F7" w14:textId="77777777" w:rsidR="004C2AD1" w:rsidRDefault="004C2AD1" w:rsidP="004C2AD1">
      <w:pPr>
        <w:pStyle w:val="Newbodyfont"/>
      </w:pPr>
      <w:r>
        <w:t>Please complete the information below.</w:t>
      </w:r>
      <w:r>
        <w:br/>
      </w:r>
    </w:p>
    <w:p w14:paraId="563C80FA" w14:textId="77777777" w:rsidR="004C2AD1" w:rsidRDefault="004C2AD1" w:rsidP="004C2AD1">
      <w:pPr>
        <w:pStyle w:val="NewStyleH3"/>
        <w:pBdr>
          <w:top w:val="single" w:sz="4" w:space="1" w:color="auto"/>
          <w:left w:val="single" w:sz="4" w:space="4" w:color="auto"/>
          <w:bottom w:val="single" w:sz="4" w:space="1" w:color="auto"/>
          <w:right w:val="single" w:sz="4" w:space="4" w:color="auto"/>
        </w:pBdr>
      </w:pPr>
      <w:r>
        <w:t xml:space="preserve">1) </w:t>
      </w:r>
      <w:r w:rsidRPr="009316CB">
        <w:t>Principal Investigator:</w:t>
      </w:r>
    </w:p>
    <w:p w14:paraId="6A2CC7F7" w14:textId="77777777" w:rsidR="004C2AD1" w:rsidRPr="009316CB" w:rsidRDefault="004C2AD1" w:rsidP="004C2AD1">
      <w:pPr>
        <w:pStyle w:val="Newbodyfont"/>
        <w:pBdr>
          <w:top w:val="single" w:sz="4" w:space="1" w:color="auto"/>
          <w:left w:val="single" w:sz="4" w:space="4" w:color="auto"/>
          <w:bottom w:val="single" w:sz="4" w:space="1" w:color="auto"/>
          <w:right w:val="single" w:sz="4" w:space="4" w:color="auto"/>
        </w:pBdr>
      </w:pPr>
      <w:r w:rsidRPr="009316CB">
        <w:t>P</w:t>
      </w:r>
      <w:r>
        <w:t>l</w:t>
      </w:r>
      <w:r w:rsidRPr="009316CB">
        <w:t xml:space="preserve">ease enter the </w:t>
      </w:r>
      <w:r>
        <w:t>names of the PI’s.</w:t>
      </w:r>
    </w:p>
    <w:p w14:paraId="53004411" w14:textId="77777777" w:rsidR="004C2AD1" w:rsidRDefault="004C2AD1" w:rsidP="004C2AD1">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INames"/>
            <w:enabled/>
            <w:calcOnExit w:val="0"/>
            <w:statusText w:type="text" w:val="Please enter the Principal Investigator name(s)"/>
            <w:textInput/>
          </w:ffData>
        </w:fldChar>
      </w:r>
      <w:bookmarkStart w:id="0" w:name="PIName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4C402B3F" w14:textId="77777777" w:rsidR="004C2AD1" w:rsidRDefault="004C2AD1" w:rsidP="004C2AD1">
      <w:pPr>
        <w:pStyle w:val="Newbodyfont"/>
        <w:pBdr>
          <w:top w:val="single" w:sz="4" w:space="1" w:color="auto"/>
          <w:left w:val="single" w:sz="4" w:space="4" w:color="auto"/>
          <w:bottom w:val="single" w:sz="4" w:space="1" w:color="auto"/>
          <w:right w:val="single" w:sz="4" w:space="4" w:color="auto"/>
        </w:pBdr>
      </w:pPr>
    </w:p>
    <w:p w14:paraId="54C7FF61" w14:textId="77777777" w:rsidR="004C2AD1" w:rsidRDefault="004C2AD1" w:rsidP="004C2AD1">
      <w:pPr>
        <w:pStyle w:val="NewStyleH3"/>
        <w:pBdr>
          <w:top w:val="single" w:sz="4" w:space="1" w:color="auto"/>
          <w:left w:val="single" w:sz="4" w:space="4" w:color="auto"/>
          <w:bottom w:val="single" w:sz="4" w:space="1" w:color="auto"/>
          <w:right w:val="single" w:sz="4" w:space="4" w:color="auto"/>
        </w:pBdr>
      </w:pPr>
      <w:r>
        <w:t xml:space="preserve">2) </w:t>
      </w:r>
      <w:r w:rsidRPr="009316CB">
        <w:t>Protocol Number:</w:t>
      </w:r>
    </w:p>
    <w:p w14:paraId="179D10DF" w14:textId="38070522" w:rsidR="004C2AD1" w:rsidRPr="009316CB" w:rsidRDefault="004C2AD1" w:rsidP="004C2AD1">
      <w:pPr>
        <w:pStyle w:val="Newbodyfont"/>
        <w:pBdr>
          <w:top w:val="single" w:sz="4" w:space="1" w:color="auto"/>
          <w:left w:val="single" w:sz="4" w:space="4" w:color="auto"/>
          <w:bottom w:val="single" w:sz="4" w:space="1" w:color="auto"/>
          <w:right w:val="single" w:sz="4" w:space="4" w:color="auto"/>
        </w:pBdr>
      </w:pPr>
      <w:r w:rsidRPr="009316CB">
        <w:t>Please enter the Protocol number</w:t>
      </w:r>
      <w:r>
        <w:t>.</w:t>
      </w:r>
      <w:r w:rsidR="00587352">
        <w:t xml:space="preserve">  </w:t>
      </w:r>
      <w:r w:rsidR="00587352" w:rsidRPr="00587352">
        <w:t>(If this is a new study application, the protocol number will be assigned and completed by OPRS once the application is submitted.)</w:t>
      </w:r>
    </w:p>
    <w:p w14:paraId="7F9CEC50" w14:textId="77777777" w:rsidR="004C2AD1" w:rsidRDefault="004C2AD1" w:rsidP="004C2AD1">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cs="Arial"/>
          <w:b/>
        </w:rPr>
        <w:t xml:space="preserve"> </w:t>
      </w:r>
      <w:r>
        <w:rPr>
          <w:rFonts w:ascii="Calibri" w:hAnsi="Calibri" w:cs="Calibri"/>
        </w:rPr>
        <w:fldChar w:fldCharType="begin">
          <w:ffData>
            <w:name w:val="ProtocolNumber"/>
            <w:enabled/>
            <w:calcOnExit w:val="0"/>
            <w:statusText w:type="text" w:val="PLease enter the protocol Number"/>
            <w:textInput/>
          </w:ffData>
        </w:fldChar>
      </w:r>
      <w:bookmarkStart w:id="1" w:name="ProtocolNumbe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p w14:paraId="4222A6D5" w14:textId="77777777" w:rsidR="004C2AD1" w:rsidRDefault="004C2AD1" w:rsidP="004C2AD1">
      <w:pPr>
        <w:pStyle w:val="Newbodyfont"/>
        <w:pBdr>
          <w:top w:val="single" w:sz="4" w:space="1" w:color="auto"/>
          <w:left w:val="single" w:sz="4" w:space="4" w:color="auto"/>
          <w:bottom w:val="single" w:sz="4" w:space="1" w:color="auto"/>
          <w:right w:val="single" w:sz="4" w:space="4" w:color="auto"/>
        </w:pBdr>
      </w:pPr>
    </w:p>
    <w:p w14:paraId="46671744" w14:textId="77777777" w:rsidR="004C2AD1" w:rsidRDefault="004C2AD1" w:rsidP="004C2AD1">
      <w:pPr>
        <w:pStyle w:val="NewStyleH3"/>
        <w:pBdr>
          <w:top w:val="single" w:sz="4" w:space="1" w:color="auto"/>
          <w:left w:val="single" w:sz="4" w:space="4" w:color="auto"/>
          <w:bottom w:val="single" w:sz="4" w:space="1" w:color="auto"/>
          <w:right w:val="single" w:sz="4" w:space="4" w:color="auto"/>
        </w:pBdr>
      </w:pPr>
      <w:r>
        <w:t xml:space="preserve">3) </w:t>
      </w:r>
      <w:r w:rsidRPr="009316CB">
        <w:t>Project Title:</w:t>
      </w:r>
      <w:r>
        <w:t xml:space="preserve"> </w:t>
      </w:r>
    </w:p>
    <w:p w14:paraId="7BF45607" w14:textId="77777777" w:rsidR="004C2AD1" w:rsidRPr="009316CB" w:rsidRDefault="004C2AD1" w:rsidP="004C2AD1">
      <w:pPr>
        <w:pStyle w:val="Newbodyfont"/>
        <w:pBdr>
          <w:top w:val="single" w:sz="4" w:space="1" w:color="auto"/>
          <w:left w:val="single" w:sz="4" w:space="4" w:color="auto"/>
          <w:bottom w:val="single" w:sz="4" w:space="1" w:color="auto"/>
          <w:right w:val="single" w:sz="4" w:space="4" w:color="auto"/>
        </w:pBdr>
      </w:pPr>
      <w:r w:rsidRPr="009316CB">
        <w:t>Please enter the Project Title.</w:t>
      </w:r>
    </w:p>
    <w:p w14:paraId="679551F0" w14:textId="77777777" w:rsidR="004C2AD1" w:rsidRDefault="004C2AD1" w:rsidP="004C2AD1">
      <w:pPr>
        <w:pStyle w:val="Newbodyfont"/>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fldChar w:fldCharType="begin">
          <w:ffData>
            <w:name w:val="ProjectTitle"/>
            <w:enabled/>
            <w:calcOnExit w:val="0"/>
            <w:statusText w:type="text" w:val="Projecttitle"/>
            <w:textInput/>
          </w:ffData>
        </w:fldChar>
      </w:r>
      <w:bookmarkStart w:id="2" w:name="ProjectTit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p w14:paraId="667546B7" w14:textId="77777777" w:rsidR="004C2AD1" w:rsidRDefault="004C2AD1" w:rsidP="004C2AD1">
      <w:pPr>
        <w:pStyle w:val="Newbodyfont"/>
        <w:pBdr>
          <w:top w:val="single" w:sz="4" w:space="1" w:color="auto"/>
          <w:left w:val="single" w:sz="4" w:space="4" w:color="auto"/>
          <w:bottom w:val="single" w:sz="4" w:space="1" w:color="auto"/>
          <w:right w:val="single" w:sz="4" w:space="4" w:color="auto"/>
        </w:pBdr>
      </w:pPr>
    </w:p>
    <w:p w14:paraId="6D33585E" w14:textId="65D20907" w:rsidR="004C2AD1" w:rsidRDefault="004C2AD1">
      <w:r>
        <w:br w:type="page"/>
      </w:r>
    </w:p>
    <w:p w14:paraId="45B14D8D" w14:textId="77777777" w:rsidR="0059251C" w:rsidRDefault="0059251C" w:rsidP="0059251C">
      <w:pPr>
        <w:pStyle w:val="Newbodyfont"/>
      </w:pPr>
    </w:p>
    <w:p w14:paraId="637C2C3A" w14:textId="77777777" w:rsidR="0059251C" w:rsidRDefault="0059251C" w:rsidP="0059251C">
      <w:pPr>
        <w:pStyle w:val="Newbodyfont"/>
        <w:pBdr>
          <w:top w:val="single" w:sz="4" w:space="1" w:color="auto"/>
        </w:pBdr>
      </w:pPr>
    </w:p>
    <w:p w14:paraId="6B99B9A7" w14:textId="37F07ED4" w:rsidR="0059251C" w:rsidRDefault="004C2AD1" w:rsidP="0059251C">
      <w:pPr>
        <w:pStyle w:val="HeadingStyleV2"/>
      </w:pPr>
      <w:r>
        <w:t xml:space="preserve">Section 4: </w:t>
      </w:r>
      <w:r w:rsidR="0059251C">
        <w:t>Vulnerable Populations - Questions:</w:t>
      </w:r>
    </w:p>
    <w:p w14:paraId="7B109F75" w14:textId="1479A630" w:rsidR="000849AF" w:rsidRDefault="0059251C" w:rsidP="0059251C">
      <w:pPr>
        <w:pStyle w:val="Newbodyfont"/>
      </w:pPr>
      <w:r>
        <w:t>Please answer the questions below:</w:t>
      </w:r>
    </w:p>
    <w:p w14:paraId="19E94978" w14:textId="77777777" w:rsidR="00C30968" w:rsidRDefault="00C30968" w:rsidP="0059251C">
      <w:pPr>
        <w:pStyle w:val="Newbodyfont"/>
      </w:pPr>
    </w:p>
    <w:p w14:paraId="0F492615" w14:textId="0650FA29" w:rsidR="00E8469C" w:rsidRDefault="00E8469C" w:rsidP="00C30968">
      <w:pPr>
        <w:pStyle w:val="NewStyleH3"/>
        <w:pBdr>
          <w:top w:val="single" w:sz="4" w:space="1" w:color="auto"/>
          <w:left w:val="single" w:sz="4" w:space="1" w:color="auto"/>
          <w:bottom w:val="single" w:sz="4" w:space="1" w:color="auto"/>
          <w:right w:val="single" w:sz="4" w:space="1" w:color="auto"/>
        </w:pBdr>
      </w:pPr>
      <w:r>
        <w:t>1) How does the nature of the research require or justify using the proposed subject population?</w:t>
      </w:r>
    </w:p>
    <w:p w14:paraId="3C907619" w14:textId="77777777" w:rsidR="00C30968" w:rsidRDefault="00C30968" w:rsidP="00C30968">
      <w:pPr>
        <w:pStyle w:val="Newbodyfont"/>
        <w:pBdr>
          <w:top w:val="single" w:sz="4" w:space="1" w:color="auto"/>
          <w:left w:val="single" w:sz="4" w:space="1" w:color="auto"/>
          <w:bottom w:val="single" w:sz="4" w:space="1" w:color="auto"/>
          <w:right w:val="single" w:sz="4" w:space="1" w:color="auto"/>
        </w:pBdr>
        <w:rPr>
          <w:shd w:val="clear" w:color="auto" w:fill="FFFFFF"/>
        </w:rPr>
      </w:pPr>
    </w:p>
    <w:p w14:paraId="192DA77A" w14:textId="210449D0" w:rsidR="0059251C" w:rsidRDefault="0059251C" w:rsidP="00C30968">
      <w:pPr>
        <w:pStyle w:val="Newbodyfont"/>
        <w:pBdr>
          <w:top w:val="single" w:sz="4" w:space="1" w:color="auto"/>
          <w:left w:val="single" w:sz="4" w:space="1" w:color="auto"/>
          <w:bottom w:val="single" w:sz="4" w:space="1" w:color="auto"/>
          <w:right w:val="single" w:sz="4" w:space="1" w:color="auto"/>
        </w:pBdr>
        <w:rPr>
          <w:shd w:val="clear" w:color="auto" w:fill="FFFFFF"/>
        </w:rPr>
      </w:pPr>
      <w:r>
        <w:rPr>
          <w:shd w:val="clear" w:color="auto" w:fill="FFFFFF"/>
        </w:rPr>
        <w:t>Please explain below:</w:t>
      </w:r>
    </w:p>
    <w:sdt>
      <w:sdtPr>
        <w:alias w:val="justification for vulnerable population"/>
        <w:tag w:val="justification for vulnerable population"/>
        <w:id w:val="129834143"/>
        <w:placeholder>
          <w:docPart w:val="DefaultPlaceholder_-1854013440"/>
        </w:placeholder>
        <w:showingPlcHdr/>
      </w:sdtPr>
      <w:sdtContent>
        <w:p w14:paraId="01EF68F5" w14:textId="52BB5449" w:rsidR="00E8469C" w:rsidRDefault="00E8469C" w:rsidP="00C30968">
          <w:pPr>
            <w:pStyle w:val="Newbodyfont"/>
            <w:pBdr>
              <w:top w:val="single" w:sz="4" w:space="1" w:color="auto"/>
              <w:left w:val="single" w:sz="4" w:space="1" w:color="auto"/>
              <w:bottom w:val="single" w:sz="4" w:space="1" w:color="auto"/>
              <w:right w:val="single" w:sz="4" w:space="1" w:color="auto"/>
            </w:pBdr>
          </w:pPr>
          <w:r w:rsidRPr="0032796D">
            <w:rPr>
              <w:rStyle w:val="PlaceholderText"/>
            </w:rPr>
            <w:t>Click or tap here to enter text.</w:t>
          </w:r>
        </w:p>
      </w:sdtContent>
    </w:sdt>
    <w:p w14:paraId="7D677DC5" w14:textId="61271D29" w:rsidR="0059251C" w:rsidRDefault="0059251C" w:rsidP="00C30968">
      <w:pPr>
        <w:pStyle w:val="Newbodyfont"/>
        <w:pBdr>
          <w:top w:val="single" w:sz="4" w:space="1" w:color="auto"/>
          <w:left w:val="single" w:sz="4" w:space="1" w:color="auto"/>
          <w:bottom w:val="single" w:sz="4" w:space="1" w:color="auto"/>
          <w:right w:val="single" w:sz="4" w:space="1" w:color="auto"/>
        </w:pBdr>
      </w:pPr>
    </w:p>
    <w:p w14:paraId="34969273" w14:textId="0F7D167A" w:rsidR="00C30968" w:rsidRDefault="00C30968" w:rsidP="00C30968">
      <w:pPr>
        <w:pStyle w:val="Newbodyfont"/>
        <w:pBdr>
          <w:top w:val="single" w:sz="4" w:space="1" w:color="auto"/>
          <w:left w:val="single" w:sz="4" w:space="1" w:color="auto"/>
          <w:bottom w:val="single" w:sz="4" w:space="1" w:color="auto"/>
          <w:right w:val="single" w:sz="4" w:space="1" w:color="auto"/>
        </w:pBdr>
      </w:pPr>
    </w:p>
    <w:p w14:paraId="4CD411D9" w14:textId="77777777" w:rsidR="00C30968" w:rsidRDefault="00C30968" w:rsidP="00C30968">
      <w:pPr>
        <w:pStyle w:val="Newbodyfont"/>
        <w:pBdr>
          <w:top w:val="single" w:sz="4" w:space="1" w:color="auto"/>
          <w:left w:val="single" w:sz="4" w:space="1" w:color="auto"/>
          <w:bottom w:val="single" w:sz="4" w:space="1" w:color="auto"/>
          <w:right w:val="single" w:sz="4" w:space="1" w:color="auto"/>
        </w:pBdr>
      </w:pPr>
    </w:p>
    <w:p w14:paraId="17220A25" w14:textId="77777777" w:rsidR="004C2AD1" w:rsidRDefault="004C2AD1" w:rsidP="004C2AD1"/>
    <w:p w14:paraId="21A5E23C" w14:textId="4137DCE5" w:rsidR="000849AF" w:rsidRDefault="0059251C" w:rsidP="004C2AD1">
      <w:pPr>
        <w:pStyle w:val="NewStyleH3"/>
        <w:pBdr>
          <w:top w:val="single" w:sz="4" w:space="1" w:color="auto"/>
          <w:left w:val="single" w:sz="4" w:space="4" w:color="auto"/>
          <w:bottom w:val="single" w:sz="4" w:space="1" w:color="auto"/>
          <w:right w:val="single" w:sz="4" w:space="4" w:color="auto"/>
        </w:pBdr>
      </w:pPr>
      <w:r>
        <w:t>2) Would it be possible to conduct the study with other, less vulnerable subjects?</w:t>
      </w:r>
    </w:p>
    <w:p w14:paraId="22CE2A61" w14:textId="77777777" w:rsidR="00C30968" w:rsidRDefault="00C30968" w:rsidP="004C2AD1">
      <w:pPr>
        <w:pStyle w:val="Newbodyfont"/>
        <w:pBdr>
          <w:top w:val="single" w:sz="4" w:space="1" w:color="auto"/>
          <w:left w:val="single" w:sz="4" w:space="4" w:color="auto"/>
          <w:bottom w:val="single" w:sz="4" w:space="1" w:color="auto"/>
          <w:right w:val="single" w:sz="4" w:space="4" w:color="auto"/>
        </w:pBdr>
        <w:rPr>
          <w:shd w:val="clear" w:color="auto" w:fill="FFFFFF"/>
        </w:rPr>
      </w:pPr>
    </w:p>
    <w:p w14:paraId="25A2FC51" w14:textId="0D0F6624" w:rsidR="000849AF" w:rsidRDefault="000849AF" w:rsidP="004C2AD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Please answer yes or no.</w:t>
      </w:r>
    </w:p>
    <w:p w14:paraId="0BD38F4F" w14:textId="2F1722E8" w:rsidR="0059251C" w:rsidRDefault="0059251C" w:rsidP="004C2AD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YesLessVulnerable"/>
            <w:enabled/>
            <w:calcOnExit w:val="0"/>
            <w:statusText w:type="text" w:val="Yes, possible to conduct the study with other, less vulnerable subjects"/>
            <w:checkBox>
              <w:sizeAuto/>
              <w:default w:val="0"/>
            </w:checkBox>
          </w:ffData>
        </w:fldChar>
      </w:r>
      <w:bookmarkStart w:id="3" w:name="YesLessVulnerable"/>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3"/>
      <w:r>
        <w:rPr>
          <w:shd w:val="clear" w:color="auto" w:fill="FFFFFF"/>
        </w:rPr>
        <w:t xml:space="preserve"> Yes   </w:t>
      </w:r>
      <w:r>
        <w:rPr>
          <w:shd w:val="clear" w:color="auto" w:fill="FFFFFF"/>
        </w:rPr>
        <w:fldChar w:fldCharType="begin">
          <w:ffData>
            <w:name w:val="NotPossibletoUseLess"/>
            <w:enabled/>
            <w:calcOnExit w:val="0"/>
            <w:statusText w:type="text" w:val="No, not possible to conduct the study with other, less vulnerable subjects"/>
            <w:checkBox>
              <w:sizeAuto/>
              <w:default w:val="0"/>
            </w:checkBox>
          </w:ffData>
        </w:fldChar>
      </w:r>
      <w:bookmarkStart w:id="4" w:name="NotPossibletoUseLess"/>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4"/>
      <w:r>
        <w:rPr>
          <w:shd w:val="clear" w:color="auto" w:fill="FFFFFF"/>
        </w:rPr>
        <w:t xml:space="preserve">  No</w:t>
      </w:r>
    </w:p>
    <w:p w14:paraId="1B108EC4" w14:textId="219B62B9" w:rsidR="0059251C" w:rsidRDefault="0059251C" w:rsidP="004C2AD1">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 xml:space="preserve">If </w:t>
      </w:r>
      <w:proofErr w:type="gramStart"/>
      <w:r>
        <w:rPr>
          <w:shd w:val="clear" w:color="auto" w:fill="FFFFFF"/>
        </w:rPr>
        <w:t>Yes</w:t>
      </w:r>
      <w:proofErr w:type="gramEnd"/>
      <w:r>
        <w:rPr>
          <w:shd w:val="clear" w:color="auto" w:fill="FFFFFF"/>
        </w:rPr>
        <w:t xml:space="preserve">, </w:t>
      </w:r>
      <w:r w:rsidR="000849AF">
        <w:rPr>
          <w:shd w:val="clear" w:color="auto" w:fill="FFFFFF"/>
        </w:rPr>
        <w:t xml:space="preserve">please </w:t>
      </w:r>
      <w:r>
        <w:rPr>
          <w:shd w:val="clear" w:color="auto" w:fill="FFFFFF"/>
        </w:rPr>
        <w:t xml:space="preserve">justify </w:t>
      </w:r>
      <w:r w:rsidR="000849AF">
        <w:rPr>
          <w:shd w:val="clear" w:color="auto" w:fill="FFFFFF"/>
        </w:rPr>
        <w:t xml:space="preserve">the </w:t>
      </w:r>
      <w:r>
        <w:rPr>
          <w:shd w:val="clear" w:color="auto" w:fill="FFFFFF"/>
        </w:rPr>
        <w:t>inclusion of vulnerable subjects</w:t>
      </w:r>
      <w:r w:rsidR="00C30968">
        <w:rPr>
          <w:shd w:val="clear" w:color="auto" w:fill="FFFFFF"/>
        </w:rPr>
        <w:t xml:space="preserve"> below</w:t>
      </w:r>
      <w:r>
        <w:rPr>
          <w:shd w:val="clear" w:color="auto" w:fill="FFFFFF"/>
        </w:rPr>
        <w:t>:</w:t>
      </w:r>
    </w:p>
    <w:sdt>
      <w:sdtPr>
        <w:rPr>
          <w:shd w:val="clear" w:color="auto" w:fill="FFFFFF"/>
        </w:rPr>
        <w:alias w:val="Justification for Vulnerable Subjects"/>
        <w:tag w:val="Justification for Vulnerable Subjects"/>
        <w:id w:val="-2139490097"/>
        <w:placeholder>
          <w:docPart w:val="DefaultPlaceholder_-1854013440"/>
        </w:placeholder>
        <w:showingPlcHdr/>
      </w:sdtPr>
      <w:sdtContent>
        <w:p w14:paraId="61BB9C0F" w14:textId="3F6C22D1" w:rsidR="0059251C" w:rsidRDefault="0059251C" w:rsidP="004C2AD1">
          <w:pPr>
            <w:pStyle w:val="Newbodyfont"/>
            <w:pBdr>
              <w:top w:val="single" w:sz="4" w:space="1" w:color="auto"/>
              <w:left w:val="single" w:sz="4" w:space="4" w:color="auto"/>
              <w:bottom w:val="single" w:sz="4" w:space="1" w:color="auto"/>
              <w:right w:val="single" w:sz="4" w:space="4" w:color="auto"/>
            </w:pBdr>
            <w:rPr>
              <w:shd w:val="clear" w:color="auto" w:fill="FFFFFF"/>
            </w:rPr>
          </w:pPr>
          <w:r w:rsidRPr="0032796D">
            <w:rPr>
              <w:rStyle w:val="PlaceholderText"/>
            </w:rPr>
            <w:t>Click or tap here to enter text.</w:t>
          </w:r>
        </w:p>
      </w:sdtContent>
    </w:sdt>
    <w:p w14:paraId="4C7AAB24" w14:textId="7EBD8F44" w:rsidR="000849AF" w:rsidRDefault="000849AF" w:rsidP="004C2AD1">
      <w:pPr>
        <w:pStyle w:val="Newbodyfont"/>
        <w:pBdr>
          <w:top w:val="single" w:sz="4" w:space="1" w:color="auto"/>
          <w:left w:val="single" w:sz="4" w:space="4" w:color="auto"/>
          <w:bottom w:val="single" w:sz="4" w:space="1" w:color="auto"/>
          <w:right w:val="single" w:sz="4" w:space="4" w:color="auto"/>
        </w:pBdr>
      </w:pPr>
    </w:p>
    <w:p w14:paraId="492E10F3" w14:textId="77777777" w:rsidR="00C30968" w:rsidRDefault="00C30968" w:rsidP="004C2AD1">
      <w:pPr>
        <w:pStyle w:val="Newbodyfont"/>
      </w:pPr>
    </w:p>
    <w:p w14:paraId="148734E3" w14:textId="349B0983" w:rsidR="004C2AD1" w:rsidRDefault="004C2AD1">
      <w:r>
        <w:br w:type="page"/>
      </w:r>
    </w:p>
    <w:p w14:paraId="3AC8B797" w14:textId="77777777" w:rsidR="000849AF" w:rsidRDefault="000849AF" w:rsidP="00AD0DF5"/>
    <w:p w14:paraId="2CFD08E2" w14:textId="444C8E56" w:rsidR="0059251C" w:rsidRDefault="000849AF" w:rsidP="00C30968">
      <w:pPr>
        <w:pStyle w:val="NewStyleH3"/>
        <w:pBdr>
          <w:top w:val="single" w:sz="4" w:space="1" w:color="auto"/>
          <w:left w:val="single" w:sz="4" w:space="4" w:color="auto"/>
          <w:bottom w:val="single" w:sz="4" w:space="1" w:color="auto"/>
          <w:right w:val="single" w:sz="4" w:space="4" w:color="auto"/>
        </w:pBdr>
      </w:pPr>
      <w:r>
        <w:t>3) Is this population being included primarily for the convenience of the researcher?</w:t>
      </w:r>
    </w:p>
    <w:p w14:paraId="5E20C0CA" w14:textId="77777777" w:rsidR="00C30968" w:rsidRDefault="00C30968" w:rsidP="00C30968">
      <w:pPr>
        <w:pStyle w:val="Newbodyfont"/>
        <w:pBdr>
          <w:top w:val="single" w:sz="4" w:space="1" w:color="auto"/>
          <w:left w:val="single" w:sz="4" w:space="4" w:color="auto"/>
          <w:bottom w:val="single" w:sz="4" w:space="1" w:color="auto"/>
          <w:right w:val="single" w:sz="4" w:space="4" w:color="auto"/>
        </w:pBdr>
        <w:rPr>
          <w:shd w:val="clear" w:color="auto" w:fill="FFFFFF"/>
        </w:rPr>
      </w:pPr>
    </w:p>
    <w:p w14:paraId="73445C50" w14:textId="5A3C80A9" w:rsidR="000849AF" w:rsidRDefault="000849AF" w:rsidP="00C30968">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Please answer yes or no.</w:t>
      </w:r>
    </w:p>
    <w:p w14:paraId="47FD4F2F" w14:textId="209669A4" w:rsidR="000849AF" w:rsidRDefault="000849AF" w:rsidP="00C30968">
      <w:pPr>
        <w:pStyle w:val="Newbodyfont"/>
        <w:pBdr>
          <w:top w:val="single" w:sz="4" w:space="1" w:color="auto"/>
          <w:left w:val="single" w:sz="4" w:space="4" w:color="auto"/>
          <w:bottom w:val="single" w:sz="4" w:space="1" w:color="auto"/>
          <w:right w:val="single" w:sz="4" w:space="4" w:color="auto"/>
        </w:pBdr>
      </w:pPr>
      <w:r>
        <w:fldChar w:fldCharType="begin">
          <w:ffData>
            <w:name w:val="Yesconvres"/>
            <w:enabled/>
            <w:calcOnExit w:val="0"/>
            <w:statusText w:type="text" w:val="Yes, the population is being included primarily for the convenience of the researcher"/>
            <w:checkBox>
              <w:sizeAuto/>
              <w:default w:val="0"/>
            </w:checkBox>
          </w:ffData>
        </w:fldChar>
      </w:r>
      <w:bookmarkStart w:id="5" w:name="Yesconvres"/>
      <w:r>
        <w:instrText xml:space="preserve"> FORMCHECKBOX </w:instrText>
      </w:r>
      <w:r w:rsidR="00000000">
        <w:fldChar w:fldCharType="separate"/>
      </w:r>
      <w:r>
        <w:fldChar w:fldCharType="end"/>
      </w:r>
      <w:bookmarkEnd w:id="5"/>
      <w:r>
        <w:t xml:space="preserve"> Yes  </w:t>
      </w:r>
      <w:r>
        <w:fldChar w:fldCharType="begin">
          <w:ffData>
            <w:name w:val="notconvres"/>
            <w:enabled/>
            <w:calcOnExit w:val="0"/>
            <w:statusText w:type="text" w:val="No, the population inlcusion is not for the conenience of the researcher"/>
            <w:checkBox>
              <w:sizeAuto/>
              <w:default w:val="0"/>
            </w:checkBox>
          </w:ffData>
        </w:fldChar>
      </w:r>
      <w:bookmarkStart w:id="6" w:name="notconvres"/>
      <w:r>
        <w:instrText xml:space="preserve"> FORMCHECKBOX </w:instrText>
      </w:r>
      <w:r w:rsidR="00000000">
        <w:fldChar w:fldCharType="separate"/>
      </w:r>
      <w:r>
        <w:fldChar w:fldCharType="end"/>
      </w:r>
      <w:bookmarkEnd w:id="6"/>
      <w:r>
        <w:t xml:space="preserve"> No</w:t>
      </w:r>
    </w:p>
    <w:p w14:paraId="1E6472F9" w14:textId="12B55655" w:rsidR="000849AF" w:rsidRDefault="000849AF" w:rsidP="00C30968">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If yes, explain why:</w:t>
      </w:r>
    </w:p>
    <w:sdt>
      <w:sdtPr>
        <w:rPr>
          <w:shd w:val="clear" w:color="auto" w:fill="FFFFFF"/>
        </w:rPr>
        <w:alias w:val="Explain why using this population for convenience of research"/>
        <w:tag w:val="Explain why using this population for convenience of research"/>
        <w:id w:val="-719673375"/>
        <w:placeholder>
          <w:docPart w:val="DefaultPlaceholder_-1854013440"/>
        </w:placeholder>
        <w:showingPlcHdr/>
      </w:sdtPr>
      <w:sdtContent>
        <w:p w14:paraId="51BDB03A" w14:textId="61648FB1" w:rsidR="000849AF" w:rsidRDefault="000849AF" w:rsidP="00C30968">
          <w:pPr>
            <w:pStyle w:val="Newbodyfont"/>
            <w:pBdr>
              <w:top w:val="single" w:sz="4" w:space="1" w:color="auto"/>
              <w:left w:val="single" w:sz="4" w:space="4" w:color="auto"/>
              <w:bottom w:val="single" w:sz="4" w:space="1" w:color="auto"/>
              <w:right w:val="single" w:sz="4" w:space="4" w:color="auto"/>
            </w:pBdr>
            <w:rPr>
              <w:shd w:val="clear" w:color="auto" w:fill="FFFFFF"/>
            </w:rPr>
          </w:pPr>
          <w:r w:rsidRPr="0032796D">
            <w:rPr>
              <w:rStyle w:val="PlaceholderText"/>
            </w:rPr>
            <w:t>Click or tap here to enter text.</w:t>
          </w:r>
        </w:p>
      </w:sdtContent>
    </w:sdt>
    <w:p w14:paraId="15CF2B52" w14:textId="074D0DD4" w:rsidR="000849AF" w:rsidRDefault="000849AF" w:rsidP="00C30968">
      <w:pPr>
        <w:pStyle w:val="Newbodyfont"/>
        <w:pBdr>
          <w:top w:val="single" w:sz="4" w:space="1" w:color="auto"/>
          <w:left w:val="single" w:sz="4" w:space="4" w:color="auto"/>
          <w:bottom w:val="single" w:sz="4" w:space="1" w:color="auto"/>
          <w:right w:val="single" w:sz="4" w:space="4" w:color="auto"/>
        </w:pBdr>
      </w:pPr>
    </w:p>
    <w:p w14:paraId="32181F6F" w14:textId="77777777" w:rsidR="00C30968" w:rsidRDefault="00C30968" w:rsidP="00C30968">
      <w:pPr>
        <w:pStyle w:val="Newbodyfont"/>
        <w:pBdr>
          <w:top w:val="single" w:sz="4" w:space="1" w:color="auto"/>
          <w:left w:val="single" w:sz="4" w:space="4" w:color="auto"/>
          <w:bottom w:val="single" w:sz="4" w:space="1" w:color="auto"/>
          <w:right w:val="single" w:sz="4" w:space="4" w:color="auto"/>
        </w:pBdr>
      </w:pPr>
    </w:p>
    <w:p w14:paraId="0C7D3DC7" w14:textId="77777777" w:rsidR="00C30968" w:rsidRDefault="00C30968" w:rsidP="00C30968">
      <w:pPr>
        <w:pStyle w:val="Newbodyfont"/>
      </w:pPr>
    </w:p>
    <w:p w14:paraId="0451FFE1" w14:textId="70E50C8C" w:rsidR="000849AF" w:rsidRDefault="000849AF" w:rsidP="00C30968">
      <w:pPr>
        <w:pStyle w:val="NewStyleH3"/>
        <w:pBdr>
          <w:top w:val="single" w:sz="4" w:space="1" w:color="auto"/>
          <w:left w:val="single" w:sz="4" w:space="4" w:color="auto"/>
          <w:bottom w:val="single" w:sz="4" w:space="1" w:color="auto"/>
          <w:right w:val="single" w:sz="4" w:space="4" w:color="auto"/>
        </w:pBdr>
      </w:pPr>
      <w:r>
        <w:t>4) Does the scientific merit of the study warrant the inclusion of subjects who may either be susceptible to pressure or who are already burdened?</w:t>
      </w:r>
    </w:p>
    <w:p w14:paraId="36EFD272" w14:textId="77777777" w:rsidR="00C30968" w:rsidRDefault="00C30968" w:rsidP="00C30968">
      <w:pPr>
        <w:pStyle w:val="Newbodyfont"/>
        <w:pBdr>
          <w:top w:val="single" w:sz="4" w:space="1" w:color="auto"/>
          <w:left w:val="single" w:sz="4" w:space="4" w:color="auto"/>
          <w:bottom w:val="single" w:sz="4" w:space="1" w:color="auto"/>
          <w:right w:val="single" w:sz="4" w:space="4" w:color="auto"/>
        </w:pBdr>
        <w:rPr>
          <w:shd w:val="clear" w:color="auto" w:fill="FFFFFF"/>
        </w:rPr>
      </w:pPr>
    </w:p>
    <w:p w14:paraId="7CC078B7" w14:textId="2990E6B7" w:rsidR="000849AF" w:rsidRDefault="000849AF" w:rsidP="00C30968">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Please answer yes or no.</w:t>
      </w:r>
    </w:p>
    <w:p w14:paraId="1E1F4C59" w14:textId="23EA8A5E" w:rsidR="000849AF" w:rsidRDefault="000849AF" w:rsidP="00C30968">
      <w:pPr>
        <w:pStyle w:val="Newbodyfont"/>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fldChar w:fldCharType="begin">
          <w:ffData>
            <w:name w:val="yesmeritvuln"/>
            <w:enabled/>
            <w:calcOnExit w:val="0"/>
            <w:statusText w:type="text" w:val="Yes, the scientific merit of the study warrant the inclusion of subjects who may either be susceptible to pressure or who are burdened"/>
            <w:checkBox>
              <w:sizeAuto/>
              <w:default w:val="0"/>
            </w:checkBox>
          </w:ffData>
        </w:fldChar>
      </w:r>
      <w:bookmarkStart w:id="7" w:name="yesmeritvuln"/>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7"/>
      <w:r>
        <w:rPr>
          <w:shd w:val="clear" w:color="auto" w:fill="FFFFFF"/>
        </w:rPr>
        <w:t xml:space="preserve"> Yes  </w:t>
      </w:r>
      <w:r>
        <w:rPr>
          <w:shd w:val="clear" w:color="auto" w:fill="FFFFFF"/>
        </w:rPr>
        <w:fldChar w:fldCharType="begin">
          <w:ffData>
            <w:name w:val="notmerited"/>
            <w:enabled/>
            <w:calcOnExit w:val="0"/>
            <w:statusText w:type="text" w:val="No, the scientific merit of the study warrant does not merit  the inclusion of subjects (susceptible to pressure or who are burdened)"/>
            <w:checkBox>
              <w:sizeAuto/>
              <w:default w:val="0"/>
            </w:checkBox>
          </w:ffData>
        </w:fldChar>
      </w:r>
      <w:bookmarkStart w:id="8" w:name="notmerited"/>
      <w:r>
        <w:rPr>
          <w:shd w:val="clear" w:color="auto" w:fill="FFFFFF"/>
        </w:rPr>
        <w:instrText xml:space="preserve"> FORMCHECKBOX </w:instrText>
      </w:r>
      <w:r w:rsidR="00000000">
        <w:rPr>
          <w:shd w:val="clear" w:color="auto" w:fill="FFFFFF"/>
        </w:rPr>
      </w:r>
      <w:r w:rsidR="00000000">
        <w:rPr>
          <w:shd w:val="clear" w:color="auto" w:fill="FFFFFF"/>
        </w:rPr>
        <w:fldChar w:fldCharType="separate"/>
      </w:r>
      <w:r>
        <w:rPr>
          <w:shd w:val="clear" w:color="auto" w:fill="FFFFFF"/>
        </w:rPr>
        <w:fldChar w:fldCharType="end"/>
      </w:r>
      <w:bookmarkEnd w:id="8"/>
      <w:r>
        <w:rPr>
          <w:shd w:val="clear" w:color="auto" w:fill="FFFFFF"/>
        </w:rPr>
        <w:t xml:space="preserve"> No</w:t>
      </w:r>
    </w:p>
    <w:p w14:paraId="77CAF3A3" w14:textId="77777777" w:rsidR="000849AF" w:rsidRDefault="000849AF" w:rsidP="00C30968">
      <w:pPr>
        <w:pStyle w:val="Newbodyfont"/>
        <w:pBdr>
          <w:top w:val="single" w:sz="4" w:space="1" w:color="auto"/>
          <w:left w:val="single" w:sz="4" w:space="4" w:color="auto"/>
          <w:bottom w:val="single" w:sz="4" w:space="1" w:color="auto"/>
          <w:right w:val="single" w:sz="4" w:space="4" w:color="auto"/>
        </w:pBdr>
        <w:rPr>
          <w:shd w:val="clear" w:color="auto" w:fill="FFFFFF"/>
        </w:rPr>
      </w:pPr>
    </w:p>
    <w:p w14:paraId="15F78BCA" w14:textId="77777777" w:rsidR="000849AF" w:rsidRDefault="000849AF" w:rsidP="00AD0DF5">
      <w:pPr>
        <w:rPr>
          <w:rFonts w:ascii="Calibri" w:hAnsi="Calibri" w:cs="Calibri"/>
          <w:color w:val="444444"/>
          <w:shd w:val="clear" w:color="auto" w:fill="FFFFFF"/>
        </w:rPr>
      </w:pPr>
    </w:p>
    <w:p w14:paraId="49504925" w14:textId="77777777" w:rsidR="000849AF" w:rsidRPr="00AD0DF5" w:rsidRDefault="000849AF" w:rsidP="00AD0DF5"/>
    <w:sectPr w:rsidR="000849AF" w:rsidRPr="00AD0DF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C11A" w14:textId="77777777" w:rsidR="00732391" w:rsidRDefault="00732391" w:rsidP="00EF51E4">
      <w:pPr>
        <w:spacing w:after="0" w:line="240" w:lineRule="auto"/>
      </w:pPr>
      <w:r>
        <w:separator/>
      </w:r>
    </w:p>
  </w:endnote>
  <w:endnote w:type="continuationSeparator" w:id="0">
    <w:p w14:paraId="5EA2E61D" w14:textId="77777777" w:rsidR="00732391" w:rsidRDefault="00732391" w:rsidP="00E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81FF" w14:textId="77777777" w:rsidR="00233A2F" w:rsidRDefault="00233A2F" w:rsidP="00233A2F">
    <w:pPr>
      <w:pStyle w:val="Footer"/>
      <w:rPr>
        <w:rFonts w:cstheme="minorHAnsi"/>
        <w:sz w:val="20"/>
        <w:szCs w:val="20"/>
      </w:rPr>
    </w:pPr>
    <w:r>
      <w:rPr>
        <w:noProof/>
      </w:rPr>
      <mc:AlternateContent>
        <mc:Choice Requires="wps">
          <w:drawing>
            <wp:anchor distT="0" distB="0" distL="114300" distR="114300" simplePos="0" relativeHeight="251664384" behindDoc="0" locked="0" layoutInCell="1" allowOverlap="1" wp14:anchorId="457F6978" wp14:editId="43FDFD5B">
              <wp:simplePos x="0" y="0"/>
              <wp:positionH relativeFrom="column">
                <wp:posOffset>5086350</wp:posOffset>
              </wp:positionH>
              <wp:positionV relativeFrom="paragraph">
                <wp:posOffset>13335</wp:posOffset>
              </wp:positionV>
              <wp:extent cx="1116965" cy="515620"/>
              <wp:effectExtent l="0" t="0" r="0" b="0"/>
              <wp:wrapNone/>
              <wp:docPr id="1" name="Text Box 2" descr="Revised: 03/02/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BD8AE"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F6978" id="_x0000_t202" coordsize="21600,21600" o:spt="202" path="m,l,21600r21600,l21600,xe">
              <v:stroke joinstyle="miter"/>
              <v:path gradientshapeok="t" o:connecttype="rect"/>
            </v:shapetype>
            <v:shape id="_x0000_s1028" type="#_x0000_t202" alt="Revised: 03/02/2022" style="position:absolute;margin-left:400.5pt;margin-top:1.05pt;width:87.95pt;height:4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" filled="f" stroked="f">
              <v:textbox inset=",7.2pt,,7.2pt">
                <w:txbxContent>
                  <w:p w14:paraId="4D6BD8AE" w14:textId="77777777" w:rsidR="00233A2F" w:rsidRPr="001D47FC" w:rsidRDefault="00233A2F" w:rsidP="00233A2F">
                    <w:pPr>
                      <w:jc w:val="center"/>
                      <w:rPr>
                        <w:rFonts w:ascii="Arial" w:hAnsi="Arial" w:cs="Arial"/>
                        <w:color w:val="000000" w:themeColor="text1"/>
                        <w:spacing w:val="20"/>
                        <w:sz w:val="16"/>
                        <w:szCs w:val="16"/>
                      </w:rPr>
                    </w:pPr>
                    <w:r w:rsidRPr="001D47FC">
                      <w:rPr>
                        <w:rFonts w:ascii="Arial" w:hAnsi="Arial" w:cs="Arial"/>
                        <w:color w:val="000000" w:themeColor="text1"/>
                        <w:spacing w:val="10"/>
                        <w:sz w:val="16"/>
                        <w:szCs w:val="16"/>
                      </w:rPr>
                      <w:t>Revised: 0</w:t>
                    </w:r>
                    <w:r>
                      <w:rPr>
                        <w:rFonts w:ascii="Arial" w:hAnsi="Arial" w:cs="Arial"/>
                        <w:color w:val="000000" w:themeColor="text1"/>
                        <w:spacing w:val="10"/>
                        <w:sz w:val="16"/>
                        <w:szCs w:val="16"/>
                      </w:rPr>
                      <w:t>1</w:t>
                    </w:r>
                    <w:r w:rsidRPr="001D47FC">
                      <w:rPr>
                        <w:rFonts w:ascii="Arial" w:hAnsi="Arial" w:cs="Arial"/>
                        <w:color w:val="000000" w:themeColor="text1"/>
                        <w:spacing w:val="10"/>
                        <w:sz w:val="16"/>
                        <w:szCs w:val="16"/>
                      </w:rPr>
                      <w:t>/0</w:t>
                    </w:r>
                    <w:r w:rsidR="004E7B41">
                      <w:rPr>
                        <w:rFonts w:ascii="Arial" w:hAnsi="Arial" w:cs="Arial"/>
                        <w:color w:val="000000" w:themeColor="text1"/>
                        <w:spacing w:val="10"/>
                        <w:sz w:val="16"/>
                        <w:szCs w:val="16"/>
                      </w:rPr>
                      <w:t>7</w:t>
                    </w:r>
                    <w:r w:rsidRPr="001D47FC">
                      <w:rPr>
                        <w:rFonts w:ascii="Arial" w:hAnsi="Arial" w:cs="Arial"/>
                        <w:color w:val="000000" w:themeColor="text1"/>
                        <w:spacing w:val="10"/>
                        <w:sz w:val="16"/>
                        <w:szCs w:val="16"/>
                      </w:rPr>
                      <w:t>/202</w:t>
                    </w:r>
                    <w:r>
                      <w:rPr>
                        <w:rFonts w:ascii="Arial" w:hAnsi="Arial" w:cs="Arial"/>
                        <w:color w:val="000000" w:themeColor="text1"/>
                        <w:spacing w:val="10"/>
                        <w:sz w:val="16"/>
                        <w:szCs w:val="16"/>
                      </w:rPr>
                      <w:t>3</w:t>
                    </w:r>
                  </w:p>
                </w:txbxContent>
              </v:textbox>
            </v:shape>
          </w:pict>
        </mc:Fallback>
      </mc:AlternateContent>
    </w:r>
    <w:r w:rsidRPr="003C5F91">
      <w:rPr>
        <w:rFonts w:cstheme="minorHAnsi"/>
        <w:sz w:val="20"/>
        <w:szCs w:val="20"/>
      </w:rPr>
      <w:t>OFFICE FOR THE PROTECTION OF RESEARCH SUBJECTS</w:t>
    </w:r>
  </w:p>
  <w:p w14:paraId="480CEA1B" w14:textId="77777777" w:rsidR="00233A2F" w:rsidRPr="003C5F91" w:rsidRDefault="00233A2F" w:rsidP="00233A2F">
    <w:pPr>
      <w:pStyle w:val="Footer"/>
      <w:rPr>
        <w:rFonts w:cstheme="minorHAnsi"/>
        <w:sz w:val="20"/>
        <w:szCs w:val="20"/>
      </w:rPr>
    </w:pPr>
    <w:r>
      <w:rPr>
        <w:rFonts w:cstheme="minorHAnsi"/>
        <w:sz w:val="20"/>
        <w:szCs w:val="20"/>
      </w:rPr>
      <w:t>University of Illinois at Urbana-Champaign</w:t>
    </w:r>
  </w:p>
  <w:p w14:paraId="327DD8D0" w14:textId="77777777" w:rsidR="00233A2F" w:rsidRPr="003C5F91" w:rsidRDefault="00233A2F" w:rsidP="00233A2F">
    <w:pPr>
      <w:pStyle w:val="Footer"/>
      <w:rPr>
        <w:rFonts w:cstheme="minorHAnsi"/>
        <w:sz w:val="20"/>
        <w:szCs w:val="20"/>
      </w:rPr>
    </w:pPr>
    <w:r w:rsidRPr="003C5F91">
      <w:rPr>
        <w:rFonts w:cstheme="minorHAnsi"/>
        <w:sz w:val="20"/>
        <w:szCs w:val="20"/>
      </w:rPr>
      <w:t>805 West Pennsylvania Avenue</w:t>
    </w:r>
    <w:r>
      <w:rPr>
        <w:rFonts w:cstheme="minorHAnsi"/>
        <w:sz w:val="20"/>
        <w:szCs w:val="20"/>
      </w:rPr>
      <w:t xml:space="preserve">, </w:t>
    </w:r>
    <w:r w:rsidRPr="003C5F91">
      <w:rPr>
        <w:rFonts w:cstheme="minorHAnsi"/>
        <w:sz w:val="20"/>
        <w:szCs w:val="20"/>
      </w:rPr>
      <w:t>Urbana, IL 61801</w:t>
    </w:r>
  </w:p>
  <w:p w14:paraId="20F37696" w14:textId="77777777" w:rsidR="00233A2F" w:rsidRPr="003C5F91" w:rsidRDefault="00000000" w:rsidP="00233A2F">
    <w:pPr>
      <w:pStyle w:val="Footer"/>
      <w:rPr>
        <w:rFonts w:cstheme="minorHAnsi"/>
        <w:sz w:val="20"/>
        <w:szCs w:val="20"/>
      </w:rPr>
    </w:pPr>
    <w:hyperlink r:id="rId1" w:history="1">
      <w:r w:rsidR="00233A2F" w:rsidRPr="001D47FC">
        <w:rPr>
          <w:rStyle w:val="Hyperlink"/>
          <w:rFonts w:cstheme="minorHAnsi"/>
          <w:sz w:val="20"/>
          <w:szCs w:val="20"/>
        </w:rPr>
        <w:t>irb@illinois.edu</w:t>
      </w:r>
    </w:hyperlink>
  </w:p>
  <w:p w14:paraId="371915DC" w14:textId="77777777" w:rsidR="00233A2F" w:rsidRPr="003C5F91" w:rsidRDefault="00233A2F" w:rsidP="00233A2F">
    <w:pPr>
      <w:pStyle w:val="Footer"/>
      <w:rPr>
        <w:rFonts w:cstheme="minorHAnsi"/>
        <w:sz w:val="20"/>
        <w:szCs w:val="20"/>
      </w:rPr>
    </w:pPr>
    <w:r w:rsidRPr="003C5F91">
      <w:rPr>
        <w:rFonts w:cstheme="minorHAnsi"/>
        <w:sz w:val="20"/>
        <w:szCs w:val="20"/>
      </w:rPr>
      <w:t>217-333-2670</w:t>
    </w:r>
  </w:p>
  <w:p w14:paraId="586869B2" w14:textId="77777777" w:rsidR="00233A2F" w:rsidRDefault="002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7CB7" w14:textId="77777777" w:rsidR="00732391" w:rsidRDefault="00732391" w:rsidP="00EF51E4">
      <w:pPr>
        <w:spacing w:after="0" w:line="240" w:lineRule="auto"/>
      </w:pPr>
      <w:r>
        <w:separator/>
      </w:r>
    </w:p>
  </w:footnote>
  <w:footnote w:type="continuationSeparator" w:id="0">
    <w:p w14:paraId="4D6E938F" w14:textId="77777777" w:rsidR="00732391" w:rsidRDefault="00732391" w:rsidP="00E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158" w14:textId="77777777" w:rsidR="00EF51E4" w:rsidRDefault="00233A2F" w:rsidP="005208DF">
    <w:pPr>
      <w:pStyle w:val="Header"/>
    </w:pPr>
    <w:r>
      <w:rPr>
        <w:noProof/>
      </w:rPr>
      <mc:AlternateContent>
        <mc:Choice Requires="wps">
          <w:drawing>
            <wp:anchor distT="45720" distB="45720" distL="114300" distR="114300" simplePos="0" relativeHeight="251661312" behindDoc="0" locked="0" layoutInCell="1" allowOverlap="1" wp14:anchorId="5586E8DF" wp14:editId="33A0A940">
              <wp:simplePos x="0" y="0"/>
              <wp:positionH relativeFrom="margin">
                <wp:posOffset>409652</wp:posOffset>
              </wp:positionH>
              <wp:positionV relativeFrom="paragraph">
                <wp:posOffset>223114</wp:posOffset>
              </wp:positionV>
              <wp:extent cx="5074996" cy="540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96" cy="540385"/>
                      </a:xfrm>
                      <a:prstGeom prst="rect">
                        <a:avLst/>
                      </a:prstGeom>
                      <a:noFill/>
                      <a:ln w="9525">
                        <a:noFill/>
                        <a:miter lim="800000"/>
                        <a:headEnd/>
                        <a:tailEnd/>
                      </a:ln>
                    </wps:spPr>
                    <wps:txbx>
                      <w:txbxContent>
                        <w:p w14:paraId="01ED60F5" w14:textId="3F7021A9" w:rsidR="00EE12A3" w:rsidRPr="00233A2F" w:rsidRDefault="00E8469C" w:rsidP="00EE12A3">
                          <w:pPr>
                            <w:pStyle w:val="Heading1"/>
                            <w:rPr>
                              <w:rFonts w:ascii="Source Sans Pro SemiBold" w:hAnsi="Source Sans Pro SemiBold"/>
                            </w:rPr>
                          </w:pPr>
                          <w:r>
                            <w:rPr>
                              <w:rFonts w:ascii="Source Sans Pro SemiBold" w:hAnsi="Source Sans Pro SemiBold"/>
                              <w:color w:val="000000" w:themeColor="text1"/>
                            </w:rPr>
                            <w:t>Vulnerable Populations Form</w:t>
                          </w:r>
                          <w:r w:rsidR="00EE12A3" w:rsidRPr="00233A2F">
                            <w:rPr>
                              <w:rFonts w:ascii="Source Sans Pro SemiBold" w:hAnsi="Source Sans Pro SemiBold"/>
                            </w:rPr>
                            <w:br/>
                          </w:r>
                          <w:r w:rsidR="00EE12A3" w:rsidRPr="00233A2F">
                            <w:rPr>
                              <w:rFonts w:ascii="Source Sans Pro SemiBold" w:hAnsi="Source Sans Pro SemiBold"/>
                            </w:rPr>
                            <w:br/>
                          </w:r>
                        </w:p>
                        <w:p w14:paraId="0AAD42C4" w14:textId="77777777" w:rsidR="00EE12A3" w:rsidRDefault="00EE1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6E8DF" id="_x0000_t202" coordsize="21600,21600" o:spt="202" path="m,l,21600r21600,l21600,xe">
              <v:stroke joinstyle="miter"/>
              <v:path gradientshapeok="t" o:connecttype="rect"/>
            </v:shapetype>
            <v:shape id="Text Box 2" o:spid="_x0000_s1026" type="#_x0000_t202" style="position:absolute;margin-left:32.25pt;margin-top:17.55pt;width:399.6pt;height:4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" filled="f" stroked="f">
              <v:textbox>
                <w:txbxContent>
                  <w:p w14:paraId="01ED60F5" w14:textId="3F7021A9" w:rsidR="00EE12A3" w:rsidRPr="00233A2F" w:rsidRDefault="00E8469C" w:rsidP="00EE12A3">
                    <w:pPr>
                      <w:pStyle w:val="Heading1"/>
                      <w:rPr>
                        <w:rFonts w:ascii="Source Sans Pro SemiBold" w:hAnsi="Source Sans Pro SemiBold"/>
                      </w:rPr>
                    </w:pPr>
                    <w:r>
                      <w:rPr>
                        <w:rFonts w:ascii="Source Sans Pro SemiBold" w:hAnsi="Source Sans Pro SemiBold"/>
                        <w:color w:val="000000" w:themeColor="text1"/>
                      </w:rPr>
                      <w:t>Vulnerable Populations Form</w:t>
                    </w:r>
                    <w:r w:rsidR="00EE12A3" w:rsidRPr="00233A2F">
                      <w:rPr>
                        <w:rFonts w:ascii="Source Sans Pro SemiBold" w:hAnsi="Source Sans Pro SemiBold"/>
                      </w:rPr>
                      <w:br/>
                    </w:r>
                    <w:r w:rsidR="00EE12A3" w:rsidRPr="00233A2F">
                      <w:rPr>
                        <w:rFonts w:ascii="Source Sans Pro SemiBold" w:hAnsi="Source Sans Pro SemiBold"/>
                      </w:rPr>
                      <w:br/>
                    </w:r>
                  </w:p>
                  <w:p w14:paraId="0AAD42C4" w14:textId="77777777" w:rsidR="00EE12A3" w:rsidRDefault="00EE12A3"/>
                </w:txbxContent>
              </v:textbox>
              <w10:wrap anchorx="margin"/>
            </v:shape>
          </w:pict>
        </mc:Fallback>
      </mc:AlternateContent>
    </w:r>
    <w:r>
      <w:rPr>
        <w:noProof/>
      </w:rPr>
      <mc:AlternateContent>
        <mc:Choice Requires="wps">
          <w:drawing>
            <wp:anchor distT="45720" distB="45720" distL="114300" distR="114300" simplePos="0" relativeHeight="251659264" behindDoc="1" locked="0" layoutInCell="1" allowOverlap="1" wp14:anchorId="3589C7DB" wp14:editId="01C4DA9A">
              <wp:simplePos x="0" y="0"/>
              <wp:positionH relativeFrom="column">
                <wp:posOffset>409042</wp:posOffset>
              </wp:positionH>
              <wp:positionV relativeFrom="paragraph">
                <wp:posOffset>-83490</wp:posOffset>
              </wp:positionV>
              <wp:extent cx="3935577" cy="512064"/>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577" cy="512064"/>
                      </a:xfrm>
                      <a:prstGeom prst="rect">
                        <a:avLst/>
                      </a:prstGeom>
                      <a:noFill/>
                      <a:ln w="9525">
                        <a:noFill/>
                        <a:miter lim="800000"/>
                        <a:headEnd/>
                        <a:tailEnd/>
                      </a:ln>
                    </wps:spPr>
                    <wps:txbx>
                      <w:txbxContent>
                        <w:p w14:paraId="425152B4"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44DE9F71"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2B977E54" w14:textId="77777777" w:rsidR="005208DF" w:rsidRPr="00EE12A3" w:rsidRDefault="00520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9C7DB" id="_x0000_s1027" type="#_x0000_t202" style="position:absolute;margin-left:32.2pt;margin-top:-6.55pt;width:309.9pt;height:4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" filled="f" stroked="f">
              <v:textbox>
                <w:txbxContent>
                  <w:p w14:paraId="425152B4" w14:textId="77777777" w:rsidR="005208DF" w:rsidRPr="00332CE4" w:rsidRDefault="005208DF" w:rsidP="005208DF">
                    <w:pPr>
                      <w:pStyle w:val="Header"/>
                      <w:rPr>
                        <w:rFonts w:ascii="Source Sans Pro" w:hAnsi="Source Sans Pro"/>
                        <w:sz w:val="20"/>
                        <w:szCs w:val="20"/>
                      </w:rPr>
                    </w:pPr>
                    <w:r w:rsidRPr="00332CE4">
                      <w:rPr>
                        <w:rFonts w:ascii="Source Sans Pro" w:hAnsi="Source Sans Pro"/>
                        <w:sz w:val="20"/>
                        <w:szCs w:val="20"/>
                      </w:rPr>
                      <w:t>University of Illinois at Urbana-Champaign</w:t>
                    </w:r>
                  </w:p>
                  <w:p w14:paraId="44DE9F71" w14:textId="77777777" w:rsidR="005208DF" w:rsidRPr="00233A2F" w:rsidRDefault="005208DF" w:rsidP="005208DF">
                    <w:pPr>
                      <w:pStyle w:val="Header"/>
                      <w:rPr>
                        <w:rFonts w:ascii="Source Sans Pro SemiBold" w:hAnsi="Source Sans Pro SemiBold"/>
                        <w:color w:val="000000" w:themeColor="text1"/>
                        <w:sz w:val="24"/>
                        <w:szCs w:val="24"/>
                      </w:rPr>
                    </w:pPr>
                    <w:r w:rsidRPr="00233A2F">
                      <w:rPr>
                        <w:rFonts w:ascii="Source Sans Pro SemiBold" w:hAnsi="Source Sans Pro SemiBold"/>
                        <w:color w:val="000000" w:themeColor="text1"/>
                        <w:sz w:val="24"/>
                        <w:szCs w:val="24"/>
                      </w:rPr>
                      <w:t>Office for the Protection of Human Subjects</w:t>
                    </w:r>
                  </w:p>
                  <w:p w14:paraId="2B977E54" w14:textId="77777777" w:rsidR="005208DF" w:rsidRPr="00EE12A3" w:rsidRDefault="005208DF"/>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80308B4" wp14:editId="005CB82E">
              <wp:simplePos x="0" y="0"/>
              <wp:positionH relativeFrom="column">
                <wp:posOffset>343586</wp:posOffset>
              </wp:positionH>
              <wp:positionV relativeFrom="paragraph">
                <wp:posOffset>-97790</wp:posOffset>
              </wp:positionV>
              <wp:extent cx="7315" cy="526694"/>
              <wp:effectExtent l="0" t="0" r="31115" b="2603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315" cy="52669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6846F"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7.7pt" to="27.6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" strokecolor="black [3200]" strokeweight=".5pt">
              <v:stroke joinstyle="miter"/>
            </v:line>
          </w:pict>
        </mc:Fallback>
      </mc:AlternateContent>
    </w:r>
    <w:r>
      <w:rPr>
        <w:noProof/>
      </w:rPr>
      <w:drawing>
        <wp:inline distT="0" distB="0" distL="0" distR="0" wp14:anchorId="55FF9771" wp14:editId="50294541">
          <wp:extent cx="231476" cy="307238"/>
          <wp:effectExtent l="0" t="0" r="0" b="0"/>
          <wp:docPr id="3" name="Picture 3" descr="University of Illinois at Urbana-Champaign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llinois at Urbana-Champaign I logo"/>
                  <pic:cNvPicPr/>
                </pic:nvPicPr>
                <pic:blipFill>
                  <a:blip r:embed="rId1">
                    <a:extLst>
                      <a:ext uri="{28A0092B-C50C-407E-A947-70E740481C1C}">
                        <a14:useLocalDpi xmlns:a14="http://schemas.microsoft.com/office/drawing/2010/main" val="0"/>
                      </a:ext>
                    </a:extLst>
                  </a:blip>
                  <a:stretch>
                    <a:fillRect/>
                  </a:stretch>
                </pic:blipFill>
                <pic:spPr>
                  <a:xfrm>
                    <a:off x="0" y="0"/>
                    <a:ext cx="242689" cy="322121"/>
                  </a:xfrm>
                  <a:prstGeom prst="rect">
                    <a:avLst/>
                  </a:prstGeom>
                </pic:spPr>
              </pic:pic>
            </a:graphicData>
          </a:graphic>
        </wp:inline>
      </w:drawing>
    </w:r>
  </w:p>
  <w:p w14:paraId="312D3875" w14:textId="77777777" w:rsidR="00EF51E4" w:rsidRPr="00EF51E4" w:rsidRDefault="00EF51E4" w:rsidP="00EF51E4">
    <w:pPr>
      <w:pStyle w:val="Heading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56"/>
    <w:multiLevelType w:val="hybridMultilevel"/>
    <w:tmpl w:val="BCBCFCD8"/>
    <w:lvl w:ilvl="0" w:tplc="81BA347A">
      <w:start w:val="1"/>
      <w:numFmt w:val="upp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313"/>
    <w:multiLevelType w:val="hybridMultilevel"/>
    <w:tmpl w:val="0886773A"/>
    <w:lvl w:ilvl="0" w:tplc="AC0E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92292"/>
    <w:multiLevelType w:val="hybridMultilevel"/>
    <w:tmpl w:val="79FA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5349B"/>
    <w:multiLevelType w:val="hybridMultilevel"/>
    <w:tmpl w:val="CA44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560524">
    <w:abstractNumId w:val="1"/>
  </w:num>
  <w:num w:numId="2" w16cid:durableId="1478917580">
    <w:abstractNumId w:val="0"/>
  </w:num>
  <w:num w:numId="3" w16cid:durableId="634598935">
    <w:abstractNumId w:val="2"/>
  </w:num>
  <w:num w:numId="4" w16cid:durableId="374236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9C"/>
    <w:rsid w:val="00003904"/>
    <w:rsid w:val="00003A68"/>
    <w:rsid w:val="00004D39"/>
    <w:rsid w:val="000148EE"/>
    <w:rsid w:val="00016C58"/>
    <w:rsid w:val="00017725"/>
    <w:rsid w:val="000209F2"/>
    <w:rsid w:val="00025A22"/>
    <w:rsid w:val="00027D03"/>
    <w:rsid w:val="00040285"/>
    <w:rsid w:val="00040C90"/>
    <w:rsid w:val="00044E34"/>
    <w:rsid w:val="0005020A"/>
    <w:rsid w:val="0006404C"/>
    <w:rsid w:val="0006519D"/>
    <w:rsid w:val="0006653A"/>
    <w:rsid w:val="000669E2"/>
    <w:rsid w:val="00070752"/>
    <w:rsid w:val="0007660E"/>
    <w:rsid w:val="00080D13"/>
    <w:rsid w:val="00082851"/>
    <w:rsid w:val="00084988"/>
    <w:rsid w:val="000849AF"/>
    <w:rsid w:val="00090DC1"/>
    <w:rsid w:val="0009229E"/>
    <w:rsid w:val="00093871"/>
    <w:rsid w:val="000A4623"/>
    <w:rsid w:val="000B0B00"/>
    <w:rsid w:val="000B21C1"/>
    <w:rsid w:val="000B3FCA"/>
    <w:rsid w:val="000B7444"/>
    <w:rsid w:val="000C1711"/>
    <w:rsid w:val="000C1F24"/>
    <w:rsid w:val="000D1EF2"/>
    <w:rsid w:val="000E4D79"/>
    <w:rsid w:val="000E6670"/>
    <w:rsid w:val="000E79CB"/>
    <w:rsid w:val="000F3F0F"/>
    <w:rsid w:val="000F61B1"/>
    <w:rsid w:val="00100269"/>
    <w:rsid w:val="00110DC9"/>
    <w:rsid w:val="0011335D"/>
    <w:rsid w:val="00115F27"/>
    <w:rsid w:val="0011689C"/>
    <w:rsid w:val="00116A80"/>
    <w:rsid w:val="00121AFD"/>
    <w:rsid w:val="001225C2"/>
    <w:rsid w:val="00132BF2"/>
    <w:rsid w:val="001410BC"/>
    <w:rsid w:val="001456F7"/>
    <w:rsid w:val="00163CB7"/>
    <w:rsid w:val="001702C9"/>
    <w:rsid w:val="00175D7C"/>
    <w:rsid w:val="00177D6E"/>
    <w:rsid w:val="00183431"/>
    <w:rsid w:val="0018690D"/>
    <w:rsid w:val="001937CE"/>
    <w:rsid w:val="001B1F7B"/>
    <w:rsid w:val="001C6487"/>
    <w:rsid w:val="001D58B4"/>
    <w:rsid w:val="001D6570"/>
    <w:rsid w:val="001E284D"/>
    <w:rsid w:val="001E4EAD"/>
    <w:rsid w:val="001F0890"/>
    <w:rsid w:val="001F3956"/>
    <w:rsid w:val="00200900"/>
    <w:rsid w:val="002035E7"/>
    <w:rsid w:val="00204719"/>
    <w:rsid w:val="002062F4"/>
    <w:rsid w:val="00214C07"/>
    <w:rsid w:val="00215D8A"/>
    <w:rsid w:val="002168C0"/>
    <w:rsid w:val="002179E7"/>
    <w:rsid w:val="00217AE6"/>
    <w:rsid w:val="002210EC"/>
    <w:rsid w:val="00223DA4"/>
    <w:rsid w:val="0023081D"/>
    <w:rsid w:val="00232948"/>
    <w:rsid w:val="00233A2F"/>
    <w:rsid w:val="0024256E"/>
    <w:rsid w:val="00246EDC"/>
    <w:rsid w:val="00255DE6"/>
    <w:rsid w:val="00263028"/>
    <w:rsid w:val="002633C5"/>
    <w:rsid w:val="002660C3"/>
    <w:rsid w:val="00271C4E"/>
    <w:rsid w:val="002742FD"/>
    <w:rsid w:val="00275529"/>
    <w:rsid w:val="002778D0"/>
    <w:rsid w:val="002843E1"/>
    <w:rsid w:val="00287043"/>
    <w:rsid w:val="00293AB9"/>
    <w:rsid w:val="002A2214"/>
    <w:rsid w:val="002A777C"/>
    <w:rsid w:val="002B15A2"/>
    <w:rsid w:val="002B204A"/>
    <w:rsid w:val="002C113A"/>
    <w:rsid w:val="002C151F"/>
    <w:rsid w:val="002D2B3E"/>
    <w:rsid w:val="002E23FA"/>
    <w:rsid w:val="002E4622"/>
    <w:rsid w:val="002F166F"/>
    <w:rsid w:val="003020D7"/>
    <w:rsid w:val="00303BE3"/>
    <w:rsid w:val="00305304"/>
    <w:rsid w:val="00305E36"/>
    <w:rsid w:val="00311BF2"/>
    <w:rsid w:val="00313529"/>
    <w:rsid w:val="00313764"/>
    <w:rsid w:val="003248C8"/>
    <w:rsid w:val="00330B5B"/>
    <w:rsid w:val="00332CE4"/>
    <w:rsid w:val="00334F88"/>
    <w:rsid w:val="00334FE8"/>
    <w:rsid w:val="003354E0"/>
    <w:rsid w:val="00337842"/>
    <w:rsid w:val="00344DF0"/>
    <w:rsid w:val="00345761"/>
    <w:rsid w:val="00345D4C"/>
    <w:rsid w:val="003677D7"/>
    <w:rsid w:val="0037290F"/>
    <w:rsid w:val="00372FC6"/>
    <w:rsid w:val="0037473B"/>
    <w:rsid w:val="00380D8A"/>
    <w:rsid w:val="00381894"/>
    <w:rsid w:val="003868A7"/>
    <w:rsid w:val="003A162A"/>
    <w:rsid w:val="003A253B"/>
    <w:rsid w:val="003A3DF4"/>
    <w:rsid w:val="003A7F6A"/>
    <w:rsid w:val="003C0FC9"/>
    <w:rsid w:val="003C266C"/>
    <w:rsid w:val="003C517F"/>
    <w:rsid w:val="003D317D"/>
    <w:rsid w:val="003E4117"/>
    <w:rsid w:val="003E660B"/>
    <w:rsid w:val="0041148C"/>
    <w:rsid w:val="00411A25"/>
    <w:rsid w:val="0042067C"/>
    <w:rsid w:val="00421F02"/>
    <w:rsid w:val="004233CE"/>
    <w:rsid w:val="00427238"/>
    <w:rsid w:val="00427437"/>
    <w:rsid w:val="004310F0"/>
    <w:rsid w:val="00431203"/>
    <w:rsid w:val="00433576"/>
    <w:rsid w:val="004420A9"/>
    <w:rsid w:val="00443642"/>
    <w:rsid w:val="00447E65"/>
    <w:rsid w:val="00475475"/>
    <w:rsid w:val="00480462"/>
    <w:rsid w:val="00482490"/>
    <w:rsid w:val="00482F2D"/>
    <w:rsid w:val="00491327"/>
    <w:rsid w:val="00493BD8"/>
    <w:rsid w:val="00495CDB"/>
    <w:rsid w:val="00495FC7"/>
    <w:rsid w:val="004A0083"/>
    <w:rsid w:val="004A3126"/>
    <w:rsid w:val="004A3397"/>
    <w:rsid w:val="004A5C02"/>
    <w:rsid w:val="004B07D7"/>
    <w:rsid w:val="004B1E02"/>
    <w:rsid w:val="004B4BA1"/>
    <w:rsid w:val="004B4D14"/>
    <w:rsid w:val="004C2AD1"/>
    <w:rsid w:val="004D27E3"/>
    <w:rsid w:val="004D52A0"/>
    <w:rsid w:val="004E0BDD"/>
    <w:rsid w:val="004E5DBD"/>
    <w:rsid w:val="004E70EE"/>
    <w:rsid w:val="004E7B41"/>
    <w:rsid w:val="004F4040"/>
    <w:rsid w:val="004F637D"/>
    <w:rsid w:val="004F77C8"/>
    <w:rsid w:val="004F7876"/>
    <w:rsid w:val="00503B38"/>
    <w:rsid w:val="00503FF2"/>
    <w:rsid w:val="00506EB0"/>
    <w:rsid w:val="00516B0C"/>
    <w:rsid w:val="005208DF"/>
    <w:rsid w:val="00523A35"/>
    <w:rsid w:val="005261AB"/>
    <w:rsid w:val="0053042D"/>
    <w:rsid w:val="00562B98"/>
    <w:rsid w:val="00564616"/>
    <w:rsid w:val="0057682C"/>
    <w:rsid w:val="00587352"/>
    <w:rsid w:val="0059251C"/>
    <w:rsid w:val="00592B16"/>
    <w:rsid w:val="005934DD"/>
    <w:rsid w:val="005A2506"/>
    <w:rsid w:val="005B0DCB"/>
    <w:rsid w:val="005B6E00"/>
    <w:rsid w:val="005B724E"/>
    <w:rsid w:val="005C7C52"/>
    <w:rsid w:val="005D006F"/>
    <w:rsid w:val="005D1A64"/>
    <w:rsid w:val="005E2654"/>
    <w:rsid w:val="005F7A97"/>
    <w:rsid w:val="00601977"/>
    <w:rsid w:val="00601B1B"/>
    <w:rsid w:val="00602549"/>
    <w:rsid w:val="00606778"/>
    <w:rsid w:val="0060763D"/>
    <w:rsid w:val="006101E3"/>
    <w:rsid w:val="0061126E"/>
    <w:rsid w:val="00620B88"/>
    <w:rsid w:val="00626C9D"/>
    <w:rsid w:val="006417E5"/>
    <w:rsid w:val="00641FD4"/>
    <w:rsid w:val="00642F8F"/>
    <w:rsid w:val="006553F1"/>
    <w:rsid w:val="00661167"/>
    <w:rsid w:val="006613D5"/>
    <w:rsid w:val="00661F10"/>
    <w:rsid w:val="00677492"/>
    <w:rsid w:val="006819A1"/>
    <w:rsid w:val="00683210"/>
    <w:rsid w:val="0068357A"/>
    <w:rsid w:val="00685298"/>
    <w:rsid w:val="00694D08"/>
    <w:rsid w:val="00696B3F"/>
    <w:rsid w:val="006A2163"/>
    <w:rsid w:val="006A398C"/>
    <w:rsid w:val="006A45D5"/>
    <w:rsid w:val="006A5DC9"/>
    <w:rsid w:val="006A716B"/>
    <w:rsid w:val="006B197E"/>
    <w:rsid w:val="006B3003"/>
    <w:rsid w:val="006B49A5"/>
    <w:rsid w:val="006B7EF2"/>
    <w:rsid w:val="006C03DF"/>
    <w:rsid w:val="006D012A"/>
    <w:rsid w:val="006D5146"/>
    <w:rsid w:val="006D5F14"/>
    <w:rsid w:val="006E6218"/>
    <w:rsid w:val="00700954"/>
    <w:rsid w:val="00707097"/>
    <w:rsid w:val="0071521F"/>
    <w:rsid w:val="00715E0D"/>
    <w:rsid w:val="00730A00"/>
    <w:rsid w:val="00732391"/>
    <w:rsid w:val="00741518"/>
    <w:rsid w:val="00746D7A"/>
    <w:rsid w:val="00754DF2"/>
    <w:rsid w:val="007578A9"/>
    <w:rsid w:val="00762803"/>
    <w:rsid w:val="0076329E"/>
    <w:rsid w:val="007656C3"/>
    <w:rsid w:val="0077055C"/>
    <w:rsid w:val="007712EB"/>
    <w:rsid w:val="00772D63"/>
    <w:rsid w:val="00774F5A"/>
    <w:rsid w:val="00775996"/>
    <w:rsid w:val="0077717E"/>
    <w:rsid w:val="0077777E"/>
    <w:rsid w:val="00780C2D"/>
    <w:rsid w:val="007919AC"/>
    <w:rsid w:val="007A3580"/>
    <w:rsid w:val="007A611A"/>
    <w:rsid w:val="007A6240"/>
    <w:rsid w:val="007B0142"/>
    <w:rsid w:val="007B0638"/>
    <w:rsid w:val="007B5007"/>
    <w:rsid w:val="007C2448"/>
    <w:rsid w:val="007C5E09"/>
    <w:rsid w:val="007E2402"/>
    <w:rsid w:val="007E7CB6"/>
    <w:rsid w:val="00800626"/>
    <w:rsid w:val="008051A1"/>
    <w:rsid w:val="0081346F"/>
    <w:rsid w:val="0081425B"/>
    <w:rsid w:val="008242EB"/>
    <w:rsid w:val="008303D0"/>
    <w:rsid w:val="00830F14"/>
    <w:rsid w:val="0083372B"/>
    <w:rsid w:val="00833CA1"/>
    <w:rsid w:val="00842C4D"/>
    <w:rsid w:val="008462A2"/>
    <w:rsid w:val="00850320"/>
    <w:rsid w:val="00862A82"/>
    <w:rsid w:val="00863815"/>
    <w:rsid w:val="008646ED"/>
    <w:rsid w:val="0086704D"/>
    <w:rsid w:val="00867F75"/>
    <w:rsid w:val="008749CA"/>
    <w:rsid w:val="0089586A"/>
    <w:rsid w:val="008A160E"/>
    <w:rsid w:val="008A713A"/>
    <w:rsid w:val="008B12C5"/>
    <w:rsid w:val="008B71E0"/>
    <w:rsid w:val="008C295A"/>
    <w:rsid w:val="008D0BE4"/>
    <w:rsid w:val="008D44A9"/>
    <w:rsid w:val="008E10EA"/>
    <w:rsid w:val="008E3BB4"/>
    <w:rsid w:val="008E5803"/>
    <w:rsid w:val="008F11BF"/>
    <w:rsid w:val="009101D5"/>
    <w:rsid w:val="0091143C"/>
    <w:rsid w:val="00914280"/>
    <w:rsid w:val="00920FF1"/>
    <w:rsid w:val="00922DF5"/>
    <w:rsid w:val="00926626"/>
    <w:rsid w:val="009378BD"/>
    <w:rsid w:val="00941EEB"/>
    <w:rsid w:val="0094262F"/>
    <w:rsid w:val="00944A6C"/>
    <w:rsid w:val="0094552F"/>
    <w:rsid w:val="0094564B"/>
    <w:rsid w:val="0094649C"/>
    <w:rsid w:val="00946C45"/>
    <w:rsid w:val="00957D50"/>
    <w:rsid w:val="00962CCC"/>
    <w:rsid w:val="009638B5"/>
    <w:rsid w:val="00965D13"/>
    <w:rsid w:val="009670FE"/>
    <w:rsid w:val="00972F2B"/>
    <w:rsid w:val="009741D1"/>
    <w:rsid w:val="00976B1A"/>
    <w:rsid w:val="00976CC9"/>
    <w:rsid w:val="0099266E"/>
    <w:rsid w:val="0099650F"/>
    <w:rsid w:val="009A1CC0"/>
    <w:rsid w:val="009A5169"/>
    <w:rsid w:val="009A6631"/>
    <w:rsid w:val="009A7497"/>
    <w:rsid w:val="009B463C"/>
    <w:rsid w:val="009D69F6"/>
    <w:rsid w:val="009E383F"/>
    <w:rsid w:val="009E4DF4"/>
    <w:rsid w:val="009F094C"/>
    <w:rsid w:val="009F7F70"/>
    <w:rsid w:val="00A0199B"/>
    <w:rsid w:val="00A05281"/>
    <w:rsid w:val="00A05D89"/>
    <w:rsid w:val="00A07FC7"/>
    <w:rsid w:val="00A14E0F"/>
    <w:rsid w:val="00A16220"/>
    <w:rsid w:val="00A20179"/>
    <w:rsid w:val="00A209CD"/>
    <w:rsid w:val="00A21E82"/>
    <w:rsid w:val="00A2632D"/>
    <w:rsid w:val="00A420A3"/>
    <w:rsid w:val="00A44941"/>
    <w:rsid w:val="00A57D5E"/>
    <w:rsid w:val="00A62740"/>
    <w:rsid w:val="00A6403B"/>
    <w:rsid w:val="00A7752E"/>
    <w:rsid w:val="00A80AAE"/>
    <w:rsid w:val="00A85F3D"/>
    <w:rsid w:val="00AA78DF"/>
    <w:rsid w:val="00AB0596"/>
    <w:rsid w:val="00AB10BA"/>
    <w:rsid w:val="00AB19ED"/>
    <w:rsid w:val="00AB291F"/>
    <w:rsid w:val="00AB4CEF"/>
    <w:rsid w:val="00AC2493"/>
    <w:rsid w:val="00AC4BCA"/>
    <w:rsid w:val="00AC5122"/>
    <w:rsid w:val="00AC6912"/>
    <w:rsid w:val="00AC70AD"/>
    <w:rsid w:val="00AD0DF5"/>
    <w:rsid w:val="00AD1D31"/>
    <w:rsid w:val="00AE20C7"/>
    <w:rsid w:val="00AE5F9A"/>
    <w:rsid w:val="00AE6E46"/>
    <w:rsid w:val="00AE77DF"/>
    <w:rsid w:val="00AF5C89"/>
    <w:rsid w:val="00B0726F"/>
    <w:rsid w:val="00B12543"/>
    <w:rsid w:val="00B14562"/>
    <w:rsid w:val="00B21773"/>
    <w:rsid w:val="00B279EB"/>
    <w:rsid w:val="00B27A68"/>
    <w:rsid w:val="00B306EB"/>
    <w:rsid w:val="00B43D80"/>
    <w:rsid w:val="00B46C12"/>
    <w:rsid w:val="00B526F7"/>
    <w:rsid w:val="00B52C6A"/>
    <w:rsid w:val="00B53E19"/>
    <w:rsid w:val="00B61788"/>
    <w:rsid w:val="00B62F5D"/>
    <w:rsid w:val="00B64F5D"/>
    <w:rsid w:val="00B6722A"/>
    <w:rsid w:val="00B703A0"/>
    <w:rsid w:val="00B7110C"/>
    <w:rsid w:val="00B71A64"/>
    <w:rsid w:val="00B74791"/>
    <w:rsid w:val="00B86A7A"/>
    <w:rsid w:val="00B924F2"/>
    <w:rsid w:val="00B96A17"/>
    <w:rsid w:val="00BA30B1"/>
    <w:rsid w:val="00BA4425"/>
    <w:rsid w:val="00BA6C9F"/>
    <w:rsid w:val="00BB13F1"/>
    <w:rsid w:val="00BB442C"/>
    <w:rsid w:val="00BB466D"/>
    <w:rsid w:val="00BB4819"/>
    <w:rsid w:val="00BC10BE"/>
    <w:rsid w:val="00BC340B"/>
    <w:rsid w:val="00BD415C"/>
    <w:rsid w:val="00BD4B92"/>
    <w:rsid w:val="00BE0E1D"/>
    <w:rsid w:val="00BE37A4"/>
    <w:rsid w:val="00BE5F93"/>
    <w:rsid w:val="00BF5514"/>
    <w:rsid w:val="00C043D7"/>
    <w:rsid w:val="00C12102"/>
    <w:rsid w:val="00C16079"/>
    <w:rsid w:val="00C23089"/>
    <w:rsid w:val="00C25414"/>
    <w:rsid w:val="00C259BE"/>
    <w:rsid w:val="00C30968"/>
    <w:rsid w:val="00C324C7"/>
    <w:rsid w:val="00C378A0"/>
    <w:rsid w:val="00C4510A"/>
    <w:rsid w:val="00C51797"/>
    <w:rsid w:val="00C546D8"/>
    <w:rsid w:val="00C61538"/>
    <w:rsid w:val="00C6490A"/>
    <w:rsid w:val="00C700F4"/>
    <w:rsid w:val="00C71250"/>
    <w:rsid w:val="00C74EAA"/>
    <w:rsid w:val="00C820B2"/>
    <w:rsid w:val="00C858E0"/>
    <w:rsid w:val="00C871A2"/>
    <w:rsid w:val="00C907FA"/>
    <w:rsid w:val="00C96F0D"/>
    <w:rsid w:val="00CA0031"/>
    <w:rsid w:val="00CA1764"/>
    <w:rsid w:val="00CB0308"/>
    <w:rsid w:val="00CB7418"/>
    <w:rsid w:val="00CC4579"/>
    <w:rsid w:val="00CC7413"/>
    <w:rsid w:val="00CC76C9"/>
    <w:rsid w:val="00CE28BA"/>
    <w:rsid w:val="00CE5113"/>
    <w:rsid w:val="00CF2A85"/>
    <w:rsid w:val="00CF2F45"/>
    <w:rsid w:val="00CF3A26"/>
    <w:rsid w:val="00D016DD"/>
    <w:rsid w:val="00D05B90"/>
    <w:rsid w:val="00D1067B"/>
    <w:rsid w:val="00D12652"/>
    <w:rsid w:val="00D12AE0"/>
    <w:rsid w:val="00D21CBC"/>
    <w:rsid w:val="00D2268B"/>
    <w:rsid w:val="00D24E88"/>
    <w:rsid w:val="00D27F0E"/>
    <w:rsid w:val="00D3361B"/>
    <w:rsid w:val="00D35D49"/>
    <w:rsid w:val="00D4354A"/>
    <w:rsid w:val="00D4419C"/>
    <w:rsid w:val="00D569B2"/>
    <w:rsid w:val="00D654E4"/>
    <w:rsid w:val="00D655B6"/>
    <w:rsid w:val="00D65DF1"/>
    <w:rsid w:val="00D6767C"/>
    <w:rsid w:val="00D7230A"/>
    <w:rsid w:val="00D747C9"/>
    <w:rsid w:val="00D834A9"/>
    <w:rsid w:val="00D9005A"/>
    <w:rsid w:val="00D91D8E"/>
    <w:rsid w:val="00D941A3"/>
    <w:rsid w:val="00D9463D"/>
    <w:rsid w:val="00DA51B7"/>
    <w:rsid w:val="00DA672F"/>
    <w:rsid w:val="00DC291B"/>
    <w:rsid w:val="00DE254F"/>
    <w:rsid w:val="00DF35F2"/>
    <w:rsid w:val="00DF4F02"/>
    <w:rsid w:val="00E0667F"/>
    <w:rsid w:val="00E11F80"/>
    <w:rsid w:val="00E141C6"/>
    <w:rsid w:val="00E1510B"/>
    <w:rsid w:val="00E16EF4"/>
    <w:rsid w:val="00E2497D"/>
    <w:rsid w:val="00E313A9"/>
    <w:rsid w:val="00E32FD1"/>
    <w:rsid w:val="00E3565D"/>
    <w:rsid w:val="00E36411"/>
    <w:rsid w:val="00E454AB"/>
    <w:rsid w:val="00E64E52"/>
    <w:rsid w:val="00E67BEF"/>
    <w:rsid w:val="00E70380"/>
    <w:rsid w:val="00E70679"/>
    <w:rsid w:val="00E71427"/>
    <w:rsid w:val="00E7262E"/>
    <w:rsid w:val="00E747E9"/>
    <w:rsid w:val="00E76E4F"/>
    <w:rsid w:val="00E8469C"/>
    <w:rsid w:val="00E92711"/>
    <w:rsid w:val="00E94E84"/>
    <w:rsid w:val="00EA2DE0"/>
    <w:rsid w:val="00EA7D5C"/>
    <w:rsid w:val="00EB047F"/>
    <w:rsid w:val="00EB1C82"/>
    <w:rsid w:val="00EB241D"/>
    <w:rsid w:val="00EC6528"/>
    <w:rsid w:val="00ED0167"/>
    <w:rsid w:val="00ED62C9"/>
    <w:rsid w:val="00EE0872"/>
    <w:rsid w:val="00EE1206"/>
    <w:rsid w:val="00EE12A3"/>
    <w:rsid w:val="00EE336D"/>
    <w:rsid w:val="00EF0458"/>
    <w:rsid w:val="00EF32EC"/>
    <w:rsid w:val="00EF3A20"/>
    <w:rsid w:val="00EF51E4"/>
    <w:rsid w:val="00EF712E"/>
    <w:rsid w:val="00F0232B"/>
    <w:rsid w:val="00F02E65"/>
    <w:rsid w:val="00F042A9"/>
    <w:rsid w:val="00F05BA9"/>
    <w:rsid w:val="00F11391"/>
    <w:rsid w:val="00F236C6"/>
    <w:rsid w:val="00F335EE"/>
    <w:rsid w:val="00F35388"/>
    <w:rsid w:val="00F361ED"/>
    <w:rsid w:val="00F57604"/>
    <w:rsid w:val="00F63721"/>
    <w:rsid w:val="00F679EB"/>
    <w:rsid w:val="00F7474B"/>
    <w:rsid w:val="00F752F3"/>
    <w:rsid w:val="00F77024"/>
    <w:rsid w:val="00F83551"/>
    <w:rsid w:val="00F85E3E"/>
    <w:rsid w:val="00F90493"/>
    <w:rsid w:val="00FC364E"/>
    <w:rsid w:val="00FC3864"/>
    <w:rsid w:val="00FC598B"/>
    <w:rsid w:val="00FC7DCC"/>
    <w:rsid w:val="00FD29ED"/>
    <w:rsid w:val="00FE2FA3"/>
    <w:rsid w:val="00FE3257"/>
    <w:rsid w:val="00FE6699"/>
    <w:rsid w:val="00FF2005"/>
    <w:rsid w:val="00FF24B8"/>
    <w:rsid w:val="00FF3259"/>
    <w:rsid w:val="00FF3C88"/>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1158D"/>
  <w15:chartTrackingRefBased/>
  <w15:docId w15:val="{C7DCDFC7-7F72-4B83-9351-14A29B7C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3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A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1E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F5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1E4"/>
  </w:style>
  <w:style w:type="paragraph" w:styleId="Footer">
    <w:name w:val="footer"/>
    <w:basedOn w:val="Normal"/>
    <w:link w:val="FooterChar"/>
    <w:uiPriority w:val="99"/>
    <w:unhideWhenUsed/>
    <w:rsid w:val="00EF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E4"/>
  </w:style>
  <w:style w:type="character" w:customStyle="1" w:styleId="Heading2Char">
    <w:name w:val="Heading 2 Char"/>
    <w:basedOn w:val="DefaultParagraphFont"/>
    <w:link w:val="Heading2"/>
    <w:uiPriority w:val="9"/>
    <w:rsid w:val="00233A2F"/>
    <w:rPr>
      <w:rFonts w:asciiTheme="majorHAnsi" w:eastAsiaTheme="majorEastAsia" w:hAnsiTheme="majorHAnsi" w:cstheme="majorBidi"/>
      <w:color w:val="2F5496" w:themeColor="accent1" w:themeShade="BF"/>
      <w:sz w:val="26"/>
      <w:szCs w:val="26"/>
    </w:rPr>
  </w:style>
  <w:style w:type="paragraph" w:customStyle="1" w:styleId="Heading2Alt">
    <w:name w:val="Heading 2 Alt"/>
    <w:basedOn w:val="Heading2"/>
    <w:link w:val="Heading2AltChar"/>
    <w:qFormat/>
    <w:rsid w:val="00FF24B8"/>
    <w:rPr>
      <w:rFonts w:ascii="Source Sans Pro SemiBold" w:hAnsi="Source Sans Pro SemiBold"/>
      <w:color w:val="13294B"/>
      <w:sz w:val="24"/>
    </w:rPr>
  </w:style>
  <w:style w:type="character" w:customStyle="1" w:styleId="Heading3Char">
    <w:name w:val="Heading 3 Char"/>
    <w:basedOn w:val="DefaultParagraphFont"/>
    <w:link w:val="Heading3"/>
    <w:uiPriority w:val="9"/>
    <w:rsid w:val="00233A2F"/>
    <w:rPr>
      <w:rFonts w:asciiTheme="majorHAnsi" w:eastAsiaTheme="majorEastAsia" w:hAnsiTheme="majorHAnsi" w:cstheme="majorBidi"/>
      <w:color w:val="1F3763" w:themeColor="accent1" w:themeShade="7F"/>
      <w:sz w:val="24"/>
      <w:szCs w:val="24"/>
    </w:rPr>
  </w:style>
  <w:style w:type="character" w:customStyle="1" w:styleId="Heading2AltChar">
    <w:name w:val="Heading 2 Alt Char"/>
    <w:basedOn w:val="Heading2Char"/>
    <w:link w:val="Heading2Alt"/>
    <w:rsid w:val="00FF24B8"/>
    <w:rPr>
      <w:rFonts w:ascii="Source Sans Pro SemiBold" w:eastAsiaTheme="majorEastAsia" w:hAnsi="Source Sans Pro SemiBold" w:cstheme="majorBidi"/>
      <w:color w:val="13294B"/>
      <w:sz w:val="24"/>
      <w:szCs w:val="26"/>
    </w:rPr>
  </w:style>
  <w:style w:type="paragraph" w:customStyle="1" w:styleId="HeadingStyleV2">
    <w:name w:val="Heading Style V2"/>
    <w:basedOn w:val="Heading2"/>
    <w:link w:val="HeadingStyleV2Char"/>
    <w:autoRedefine/>
    <w:qFormat/>
    <w:rsid w:val="00762803"/>
    <w:rPr>
      <w:rFonts w:ascii="Source Sans Pro SemiBold" w:hAnsi="Source Sans Pro SemiBold"/>
      <w:color w:val="13294B"/>
      <w:sz w:val="28"/>
    </w:rPr>
  </w:style>
  <w:style w:type="paragraph" w:styleId="NoSpacing">
    <w:name w:val="No Spacing"/>
    <w:uiPriority w:val="1"/>
    <w:qFormat/>
    <w:rsid w:val="00233A2F"/>
    <w:pPr>
      <w:spacing w:after="0" w:line="240" w:lineRule="auto"/>
    </w:pPr>
  </w:style>
  <w:style w:type="character" w:customStyle="1" w:styleId="HeadingStyleV2Char">
    <w:name w:val="Heading Style V2 Char"/>
    <w:basedOn w:val="Heading2Char"/>
    <w:link w:val="HeadingStyleV2"/>
    <w:rsid w:val="00762803"/>
    <w:rPr>
      <w:rFonts w:ascii="Source Sans Pro SemiBold" w:eastAsiaTheme="majorEastAsia" w:hAnsi="Source Sans Pro SemiBold" w:cstheme="majorBidi"/>
      <w:color w:val="13294B"/>
      <w:sz w:val="28"/>
      <w:szCs w:val="26"/>
    </w:rPr>
  </w:style>
  <w:style w:type="character" w:styleId="Hyperlink">
    <w:name w:val="Hyperlink"/>
    <w:rsid w:val="00233A2F"/>
    <w:rPr>
      <w:color w:val="0000FF"/>
      <w:u w:val="single"/>
    </w:rPr>
  </w:style>
  <w:style w:type="paragraph" w:customStyle="1" w:styleId="Newbodyfont">
    <w:name w:val="New body font"/>
    <w:basedOn w:val="Normal"/>
    <w:link w:val="NewbodyfontChar"/>
    <w:qFormat/>
    <w:rsid w:val="00503FF2"/>
  </w:style>
  <w:style w:type="paragraph" w:styleId="ListParagraph">
    <w:name w:val="List Paragraph"/>
    <w:basedOn w:val="Normal"/>
    <w:uiPriority w:val="34"/>
    <w:qFormat/>
    <w:rsid w:val="00503FF2"/>
    <w:pPr>
      <w:ind w:left="720"/>
      <w:contextualSpacing/>
    </w:pPr>
  </w:style>
  <w:style w:type="character" w:customStyle="1" w:styleId="NewbodyfontChar">
    <w:name w:val="New body font Char"/>
    <w:basedOn w:val="DefaultParagraphFont"/>
    <w:link w:val="Newbodyfont"/>
    <w:rsid w:val="00503FF2"/>
  </w:style>
  <w:style w:type="character" w:styleId="PlaceholderText">
    <w:name w:val="Placeholder Text"/>
    <w:basedOn w:val="DefaultParagraphFont"/>
    <w:uiPriority w:val="99"/>
    <w:semiHidden/>
    <w:rsid w:val="00D654E4"/>
    <w:rPr>
      <w:color w:val="808080"/>
    </w:rPr>
  </w:style>
  <w:style w:type="paragraph" w:customStyle="1" w:styleId="NewStyleH3">
    <w:name w:val="New Style H3"/>
    <w:basedOn w:val="Heading3"/>
    <w:link w:val="NewStyleH3Char"/>
    <w:autoRedefine/>
    <w:qFormat/>
    <w:rsid w:val="00F63721"/>
    <w:pPr>
      <w:spacing w:line="240" w:lineRule="auto"/>
    </w:pPr>
    <w:rPr>
      <w:rFonts w:ascii="Source Sans Pro" w:hAnsi="Source Sans Pro" w:cs="Calibri"/>
      <w:b/>
      <w:bCs/>
      <w:color w:val="284C90"/>
      <w:szCs w:val="22"/>
      <w:shd w:val="clear" w:color="auto" w:fill="FFFFFF"/>
    </w:rPr>
  </w:style>
  <w:style w:type="character" w:customStyle="1" w:styleId="NewStyleH3Char">
    <w:name w:val="New Style H3 Char"/>
    <w:basedOn w:val="Heading3Char"/>
    <w:link w:val="NewStyleH3"/>
    <w:rsid w:val="00F63721"/>
    <w:rPr>
      <w:rFonts w:ascii="Source Sans Pro" w:eastAsiaTheme="majorEastAsia" w:hAnsi="Source Sans Pro" w:cs="Calibri"/>
      <w:b/>
      <w:bCs/>
      <w:color w:val="284C90"/>
      <w:sz w:val="24"/>
      <w:szCs w:val="24"/>
    </w:rPr>
  </w:style>
  <w:style w:type="paragraph" w:styleId="FootnoteText">
    <w:name w:val="footnote text"/>
    <w:basedOn w:val="Normal"/>
    <w:link w:val="FootnoteTextChar"/>
    <w:rsid w:val="0071521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521F"/>
    <w:rPr>
      <w:rFonts w:ascii="Times New Roman" w:eastAsia="Times New Roman" w:hAnsi="Times New Roman" w:cs="Times New Roman"/>
      <w:sz w:val="20"/>
      <w:szCs w:val="20"/>
    </w:rPr>
  </w:style>
  <w:style w:type="character" w:styleId="FootnoteReference">
    <w:name w:val="footnote reference"/>
    <w:rsid w:val="0071521F"/>
    <w:rPr>
      <w:vertAlign w:val="superscript"/>
    </w:rPr>
  </w:style>
  <w:style w:type="paragraph" w:customStyle="1" w:styleId="newh4">
    <w:name w:val="new h4"/>
    <w:basedOn w:val="Newbodyfont"/>
    <w:link w:val="newh4Char"/>
    <w:autoRedefine/>
    <w:qFormat/>
    <w:rsid w:val="00863815"/>
    <w:rPr>
      <w:b/>
      <w:color w:val="323E4F" w:themeColor="text2" w:themeShade="BF"/>
      <w:shd w:val="clear" w:color="auto" w:fill="FFFFFF"/>
    </w:rPr>
  </w:style>
  <w:style w:type="character" w:customStyle="1" w:styleId="newh4Char">
    <w:name w:val="new h4 Char"/>
    <w:basedOn w:val="NewbodyfontChar"/>
    <w:link w:val="newh4"/>
    <w:rsid w:val="00863815"/>
    <w:rPr>
      <w:b/>
      <w:color w:val="323E4F" w:themeColor="text2" w:themeShade="BF"/>
    </w:rPr>
  </w:style>
  <w:style w:type="table" w:styleId="TableGrid">
    <w:name w:val="Table Grid"/>
    <w:basedOn w:val="TableNormal"/>
    <w:rsid w:val="007A35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4F2"/>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4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9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rs.research.illinois.edu/forms-templates/guidance/guidance-research-involving-neonat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rs.research.illinois.edu/forms-templates/guidance/guidance-research-involving-prison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s.research.illinois.edu/forms-templates/guidance/guidance-research-involving-pregnant-women-fetuses" TargetMode="External"/><Relationship Id="rId5" Type="http://schemas.openxmlformats.org/officeDocument/2006/relationships/numbering" Target="numbering.xml"/><Relationship Id="rId15" Type="http://schemas.openxmlformats.org/officeDocument/2006/relationships/hyperlink" Target="https://oprs.research.illinois.edu/vulnerable-populations/vulnerable-population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rs.research.illinois.edu/forms-templates/guidance/guidance-research-involving-economically-or-educationally-disadvantag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rb@illinois.edu?subject=IRB%20Protocol%20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iles\Documents\Custom%20Office%20Templates\NewOPR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9867D4-3791-4314-809F-FC51895D6EE0}"/>
      </w:docPartPr>
      <w:docPartBody>
        <w:p w:rsidR="00E60F85" w:rsidRDefault="00085BF9">
          <w:r w:rsidRPr="003279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F9"/>
    <w:rsid w:val="00085BF9"/>
    <w:rsid w:val="00656609"/>
    <w:rsid w:val="006E6450"/>
    <w:rsid w:val="0094601A"/>
    <w:rsid w:val="00E6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B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35C824D5A69B4D851D5DF731789809" ma:contentTypeVersion="13" ma:contentTypeDescription="Create a new document." ma:contentTypeScope="" ma:versionID="83c4157d454f630f20513cb36fca16fb">
  <xsd:schema xmlns:xsd="http://www.w3.org/2001/XMLSchema" xmlns:xs="http://www.w3.org/2001/XMLSchema" xmlns:p="http://schemas.microsoft.com/office/2006/metadata/properties" xmlns:ns3="2881d00a-dfe9-4fa0-8ac8-327db09b74d5" xmlns:ns4="d5ce8da6-8690-4ed2-9340-92424da5c6af" targetNamespace="http://schemas.microsoft.com/office/2006/metadata/properties" ma:root="true" ma:fieldsID="a1237e51726577b2491a5f488da940f1" ns3:_="" ns4:_="">
    <xsd:import namespace="2881d00a-dfe9-4fa0-8ac8-327db09b74d5"/>
    <xsd:import namespace="d5ce8da6-8690-4ed2-9340-92424da5c6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1d00a-dfe9-4fa0-8ac8-327db09b7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e8da6-8690-4ed2-9340-92424da5c6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91191-B1BA-4B04-A00B-47C42F6D8D84}">
  <ds:schemaRefs>
    <ds:schemaRef ds:uri="http://schemas.openxmlformats.org/officeDocument/2006/bibliography"/>
  </ds:schemaRefs>
</ds:datastoreItem>
</file>

<file path=customXml/itemProps2.xml><?xml version="1.0" encoding="utf-8"?>
<ds:datastoreItem xmlns:ds="http://schemas.openxmlformats.org/officeDocument/2006/customXml" ds:itemID="{9AE8B8A8-6962-4C39-AEB8-19CB2D4C8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1d00a-dfe9-4fa0-8ac8-327db09b74d5"/>
    <ds:schemaRef ds:uri="d5ce8da6-8690-4ed2-9340-92424da5c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134AC-D76C-47F4-A186-69DD8687C41C}">
  <ds:schemaRefs>
    <ds:schemaRef ds:uri="http://schemas.microsoft.com/sharepoint/v3/contenttype/forms"/>
  </ds:schemaRefs>
</ds:datastoreItem>
</file>

<file path=customXml/itemProps4.xml><?xml version="1.0" encoding="utf-8"?>
<ds:datastoreItem xmlns:ds="http://schemas.openxmlformats.org/officeDocument/2006/customXml" ds:itemID="{0A36F5D9-993E-47AB-BDBD-6BA18ED5EC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NewOPRStemplate.dotx</Template>
  <TotalTime>1</TotalTime>
  <Pages>4</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Amy Lee</dc:creator>
  <cp:keywords/>
  <dc:description/>
  <cp:lastModifiedBy>Adams, Amy Lee</cp:lastModifiedBy>
  <cp:revision>2</cp:revision>
  <dcterms:created xsi:type="dcterms:W3CDTF">2023-01-15T21:16:00Z</dcterms:created>
  <dcterms:modified xsi:type="dcterms:W3CDTF">2023-01-15T21:16:00Z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0x0101007B35C824D5A69B4D851D5DF731789809</vt:lpwstr>
  </property>
</Properties>
</file>