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B72E" w14:textId="7A920E5A" w:rsidR="007A3580" w:rsidRDefault="007A3580" w:rsidP="00AD0DF5"/>
    <w:p w14:paraId="5E9EF0D3" w14:textId="77777777" w:rsidR="00BF62AA" w:rsidRDefault="00BF62AA" w:rsidP="00BF62AA">
      <w:pPr>
        <w:pBdr>
          <w:top w:val="single" w:sz="4" w:space="1" w:color="auto"/>
        </w:pBdr>
      </w:pPr>
    </w:p>
    <w:p w14:paraId="503D8795" w14:textId="32D72F57" w:rsidR="00565E07" w:rsidRDefault="00026C58" w:rsidP="00BF62AA">
      <w:pPr>
        <w:pStyle w:val="HeadingStyleV2"/>
      </w:pPr>
      <w:r>
        <w:t xml:space="preserve">Section 1: About the Waiver of </w:t>
      </w:r>
      <w:r w:rsidR="006F3D93">
        <w:t xml:space="preserve">Informed </w:t>
      </w:r>
      <w:r>
        <w:t>Consent</w:t>
      </w:r>
    </w:p>
    <w:p w14:paraId="726CA9D4" w14:textId="77777777" w:rsidR="00BF62AA" w:rsidRDefault="00BF62AA" w:rsidP="00AD0DF5"/>
    <w:p w14:paraId="0B9F4FF1" w14:textId="5095450A" w:rsidR="00026C58" w:rsidRDefault="00026C58" w:rsidP="00026C58">
      <w:r>
        <w:t xml:space="preserve">Use this form if none of the required elements of consent are given. A waiver of informed consent completely waives the requirement to obtain informed consent. The IRB may approve a consent procedure which does not include some or </w:t>
      </w:r>
      <w:proofErr w:type="gramStart"/>
      <w:r>
        <w:t>all of</w:t>
      </w:r>
      <w:proofErr w:type="gramEnd"/>
      <w:r>
        <w:t xml:space="preserve"> the required elements of informed consent provided all of the following are true:</w:t>
      </w:r>
    </w:p>
    <w:p w14:paraId="79CA8A51" w14:textId="77777777" w:rsidR="00026C58" w:rsidRDefault="00026C58" w:rsidP="00026C58">
      <w:pPr>
        <w:pStyle w:val="ListParagraph"/>
        <w:numPr>
          <w:ilvl w:val="0"/>
          <w:numId w:val="4"/>
        </w:numPr>
      </w:pPr>
      <w:r>
        <w:t>The research involves no more than minimal risk</w:t>
      </w:r>
    </w:p>
    <w:p w14:paraId="6A294759" w14:textId="77777777" w:rsidR="00026C58" w:rsidRDefault="00026C58" w:rsidP="00026C58">
      <w:pPr>
        <w:pStyle w:val="ListParagraph"/>
        <w:numPr>
          <w:ilvl w:val="0"/>
          <w:numId w:val="4"/>
        </w:numPr>
      </w:pPr>
      <w:r>
        <w:t>The waiver of informed consent will not adversely affect the rights and welfare of the subjects</w:t>
      </w:r>
    </w:p>
    <w:p w14:paraId="4CA32056" w14:textId="77777777" w:rsidR="00026C58" w:rsidRDefault="00026C58" w:rsidP="00026C58">
      <w:pPr>
        <w:pStyle w:val="ListParagraph"/>
        <w:numPr>
          <w:ilvl w:val="0"/>
          <w:numId w:val="4"/>
        </w:numPr>
      </w:pPr>
      <w:r>
        <w:t>It is not practicable to conduct the research without the waiver or alteration</w:t>
      </w:r>
    </w:p>
    <w:p w14:paraId="291C5883" w14:textId="77777777" w:rsidR="00026C58" w:rsidRDefault="00026C58" w:rsidP="00026C58">
      <w:r>
        <w:t>Whenever appropriate, participants will be provided with additional pertinent information after their participation.</w:t>
      </w:r>
    </w:p>
    <w:p w14:paraId="22B5E809" w14:textId="4A50E4B0" w:rsidR="00026C58" w:rsidRDefault="00026C58" w:rsidP="00026C58">
      <w:r>
        <w:t>Examples of types of studies in which some or all elements of consent have been waived include retrospective chart reviews, studies of existing pathology specimens, ethnographic research, or passive (opt-out) consent.</w:t>
      </w:r>
    </w:p>
    <w:p w14:paraId="11D61F8F" w14:textId="026F00A8" w:rsidR="00026C58" w:rsidRDefault="00026C58" w:rsidP="00026C58">
      <w:r>
        <w:t>PLEASE NOTE: The IRB will take into consideration the risks and potential harms involved in the research before granting a waiver of informed consent. Additionally, there are restrictions for when the IRB may waive the requirements for child assent and parental permission.</w:t>
      </w:r>
    </w:p>
    <w:p w14:paraId="7778E214" w14:textId="027C1C95" w:rsidR="001D7446" w:rsidRDefault="001D7446" w:rsidP="00026C58">
      <w:r>
        <w:t xml:space="preserve">Read more at: </w:t>
      </w:r>
      <w:hyperlink r:id="rId11" w:history="1">
        <w:r w:rsidRPr="007B3188">
          <w:rPr>
            <w:rStyle w:val="Hyperlink"/>
          </w:rPr>
          <w:t>https://oprs.research.illinois.edu/forms-templates/guidance/guidance-waiver-or-alteration-consent</w:t>
        </w:r>
      </w:hyperlink>
    </w:p>
    <w:p w14:paraId="7ECC640F" w14:textId="77777777" w:rsidR="00BF62AA" w:rsidRDefault="00BF62AA" w:rsidP="00026C58"/>
    <w:p w14:paraId="4498B017" w14:textId="77777777" w:rsidR="00BF62AA" w:rsidRDefault="00BF62AA" w:rsidP="00BF62AA">
      <w:pPr>
        <w:pBdr>
          <w:top w:val="single" w:sz="4" w:space="1" w:color="auto"/>
        </w:pBdr>
      </w:pPr>
    </w:p>
    <w:p w14:paraId="19E19C28" w14:textId="4DBC1C5B" w:rsidR="00026C58" w:rsidRDefault="00026C58" w:rsidP="00BF62AA">
      <w:pPr>
        <w:pStyle w:val="HeadingStyleV2"/>
      </w:pPr>
      <w:r>
        <w:t>Section 2: Who Needs to Complete this Form</w:t>
      </w:r>
    </w:p>
    <w:p w14:paraId="4264ACF7" w14:textId="77777777" w:rsidR="00BF62AA" w:rsidRDefault="00BF62AA" w:rsidP="00AD0DF5"/>
    <w:p w14:paraId="31314605" w14:textId="63F57ED4" w:rsidR="00BF62AA" w:rsidRPr="00353874" w:rsidRDefault="00026C58" w:rsidP="00BF62AA">
      <w:pPr>
        <w:pStyle w:val="Newbodyfont"/>
        <w:rPr>
          <w:rStyle w:val="newh4Char"/>
          <w:b w:val="0"/>
          <w:bCs/>
          <w:u w:val="single"/>
        </w:rPr>
      </w:pPr>
      <w:r w:rsidRPr="00353874">
        <w:rPr>
          <w:u w:val="single"/>
        </w:rPr>
        <w:t xml:space="preserve">If you answered “Yes” to </w:t>
      </w:r>
      <w:r w:rsidR="00BF62AA" w:rsidRPr="00353874">
        <w:rPr>
          <w:u w:val="single"/>
        </w:rPr>
        <w:t xml:space="preserve">Section </w:t>
      </w:r>
      <w:r w:rsidR="00BF62AA" w:rsidRPr="00353874">
        <w:rPr>
          <w:rStyle w:val="newh4Char"/>
          <w:u w:val="single"/>
        </w:rPr>
        <w:t xml:space="preserve">8.9.2) Waiver of Informed Consent Process </w:t>
      </w:r>
      <w:r w:rsidR="00BF62AA" w:rsidRPr="00353874">
        <w:rPr>
          <w:rStyle w:val="newh4Char"/>
          <w:b w:val="0"/>
          <w:bCs/>
          <w:u w:val="single"/>
        </w:rPr>
        <w:t>in the</w:t>
      </w:r>
      <w:r w:rsidR="00BF62AA" w:rsidRPr="00353874">
        <w:rPr>
          <w:rStyle w:val="newh4Char"/>
          <w:u w:val="single"/>
        </w:rPr>
        <w:t xml:space="preserve"> New Study Application for Human Subjects form</w:t>
      </w:r>
      <w:r w:rsidR="00BF62AA" w:rsidRPr="00353874">
        <w:rPr>
          <w:rStyle w:val="newh4Char"/>
          <w:b w:val="0"/>
          <w:bCs/>
          <w:u w:val="single"/>
        </w:rPr>
        <w:t xml:space="preserve">, you </w:t>
      </w:r>
      <w:proofErr w:type="gramStart"/>
      <w:r w:rsidR="00BF62AA" w:rsidRPr="00353874">
        <w:rPr>
          <w:rStyle w:val="newh4Char"/>
          <w:b w:val="0"/>
          <w:bCs/>
          <w:u w:val="single"/>
        </w:rPr>
        <w:t>will</w:t>
      </w:r>
      <w:proofErr w:type="gramEnd"/>
      <w:r w:rsidR="00BF62AA" w:rsidRPr="00353874">
        <w:rPr>
          <w:rStyle w:val="newh4Char"/>
          <w:b w:val="0"/>
          <w:bCs/>
          <w:u w:val="single"/>
        </w:rPr>
        <w:t xml:space="preserve"> need to complete this form </w:t>
      </w:r>
      <w:r w:rsidR="00174EF4" w:rsidRPr="00353874">
        <w:rPr>
          <w:rStyle w:val="newh4Char"/>
          <w:b w:val="0"/>
          <w:bCs/>
          <w:u w:val="single"/>
        </w:rPr>
        <w:t>as part of your application</w:t>
      </w:r>
      <w:r w:rsidR="00BF62AA" w:rsidRPr="00353874">
        <w:rPr>
          <w:rStyle w:val="newh4Char"/>
          <w:b w:val="0"/>
          <w:bCs/>
          <w:u w:val="single"/>
        </w:rPr>
        <w:t>.</w:t>
      </w:r>
    </w:p>
    <w:p w14:paraId="5510F84C" w14:textId="6171664F" w:rsidR="00026C58" w:rsidRDefault="00BF62AA" w:rsidP="00BF62AA">
      <w:pPr>
        <w:pStyle w:val="Newbodyfont"/>
      </w:pPr>
      <w:r w:rsidRPr="00BF62AA">
        <w:rPr>
          <w:shd w:val="clear" w:color="auto" w:fill="FFFFFF"/>
        </w:rPr>
        <w:t xml:space="preserve">If </w:t>
      </w:r>
      <w:r w:rsidR="00174EF4">
        <w:rPr>
          <w:shd w:val="clear" w:color="auto" w:fill="FFFFFF"/>
        </w:rPr>
        <w:t xml:space="preserve">there are </w:t>
      </w:r>
      <w:r w:rsidRPr="00BF62AA">
        <w:rPr>
          <w:rFonts w:ascii="Calibri" w:hAnsi="Calibri" w:cs="Calibri"/>
          <w:color w:val="444444"/>
          <w:shd w:val="clear" w:color="auto" w:fill="FFFFFF"/>
        </w:rPr>
        <w:t xml:space="preserve">participants will not have a choice to participate in </w:t>
      </w:r>
      <w:r w:rsidR="00174EF4">
        <w:rPr>
          <w:rFonts w:ascii="Calibri" w:hAnsi="Calibri" w:cs="Calibri"/>
          <w:color w:val="444444"/>
          <w:shd w:val="clear" w:color="auto" w:fill="FFFFFF"/>
        </w:rPr>
        <w:t>your</w:t>
      </w:r>
      <w:r w:rsidRPr="00BF62AA">
        <w:rPr>
          <w:rFonts w:ascii="Calibri" w:hAnsi="Calibri" w:cs="Calibri"/>
          <w:color w:val="444444"/>
          <w:shd w:val="clear" w:color="auto" w:fill="FFFFFF"/>
        </w:rPr>
        <w:t xml:space="preserve"> study</w:t>
      </w:r>
      <w:r w:rsidRPr="00BF62AA">
        <w:t>,</w:t>
      </w:r>
      <w:r w:rsidRPr="00717276">
        <w:t xml:space="preserve"> and you did not </w:t>
      </w:r>
      <w:r>
        <w:t xml:space="preserve">yet </w:t>
      </w:r>
      <w:r w:rsidRPr="00717276">
        <w:t>select “Yes” in the New Study Application</w:t>
      </w:r>
      <w:r>
        <w:t xml:space="preserve"> yet</w:t>
      </w:r>
      <w:r w:rsidRPr="00717276">
        <w:t xml:space="preserve">, please </w:t>
      </w:r>
      <w:r>
        <w:t xml:space="preserve">be sure </w:t>
      </w:r>
      <w:r w:rsidRPr="00717276">
        <w:t>update the information in that form, and then complete this form</w:t>
      </w:r>
      <w:r>
        <w:t xml:space="preserve"> for your application</w:t>
      </w:r>
      <w:r w:rsidRPr="00717276">
        <w:t xml:space="preserve">. </w:t>
      </w:r>
    </w:p>
    <w:p w14:paraId="5BF80C30" w14:textId="4A18522C" w:rsidR="00353874" w:rsidRDefault="00353874">
      <w:r>
        <w:br w:type="page"/>
      </w:r>
    </w:p>
    <w:p w14:paraId="6C5F9A1A" w14:textId="27DFA70C" w:rsidR="00353874" w:rsidRDefault="00353874" w:rsidP="00353874">
      <w:pPr>
        <w:pStyle w:val="Newbodyfont"/>
      </w:pPr>
    </w:p>
    <w:p w14:paraId="2AA7C9F0" w14:textId="77777777" w:rsidR="00353874" w:rsidRDefault="00353874" w:rsidP="00353874">
      <w:pPr>
        <w:pStyle w:val="Newbodyfont"/>
        <w:pBdr>
          <w:top w:val="single" w:sz="4" w:space="1" w:color="auto"/>
        </w:pBdr>
      </w:pPr>
    </w:p>
    <w:p w14:paraId="01FAC4A6" w14:textId="77777777" w:rsidR="00353874" w:rsidRDefault="00353874" w:rsidP="00353874">
      <w:pPr>
        <w:pStyle w:val="HeadingStyleV2"/>
      </w:pPr>
      <w:r>
        <w:t>Section 3: Protocol Information:</w:t>
      </w:r>
    </w:p>
    <w:p w14:paraId="0C56BA39" w14:textId="77777777" w:rsidR="00353874" w:rsidRDefault="00353874" w:rsidP="00353874">
      <w:pPr>
        <w:pStyle w:val="Newbodyfont"/>
      </w:pPr>
      <w:r>
        <w:t>Please complete the information below.</w:t>
      </w:r>
      <w:r>
        <w:br/>
      </w:r>
    </w:p>
    <w:p w14:paraId="7632CCBC" w14:textId="77777777" w:rsidR="00353874" w:rsidRDefault="00353874" w:rsidP="00353874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</w:t>
      </w:r>
      <w:r w:rsidRPr="009316CB">
        <w:t>Principal Investigator:</w:t>
      </w:r>
    </w:p>
    <w:p w14:paraId="15E549B1" w14:textId="77777777" w:rsidR="00353874" w:rsidRPr="009316CB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</w:t>
      </w:r>
      <w:r>
        <w:t>l</w:t>
      </w:r>
      <w:r w:rsidRPr="009316CB">
        <w:t xml:space="preserve">ease enter the </w:t>
      </w:r>
      <w:r>
        <w:t>names of the PI’s.</w:t>
      </w:r>
    </w:p>
    <w:p w14:paraId="1848CA2B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INames"/>
            <w:enabled/>
            <w:calcOnExit w:val="0"/>
            <w:statusText w:type="text" w:val="Please enter the Principal Investigator name(s)"/>
            <w:textInput/>
          </w:ffData>
        </w:fldChar>
      </w:r>
      <w:bookmarkStart w:id="0" w:name="PINames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14:paraId="3B80964F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32180" w14:textId="77777777" w:rsidR="00353874" w:rsidRDefault="00353874" w:rsidP="00353874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 w:rsidRPr="009316CB">
        <w:t>Protocol Number:</w:t>
      </w:r>
    </w:p>
    <w:p w14:paraId="2BF90C4F" w14:textId="59EB695C" w:rsidR="00353874" w:rsidRPr="009316CB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Please enter the Protocol number</w:t>
      </w:r>
      <w:r>
        <w:t>.</w:t>
      </w:r>
      <w:r w:rsidR="000307A1">
        <w:t xml:space="preserve">  </w:t>
      </w:r>
      <w:r w:rsidR="000307A1" w:rsidRPr="000307A1">
        <w:t>(If this is a new study application, the protocol number will be assigned and completed by OPRS once the application is submitted.)</w:t>
      </w:r>
    </w:p>
    <w:p w14:paraId="0C5A0041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rotocolNumber"/>
            <w:enabled/>
            <w:calcOnExit w:val="0"/>
            <w:statusText w:type="text" w:val="PLease enter the protocol Number"/>
            <w:textInput/>
          </w:ffData>
        </w:fldChar>
      </w:r>
      <w:bookmarkStart w:id="1" w:name="ProtocolNumber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14:paraId="73C87103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A47128" w14:textId="77777777" w:rsidR="00353874" w:rsidRDefault="00353874" w:rsidP="00353874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</w:t>
      </w:r>
      <w:r w:rsidRPr="009316CB">
        <w:t>Project Title:</w:t>
      </w:r>
      <w:r>
        <w:t xml:space="preserve"> </w:t>
      </w:r>
    </w:p>
    <w:p w14:paraId="1E95E91E" w14:textId="77777777" w:rsidR="00353874" w:rsidRPr="009316CB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Please enter the Project Title.</w:t>
      </w:r>
    </w:p>
    <w:p w14:paraId="781CF8CA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ProjectTitle"/>
            <w:enabled/>
            <w:calcOnExit w:val="0"/>
            <w:statusText w:type="text" w:val="Projecttitle"/>
            <w:textInput/>
          </w:ffData>
        </w:fldChar>
      </w:r>
      <w:bookmarkStart w:id="2" w:name="ProjectTitle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14:paraId="0A8155DF" w14:textId="77777777" w:rsidR="00353874" w:rsidRDefault="00353874" w:rsidP="0035387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815B9" w14:textId="62062BF4" w:rsidR="00353874" w:rsidRDefault="00353874">
      <w:r>
        <w:br w:type="page"/>
      </w:r>
    </w:p>
    <w:p w14:paraId="340C40AA" w14:textId="542323D1" w:rsidR="00BF62AA" w:rsidRDefault="00BF62AA" w:rsidP="00AD0DF5"/>
    <w:p w14:paraId="6321F69E" w14:textId="77777777" w:rsidR="00BF62AA" w:rsidRDefault="00BF62AA" w:rsidP="00BF62AA">
      <w:pPr>
        <w:pBdr>
          <w:top w:val="single" w:sz="4" w:space="1" w:color="auto"/>
        </w:pBdr>
      </w:pPr>
    </w:p>
    <w:p w14:paraId="084606C1" w14:textId="748ADBD1" w:rsidR="00565E07" w:rsidRDefault="00565E07" w:rsidP="00952747">
      <w:pPr>
        <w:pStyle w:val="HeadingStyleV2"/>
      </w:pPr>
      <w:r>
        <w:t xml:space="preserve">Section </w:t>
      </w:r>
      <w:r w:rsidR="00A55CE9">
        <w:t>4</w:t>
      </w:r>
      <w:r>
        <w:t>: Questions – Request Waiver of Consent</w:t>
      </w:r>
    </w:p>
    <w:p w14:paraId="6C61EEC5" w14:textId="77777777" w:rsidR="00952747" w:rsidRDefault="00952747" w:rsidP="00AD0DF5"/>
    <w:p w14:paraId="4F7D74CB" w14:textId="1006FD70" w:rsidR="00952747" w:rsidRDefault="00565E07" w:rsidP="00952747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Purpose of the Waiver Request: Briefly state or summarize the purpose of this waiver</w:t>
      </w:r>
      <w:r w:rsidR="00952747">
        <w:t>.</w:t>
      </w:r>
      <w:r>
        <w:t xml:space="preserve"> </w:t>
      </w:r>
    </w:p>
    <w:p w14:paraId="57B23BF8" w14:textId="5BB9FFC8" w:rsidR="00565E07" w:rsidRDefault="00952747" w:rsidP="0095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For example: </w:t>
      </w:r>
      <w:r w:rsidR="00565E07">
        <w:rPr>
          <w:rFonts w:ascii="Calibri" w:hAnsi="Calibri" w:cs="Calibri"/>
          <w:color w:val="444444"/>
          <w:shd w:val="clear" w:color="auto" w:fill="FFFFFF"/>
        </w:rPr>
        <w:t xml:space="preserve"> record review for all data collection, removing a consent element, using deception procedures, etc.</w:t>
      </w:r>
    </w:p>
    <w:p w14:paraId="78B682C0" w14:textId="6D1F8F38" w:rsidR="00952747" w:rsidRPr="00B75725" w:rsidRDefault="00952747" w:rsidP="0095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444444"/>
          <w:shd w:val="clear" w:color="auto" w:fill="FFFFFF"/>
        </w:rPr>
      </w:pPr>
      <w:r w:rsidRPr="00B75725">
        <w:rPr>
          <w:rFonts w:ascii="Calibri" w:hAnsi="Calibri" w:cs="Calibri"/>
          <w:b/>
          <w:bCs/>
          <w:color w:val="444444"/>
          <w:shd w:val="clear" w:color="auto" w:fill="FFFFFF"/>
        </w:rPr>
        <w:t>Detail Below: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Purpose of the Waiver Request: Briefly state or summarize the purpose of this waiver"/>
        <w:tag w:val="Purpose of the Waiver Request: Briefly state or summarize the purpose of this waiver"/>
        <w:id w:val="-180050575"/>
        <w:placeholder>
          <w:docPart w:val="DefaultPlaceholder_-1854013440"/>
        </w:placeholder>
        <w:showingPlcHdr/>
      </w:sdtPr>
      <w:sdtContent>
        <w:p w14:paraId="096B2A4A" w14:textId="688944B5" w:rsidR="00952747" w:rsidRDefault="00952747" w:rsidP="009527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04C4515C" w14:textId="0411ED03" w:rsidR="00952747" w:rsidRDefault="00952747" w:rsidP="0095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3EBE3FDE" w14:textId="77777777" w:rsidR="00952747" w:rsidRDefault="00952747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6A2101EB" w14:textId="20DF65C5" w:rsidR="00565E07" w:rsidRDefault="00565E07" w:rsidP="00E06DC6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>
        <w:rPr>
          <w:sz w:val="22"/>
        </w:rPr>
        <w:t xml:space="preserve">Type of </w:t>
      </w:r>
      <w:r w:rsidR="00E06DC6">
        <w:t xml:space="preserve">Waiver of Informed Consent </w:t>
      </w:r>
      <w:r>
        <w:rPr>
          <w:sz w:val="22"/>
        </w:rPr>
        <w:t>Request</w:t>
      </w:r>
    </w:p>
    <w:p w14:paraId="354FFBE0" w14:textId="140F6951" w:rsidR="00E06DC6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one option.</w:t>
      </w:r>
    </w:p>
    <w:p w14:paraId="5AE695E9" w14:textId="31AF9670" w:rsidR="00565E07" w:rsidRDefault="00952747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waiverconsent"/>
            <w:enabled/>
            <w:calcOnExit w:val="0"/>
            <w:statusText w:type="text" w:val="Waiver of Informed Consent (no contact with participants and no documentation of consent"/>
            <w:checkBox>
              <w:sizeAuto/>
              <w:default w:val="0"/>
            </w:checkBox>
          </w:ffData>
        </w:fldChar>
      </w:r>
      <w:bookmarkStart w:id="3" w:name="waiverconsent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3"/>
      <w:r>
        <w:rPr>
          <w:rFonts w:ascii="Calibri" w:hAnsi="Calibri" w:cs="Calibri"/>
          <w:color w:val="444444"/>
          <w:shd w:val="clear" w:color="auto" w:fill="FFFFFF"/>
        </w:rPr>
        <w:t xml:space="preserve">  </w:t>
      </w:r>
      <w:r w:rsidR="00565E07">
        <w:rPr>
          <w:rFonts w:ascii="Calibri" w:hAnsi="Calibri" w:cs="Calibri"/>
          <w:color w:val="444444"/>
          <w:shd w:val="clear" w:color="auto" w:fill="FFFFFF"/>
        </w:rPr>
        <w:t xml:space="preserve">Waiver of Informed Consent (no contact with participants and no documentation of consent, </w:t>
      </w:r>
      <w:proofErr w:type="gramStart"/>
      <w:r w:rsidR="00565E07">
        <w:rPr>
          <w:rFonts w:ascii="Calibri" w:hAnsi="Calibri" w:cs="Calibri"/>
          <w:color w:val="444444"/>
          <w:shd w:val="clear" w:color="auto" w:fill="FFFFFF"/>
        </w:rPr>
        <w:t>e.g.</w:t>
      </w:r>
      <w:proofErr w:type="gramEnd"/>
      <w:r w:rsidR="00565E07">
        <w:rPr>
          <w:rFonts w:ascii="Calibri" w:hAnsi="Calibri" w:cs="Calibri"/>
          <w:color w:val="444444"/>
          <w:shd w:val="clear" w:color="auto" w:fill="FFFFFF"/>
        </w:rPr>
        <w:t xml:space="preserve"> chart or record review)</w:t>
      </w:r>
    </w:p>
    <w:p w14:paraId="751972F7" w14:textId="21B995A0" w:rsidR="00565E07" w:rsidRDefault="00952747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AlterConsent"/>
            <w:enabled/>
            <w:calcOnExit w:val="0"/>
            <w:statusText w:type="text" w:val="Alteration of Informed Consent "/>
            <w:checkBox>
              <w:sizeAuto/>
              <w:default w:val="0"/>
            </w:checkBox>
          </w:ffData>
        </w:fldChar>
      </w:r>
      <w:bookmarkStart w:id="4" w:name="AlterConsent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4"/>
      <w:r>
        <w:rPr>
          <w:rFonts w:ascii="Calibri" w:hAnsi="Calibri" w:cs="Calibri"/>
          <w:color w:val="444444"/>
          <w:shd w:val="clear" w:color="auto" w:fill="FFFFFF"/>
        </w:rPr>
        <w:t xml:space="preserve">  </w:t>
      </w:r>
      <w:r w:rsidR="00565E07">
        <w:rPr>
          <w:rFonts w:ascii="Calibri" w:hAnsi="Calibri" w:cs="Calibri"/>
          <w:color w:val="444444"/>
          <w:shd w:val="clear" w:color="auto" w:fill="FFFFFF"/>
        </w:rPr>
        <w:t xml:space="preserve">Alteration of Informed Consent (requesting that required element(s) of consent template be removed or altered </w:t>
      </w:r>
      <w:proofErr w:type="gramStart"/>
      <w:r w:rsidR="00565E07">
        <w:rPr>
          <w:rFonts w:ascii="Calibri" w:hAnsi="Calibri" w:cs="Calibri"/>
          <w:color w:val="444444"/>
          <w:shd w:val="clear" w:color="auto" w:fill="FFFFFF"/>
        </w:rPr>
        <w:t>e.g.</w:t>
      </w:r>
      <w:proofErr w:type="gramEnd"/>
      <w:r w:rsidR="00565E07">
        <w:rPr>
          <w:rFonts w:ascii="Calibri" w:hAnsi="Calibri" w:cs="Calibri"/>
          <w:color w:val="444444"/>
          <w:shd w:val="clear" w:color="auto" w:fill="FFFFFF"/>
        </w:rPr>
        <w:t xml:space="preserve"> use of deception in consent)</w:t>
      </w:r>
    </w:p>
    <w:p w14:paraId="67ADDA70" w14:textId="591BE834" w:rsidR="00E06DC6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1EA7F220" w14:textId="77777777" w:rsidR="00E06DC6" w:rsidRDefault="00E06DC6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1CC0944C" w14:textId="0007A3CB" w:rsidR="00565E07" w:rsidRDefault="00565E07" w:rsidP="00E06DC6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 List of identifying information you plan to collect or keep a link to</w:t>
      </w:r>
    </w:p>
    <w:p w14:paraId="6168CC42" w14:textId="4FBBB48A" w:rsidR="00E06DC6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For example:</w:t>
      </w:r>
      <w:r w:rsidRPr="00E06DC6">
        <w:rPr>
          <w:rFonts w:ascii="Calibri" w:hAnsi="Calibri" w:cs="Calibri"/>
          <w:color w:val="444444"/>
          <w:shd w:val="clear" w:color="auto" w:fill="FFFFFF"/>
        </w:rPr>
        <w:t xml:space="preserve"> names, dates, or identification numbers such as social security numbers or University record numbers.</w:t>
      </w:r>
    </w:p>
    <w:p w14:paraId="238983B3" w14:textId="47213E88" w:rsidR="00E06DC6" w:rsidRPr="00B75725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444444"/>
          <w:shd w:val="clear" w:color="auto" w:fill="FFFFFF"/>
        </w:rPr>
      </w:pPr>
      <w:r w:rsidRPr="00B75725">
        <w:rPr>
          <w:rFonts w:ascii="Calibri" w:hAnsi="Calibri" w:cs="Calibri"/>
          <w:b/>
          <w:bCs/>
          <w:color w:val="444444"/>
          <w:shd w:val="clear" w:color="auto" w:fill="FFFFFF"/>
        </w:rPr>
        <w:t>Detail below: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List of identifying information you plan to collect or keep a link to (e.g. names, dates, or identification numbers such as social security numbers or University record numbers)."/>
        <w:tag w:val="List of identifying information you plan to collect or keep a link to (e.g. names, dates, or identification numbers such as social security numbers or University record numbers)."/>
        <w:id w:val="1772659917"/>
        <w:placeholder>
          <w:docPart w:val="DefaultPlaceholder_-1854013440"/>
        </w:placeholder>
        <w:showingPlcHdr/>
      </w:sdtPr>
      <w:sdtContent>
        <w:p w14:paraId="2BC642D4" w14:textId="60182FE2" w:rsidR="00E06DC6" w:rsidRDefault="00E06DC6" w:rsidP="00E06D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11C862F0" w14:textId="7D19827B" w:rsidR="00E06DC6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56AF98DA" w14:textId="40236369" w:rsidR="00E06DC6" w:rsidRDefault="00E06DC6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28A9839F" w14:textId="0A2B2F06" w:rsidR="00E06DC6" w:rsidRDefault="00E06DC6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br w:type="page"/>
      </w:r>
    </w:p>
    <w:p w14:paraId="35B7BEDD" w14:textId="77777777" w:rsidR="00E06DC6" w:rsidRDefault="00E06DC6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09DAD7E1" w14:textId="77777777" w:rsidR="00565E07" w:rsidRDefault="00565E07" w:rsidP="00E06DC6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4) Explain why the research could not be practicably conducted without using identifiable information.</w:t>
      </w:r>
    </w:p>
    <w:p w14:paraId="12FAB173" w14:textId="77FB268E" w:rsidR="00565E07" w:rsidRDefault="00565E07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Examples of such explanation</w:t>
      </w:r>
      <w:r w:rsidR="00E06DC6">
        <w:rPr>
          <w:rFonts w:ascii="Calibri" w:hAnsi="Calibri" w:cs="Calibri"/>
          <w:color w:val="444444"/>
          <w:shd w:val="clear" w:color="auto" w:fill="FFFFFF"/>
        </w:rPr>
        <w:t>s</w:t>
      </w:r>
      <w:r>
        <w:rPr>
          <w:rFonts w:ascii="Calibri" w:hAnsi="Calibri" w:cs="Calibri"/>
          <w:color w:val="444444"/>
          <w:shd w:val="clear" w:color="auto" w:fill="FFFFFF"/>
        </w:rPr>
        <w:t xml:space="preserve"> could include (but are not limited to) the following:</w:t>
      </w:r>
    </w:p>
    <w:p w14:paraId="16BD8E02" w14:textId="03CCD623" w:rsidR="00565E07" w:rsidRPr="00E06DC6" w:rsidRDefault="00565E07" w:rsidP="00E06DC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 w:rsidRPr="00E06DC6">
        <w:rPr>
          <w:rFonts w:ascii="Calibri" w:hAnsi="Calibri" w:cs="Calibri"/>
          <w:color w:val="444444"/>
          <w:shd w:val="clear" w:color="auto" w:fill="FFFFFF"/>
        </w:rPr>
        <w:t xml:space="preserve">Identifiable information is needed </w:t>
      </w:r>
      <w:r w:rsidR="00E06DC6" w:rsidRPr="00E06DC6">
        <w:rPr>
          <w:rFonts w:ascii="Calibri" w:hAnsi="Calibri" w:cs="Calibri"/>
          <w:color w:val="444444"/>
          <w:shd w:val="clear" w:color="auto" w:fill="FFFFFF"/>
        </w:rPr>
        <w:t>to</w:t>
      </w:r>
      <w:r w:rsidRPr="00E06DC6">
        <w:rPr>
          <w:rFonts w:ascii="Calibri" w:hAnsi="Calibri" w:cs="Calibri"/>
          <w:color w:val="444444"/>
          <w:shd w:val="clear" w:color="auto" w:fill="FFFFFF"/>
        </w:rPr>
        <w:t xml:space="preserve"> identify eligible participant records</w:t>
      </w:r>
    </w:p>
    <w:p w14:paraId="760F7AA0" w14:textId="7AE11343" w:rsidR="00565E07" w:rsidRPr="00E06DC6" w:rsidRDefault="00565E07" w:rsidP="00E06DC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 w:rsidRPr="00E06DC6">
        <w:rPr>
          <w:rFonts w:ascii="Calibri" w:hAnsi="Calibri" w:cs="Calibri"/>
          <w:color w:val="444444"/>
          <w:shd w:val="clear" w:color="auto" w:fill="FFFFFF"/>
        </w:rPr>
        <w:t xml:space="preserve">Identifiable information is needed </w:t>
      </w:r>
      <w:r w:rsidR="00E06DC6" w:rsidRPr="00E06DC6">
        <w:rPr>
          <w:rFonts w:ascii="Calibri" w:hAnsi="Calibri" w:cs="Calibri"/>
          <w:color w:val="444444"/>
          <w:shd w:val="clear" w:color="auto" w:fill="FFFFFF"/>
        </w:rPr>
        <w:t>to</w:t>
      </w:r>
      <w:r w:rsidRPr="00E06DC6">
        <w:rPr>
          <w:rFonts w:ascii="Calibri" w:hAnsi="Calibri" w:cs="Calibri"/>
          <w:color w:val="444444"/>
          <w:shd w:val="clear" w:color="auto" w:fill="FFFFFF"/>
        </w:rPr>
        <w:t xml:space="preserve"> link health records to additional information about the participants included in this study.</w:t>
      </w:r>
    </w:p>
    <w:p w14:paraId="63B1A836" w14:textId="0171E2C3" w:rsidR="00E06DC6" w:rsidRPr="00E06DC6" w:rsidRDefault="00565E07" w:rsidP="00E06DC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 w:rsidRPr="00E06DC6">
        <w:rPr>
          <w:rFonts w:ascii="Calibri" w:hAnsi="Calibri" w:cs="Calibri"/>
          <w:color w:val="444444"/>
          <w:shd w:val="clear" w:color="auto" w:fill="FFFFFF"/>
        </w:rPr>
        <w:t>Identifiable information is needed so that additional information can be collected and verified about participants throughout the course of the study.</w:t>
      </w:r>
    </w:p>
    <w:p w14:paraId="556C4A85" w14:textId="63F0266D" w:rsidR="00E06DC6" w:rsidRPr="00A71D75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444444"/>
          <w:shd w:val="clear" w:color="auto" w:fill="FFFFFF"/>
        </w:rPr>
      </w:pPr>
      <w:r w:rsidRPr="00A71D75">
        <w:rPr>
          <w:rFonts w:ascii="Calibri" w:hAnsi="Calibri" w:cs="Calibri"/>
          <w:b/>
          <w:bCs/>
          <w:color w:val="444444"/>
          <w:shd w:val="clear" w:color="auto" w:fill="FFFFFF"/>
        </w:rPr>
        <w:t>Please detail below: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Explain why the research could not be practicably conducted without using identifiable information."/>
        <w:tag w:val="Explain why the research could not be practicably conducted without using identifiable information."/>
        <w:id w:val="-450396934"/>
        <w:placeholder>
          <w:docPart w:val="DefaultPlaceholder_-1854013440"/>
        </w:placeholder>
        <w:showingPlcHdr/>
      </w:sdtPr>
      <w:sdtContent>
        <w:p w14:paraId="0EFF0BD4" w14:textId="6DB79015" w:rsidR="00E06DC6" w:rsidRDefault="00E06DC6" w:rsidP="00E06D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F96C1B4" w14:textId="77777777" w:rsidR="00E06DC6" w:rsidRDefault="00E06DC6" w:rsidP="00E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36E19C74" w14:textId="77777777" w:rsidR="00E06DC6" w:rsidRDefault="00E06DC6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49F470F7" w14:textId="277A0CEC" w:rsidR="00560917" w:rsidRDefault="00565E07" w:rsidP="006D1E27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5) Explain why the research could not practicably be conducted without the waiver or alteration. </w:t>
      </w:r>
    </w:p>
    <w:p w14:paraId="508D4741" w14:textId="3ECB202E" w:rsidR="006D1E27" w:rsidRDefault="006D1E27" w:rsidP="006D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Examples of such explanations:</w:t>
      </w:r>
    </w:p>
    <w:p w14:paraId="2C1C7E27" w14:textId="0717CDC1" w:rsidR="006D1E27" w:rsidRDefault="006D1E27" w:rsidP="004F244B">
      <w:pPr>
        <w:pStyle w:val="Newbodyfon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If consent were a requirement, the investigator would be unable to obtain consent for about 30% of participants because they have moved and lost to follow-up and the contact information in our database is incorrect. With a loss of 30% of participants, the investigator would be unable to answer the research question.</w:t>
      </w:r>
    </w:p>
    <w:p w14:paraId="104E6F9C" w14:textId="3919CBFB" w:rsidR="006D1E27" w:rsidRPr="004F244B" w:rsidRDefault="006D1E27" w:rsidP="006D1E27">
      <w:pPr>
        <w:pStyle w:val="Newbodyfon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If consent were a requirement, the investigator would have to obtain consent on about 100,000 individuals which would require about 10 years of time for the two person staff to accomplish </w:t>
      </w:r>
      <w:proofErr w:type="gramStart"/>
      <w:r>
        <w:rPr>
          <w:rFonts w:ascii="Calibri" w:hAnsi="Calibri" w:cs="Calibri"/>
          <w:color w:val="444444"/>
          <w:shd w:val="clear" w:color="auto" w:fill="FFFFFF"/>
        </w:rPr>
        <w:t>assuming that</w:t>
      </w:r>
      <w:proofErr w:type="gramEnd"/>
      <w:r>
        <w:rPr>
          <w:rFonts w:ascii="Calibri" w:hAnsi="Calibri" w:cs="Calibri"/>
          <w:color w:val="444444"/>
          <w:shd w:val="clear" w:color="auto" w:fill="FFFFFF"/>
        </w:rPr>
        <w:t xml:space="preserve"> the staff spend 50% of their time on obtaining consent. The degree of effort would make it not practicable to conduct the research.</w:t>
      </w:r>
    </w:p>
    <w:p w14:paraId="7315B905" w14:textId="77777777" w:rsidR="00010ECD" w:rsidRPr="00A71D75" w:rsidRDefault="004F244B" w:rsidP="006D1E27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hd w:val="clear" w:color="auto" w:fill="FFFFFF"/>
        </w:rPr>
      </w:pPr>
      <w:r w:rsidRPr="00A71D75">
        <w:rPr>
          <w:b/>
          <w:bCs/>
          <w:shd w:val="clear" w:color="auto" w:fill="FFFFFF"/>
        </w:rPr>
        <w:t xml:space="preserve">Please </w:t>
      </w:r>
      <w:r w:rsidR="006D1E27" w:rsidRPr="00A71D75">
        <w:rPr>
          <w:b/>
          <w:bCs/>
          <w:shd w:val="clear" w:color="auto" w:fill="FFFFFF"/>
        </w:rPr>
        <w:t xml:space="preserve">detail </w:t>
      </w:r>
      <w:r w:rsidRPr="00A71D75">
        <w:rPr>
          <w:b/>
          <w:bCs/>
          <w:shd w:val="clear" w:color="auto" w:fill="FFFFFF"/>
        </w:rPr>
        <w:t xml:space="preserve">your reasons for a waiver to consent </w:t>
      </w:r>
      <w:r w:rsidR="00560917" w:rsidRPr="00A71D75">
        <w:rPr>
          <w:b/>
          <w:bCs/>
          <w:shd w:val="clear" w:color="auto" w:fill="FFFFFF"/>
        </w:rPr>
        <w:t xml:space="preserve">below.  </w:t>
      </w:r>
    </w:p>
    <w:p w14:paraId="31433FFE" w14:textId="0D90478E" w:rsidR="00560917" w:rsidRPr="004F244B" w:rsidRDefault="00560917" w:rsidP="006D1E27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23E4F" w:themeColor="text2" w:themeShade="BF"/>
          <w:shd w:val="clear" w:color="auto" w:fill="FFFFFF"/>
        </w:rPr>
      </w:pPr>
      <w:r w:rsidRPr="004F244B">
        <w:rPr>
          <w:shd w:val="clear" w:color="auto" w:fill="FFFFFF"/>
        </w:rPr>
        <w:t xml:space="preserve">For example, complete the following sentence, "If I had to obtain consent, the research could not be conducted because….":  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For example, complete the following sentence, &quot;If I had to obtain consent, the research could not be conducted because….&quot;:"/>
        <w:tag w:val="For example, complete the following sentence, &quot;If I had to obtain consent, the research could not be conducted because….&quot;:"/>
        <w:id w:val="-648285606"/>
        <w:placeholder>
          <w:docPart w:val="BAA39CD6C0224F719D121B35088DAD3C"/>
        </w:placeholder>
        <w:showingPlcHdr/>
      </w:sdtPr>
      <w:sdtContent>
        <w:p w14:paraId="5D5F9CF1" w14:textId="77777777" w:rsidR="00560917" w:rsidRDefault="00560917" w:rsidP="006D1E27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6D5B293F" w14:textId="77777777" w:rsidR="006D1E27" w:rsidRDefault="006D1E27" w:rsidP="006D1E27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450B6" w14:textId="119E6DB0" w:rsidR="00560917" w:rsidRDefault="00560917" w:rsidP="006D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05E2BEC6" w14:textId="77777777" w:rsidR="004F244B" w:rsidRDefault="004F244B" w:rsidP="006D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4759BC99" w14:textId="77777777" w:rsidR="00560917" w:rsidRDefault="00560917" w:rsidP="00560917">
      <w:pPr>
        <w:rPr>
          <w:rFonts w:ascii="Calibri" w:hAnsi="Calibri" w:cs="Calibri"/>
          <w:color w:val="444444"/>
          <w:shd w:val="clear" w:color="auto" w:fill="FFFFFF"/>
        </w:rPr>
      </w:pPr>
    </w:p>
    <w:p w14:paraId="4F4F226C" w14:textId="77777777" w:rsidR="00560917" w:rsidRDefault="00560917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657C6FF8" w14:textId="77777777" w:rsidR="00560917" w:rsidRDefault="00560917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706B89D9" w14:textId="0DA20A72" w:rsidR="00565E07" w:rsidRDefault="00565E07" w:rsidP="004F244B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6)  Explain why the research and privacy risk of the research are no more than minimal</w:t>
      </w:r>
      <w:r w:rsidR="006D1E27">
        <w:t>.</w:t>
      </w:r>
    </w:p>
    <w:p w14:paraId="49170FA7" w14:textId="07C5EBE9" w:rsidR="006D1E27" w:rsidRPr="004F244B" w:rsidRDefault="006D1E27" w:rsidP="004F244B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44B">
        <w:t>Examples of such explanations could include (but are not limited to) the following:</w:t>
      </w:r>
    </w:p>
    <w:p w14:paraId="560DB312" w14:textId="3334AD18" w:rsidR="006D1E27" w:rsidRPr="004F244B" w:rsidRDefault="006D1E27" w:rsidP="004F244B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44B">
        <w:t>because the main risk is a breach of confidentiality and procedures are in place to make such breaches very unlikely.</w:t>
      </w:r>
    </w:p>
    <w:p w14:paraId="1C777BE7" w14:textId="64FAE46C" w:rsidR="006D1E27" w:rsidRPr="004F244B" w:rsidRDefault="006D1E27" w:rsidP="004F244B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44B">
        <w:t>because the review of subjects' medical records if for limited information and is not sensitive in nature.</w:t>
      </w:r>
    </w:p>
    <w:p w14:paraId="4459972A" w14:textId="18D375AA" w:rsidR="00565E07" w:rsidRPr="00A71D75" w:rsidRDefault="006D1E27" w:rsidP="004F244B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71D75">
        <w:rPr>
          <w:b/>
          <w:bCs/>
        </w:rPr>
        <w:t>Please detail your reasons below:</w:t>
      </w:r>
    </w:p>
    <w:sdt>
      <w:sdtPr>
        <w:alias w:val="Explain why the research and privacy risk of the research are no more than minimal."/>
        <w:tag w:val="Explain why the research and privacy risk of the research are no more than minimal."/>
        <w:id w:val="-74211743"/>
        <w:placeholder>
          <w:docPart w:val="DefaultPlaceholder_-1854013440"/>
        </w:placeholder>
        <w:showingPlcHdr/>
      </w:sdtPr>
      <w:sdtContent>
        <w:p w14:paraId="0355AF96" w14:textId="1F9B06F2" w:rsidR="004F244B" w:rsidRPr="004F244B" w:rsidRDefault="004F244B" w:rsidP="004F244B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FCECEB4" w14:textId="23E2548C" w:rsidR="006D1E27" w:rsidRPr="004F244B" w:rsidRDefault="006D1E27" w:rsidP="004F244B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679E6" w14:textId="77777777" w:rsidR="00560917" w:rsidRDefault="00560917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63EAE260" w14:textId="7ED13F37" w:rsidR="00565E07" w:rsidRDefault="00565E07" w:rsidP="00174EF4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7) </w:t>
      </w:r>
      <w:r w:rsidR="00026C58">
        <w:t>Describe the measures you will take to ensure the waiver or alteration will not adversely affect the rights and welfare of the subjects</w:t>
      </w:r>
      <w:r w:rsidR="004F244B">
        <w:t>.</w:t>
      </w:r>
    </w:p>
    <w:p w14:paraId="6F7569AF" w14:textId="77777777" w:rsidR="004F244B" w:rsidRPr="004F244B" w:rsidRDefault="004F244B" w:rsidP="00174EF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44B">
        <w:t>Examples of such explanations could include (but are not limited to) the following:</w:t>
      </w:r>
    </w:p>
    <w:p w14:paraId="644377D0" w14:textId="5695995F" w:rsidR="00026C58" w:rsidRDefault="00026C58" w:rsidP="00174EF4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rPr>
          <w:shd w:val="clear" w:color="auto" w:fill="FFFFFF"/>
        </w:rPr>
        <w:t>because the information collected is not sensitive and a reasonable person who is in the participant's position would not consider the waiver as adversely affecting his/her rights.</w:t>
      </w:r>
    </w:p>
    <w:p w14:paraId="56594BFA" w14:textId="4429A3DC" w:rsidR="00026C58" w:rsidRDefault="00026C58" w:rsidP="00174EF4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rPr>
          <w:shd w:val="clear" w:color="auto" w:fill="FFFFFF"/>
        </w:rPr>
        <w:t>because the information was collected for clinical care and the research will not change the care the individual received</w:t>
      </w:r>
    </w:p>
    <w:p w14:paraId="0CE8D9EB" w14:textId="71B4DDD0" w:rsidR="004F244B" w:rsidRPr="00A71D75" w:rsidRDefault="004F244B" w:rsidP="00174EF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71D75">
        <w:rPr>
          <w:b/>
          <w:bCs/>
        </w:rPr>
        <w:t xml:space="preserve">Please </w:t>
      </w:r>
      <w:r w:rsidR="00174EF4" w:rsidRPr="00A71D75">
        <w:rPr>
          <w:b/>
          <w:bCs/>
        </w:rPr>
        <w:t>detail your measures</w:t>
      </w:r>
      <w:r w:rsidRPr="00A71D75">
        <w:rPr>
          <w:b/>
          <w:bCs/>
        </w:rPr>
        <w:t xml:space="preserve"> below:</w:t>
      </w:r>
    </w:p>
    <w:sdt>
      <w:sdtPr>
        <w:rPr>
          <w:shd w:val="clear" w:color="auto" w:fill="FFFFFF"/>
        </w:rPr>
        <w:alias w:val="Describe the measures you will take to ensure the waiver or alteration will not adversely affect the rights and welfare of the subjects."/>
        <w:tag w:val="Describe the measures you will take to ensure the waiver or alteration will not adversely affect the rights and welfare of the subjects."/>
        <w:id w:val="-754743790"/>
        <w:placeholder>
          <w:docPart w:val="DefaultPlaceholder_-1854013440"/>
        </w:placeholder>
        <w:showingPlcHdr/>
      </w:sdtPr>
      <w:sdtContent>
        <w:p w14:paraId="309AA26C" w14:textId="64AAC555" w:rsidR="006D1E27" w:rsidRDefault="004F244B" w:rsidP="00174EF4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721B026C" w14:textId="43F5F003" w:rsidR="006D1E27" w:rsidRDefault="006D1E27" w:rsidP="00174EF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</w:p>
    <w:p w14:paraId="4D058CD0" w14:textId="77777777" w:rsidR="004F244B" w:rsidRDefault="004F244B" w:rsidP="00174EF4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</w:p>
    <w:p w14:paraId="4B32EF8B" w14:textId="77777777" w:rsidR="006D1E27" w:rsidRDefault="006D1E27" w:rsidP="00174EF4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132FF1C8" w14:textId="77777777" w:rsidR="00174EF4" w:rsidRDefault="00174EF4" w:rsidP="00174EF4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br w:type="page"/>
      </w:r>
    </w:p>
    <w:p w14:paraId="77D96B6B" w14:textId="77777777" w:rsidR="00A71D75" w:rsidRDefault="00A71D75" w:rsidP="00AD0DF5">
      <w:pPr>
        <w:rPr>
          <w:rFonts w:ascii="Calibri" w:hAnsi="Calibri" w:cs="Calibri"/>
          <w:color w:val="444444"/>
          <w:shd w:val="clear" w:color="auto" w:fill="FFFFFF"/>
        </w:rPr>
      </w:pPr>
    </w:p>
    <w:p w14:paraId="6D4D1DDD" w14:textId="39AA427F" w:rsidR="00026C58" w:rsidRDefault="00026C58" w:rsidP="003A7098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8)  Explain how you will, if applicable and appropriate, provide the subjects with additional pertinent information after they have participated in the study, or indicate "Not Applicable"</w:t>
      </w:r>
      <w:r w:rsidR="008D1B6C">
        <w:t>.</w:t>
      </w:r>
    </w:p>
    <w:p w14:paraId="2B28EFC2" w14:textId="77777777" w:rsidR="008D1B6C" w:rsidRDefault="008D1B6C" w:rsidP="003A7098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rPr>
          <w:shd w:val="clear" w:color="auto" w:fill="FFFFFF"/>
        </w:rPr>
        <w:t>Examples of such explanations:</w:t>
      </w:r>
    </w:p>
    <w:p w14:paraId="0425ED1E" w14:textId="111C6B17" w:rsidR="00026C58" w:rsidRDefault="00026C58" w:rsidP="003A7098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rPr>
          <w:shd w:val="clear" w:color="auto" w:fill="FFFFFF"/>
        </w:rPr>
        <w:t>Providing participants pertinent information after participation is not appropriate as the results would have no effect on the individuals.</w:t>
      </w:r>
    </w:p>
    <w:p w14:paraId="7CB501CF" w14:textId="0A450343" w:rsidR="00026C58" w:rsidRDefault="00026C58" w:rsidP="003A7098">
      <w:pPr>
        <w:pStyle w:val="Newbodyfon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</w:rPr>
      </w:pPr>
      <w:r>
        <w:rPr>
          <w:shd w:val="clear" w:color="auto" w:fill="FFFFFF"/>
        </w:rPr>
        <w:t xml:space="preserve">Providing participants pertinent information after participation is not appropriate because deception was </w:t>
      </w:r>
      <w:proofErr w:type="gramStart"/>
      <w:r>
        <w:rPr>
          <w:shd w:val="clear" w:color="auto" w:fill="FFFFFF"/>
        </w:rPr>
        <w:t>used</w:t>
      </w:r>
      <w:proofErr w:type="gramEnd"/>
      <w:r>
        <w:rPr>
          <w:shd w:val="clear" w:color="auto" w:fill="FFFFFF"/>
        </w:rPr>
        <w:t xml:space="preserve"> and the participants should be debriefed according to the investigator's protocol.</w:t>
      </w:r>
    </w:p>
    <w:p w14:paraId="04811236" w14:textId="14313B58" w:rsidR="00565E07" w:rsidRPr="00EF1036" w:rsidRDefault="00B75725" w:rsidP="003A7098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Please d</w:t>
      </w:r>
      <w:r w:rsidR="00EF1036" w:rsidRPr="00EF1036">
        <w:rPr>
          <w:b/>
          <w:bCs/>
        </w:rPr>
        <w:t xml:space="preserve">etail your answer </w:t>
      </w:r>
      <w:r w:rsidR="002E61EE" w:rsidRPr="00EF1036">
        <w:rPr>
          <w:b/>
          <w:bCs/>
        </w:rPr>
        <w:t>below:</w:t>
      </w:r>
    </w:p>
    <w:sdt>
      <w:sdtPr>
        <w:alias w:val="Explain how you will, if applicable and appropriate, provide the subjects with additional pertinent information after they have participated in the study, or indicate &quot;Not Applicable&quot;."/>
        <w:tag w:val="Explain how you will, if applicable and appropriate, provide the subjects with additional pertinent information after they have participated in the study, or indicate &quot;Not Applicable&quot;."/>
        <w:id w:val="1197581871"/>
        <w:placeholder>
          <w:docPart w:val="DefaultPlaceholder_-1854013440"/>
        </w:placeholder>
        <w:showingPlcHdr/>
      </w:sdtPr>
      <w:sdtContent>
        <w:p w14:paraId="32BB70B2" w14:textId="27057091" w:rsidR="002E61EE" w:rsidRDefault="003A7098" w:rsidP="003A7098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16BC2F76" w14:textId="77777777" w:rsidR="003A7098" w:rsidRPr="00AD0DF5" w:rsidRDefault="003A7098" w:rsidP="003A7098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A7098" w:rsidRPr="00AD0D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F62" w14:textId="77777777" w:rsidR="00EC6ECD" w:rsidRDefault="00EC6ECD" w:rsidP="00EF51E4">
      <w:pPr>
        <w:spacing w:after="0" w:line="240" w:lineRule="auto"/>
      </w:pPr>
      <w:r>
        <w:separator/>
      </w:r>
    </w:p>
  </w:endnote>
  <w:endnote w:type="continuationSeparator" w:id="0">
    <w:p w14:paraId="5DD4CC45" w14:textId="77777777" w:rsidR="00EC6ECD" w:rsidRDefault="00EC6ECD" w:rsidP="00EF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2B30" w14:textId="77777777" w:rsidR="00233A2F" w:rsidRDefault="00233A2F" w:rsidP="00233A2F">
    <w:pPr>
      <w:pStyle w:val="Foot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C333D" wp14:editId="63A6824D">
              <wp:simplePos x="0" y="0"/>
              <wp:positionH relativeFrom="column">
                <wp:posOffset>5086350</wp:posOffset>
              </wp:positionH>
              <wp:positionV relativeFrom="paragraph">
                <wp:posOffset>13335</wp:posOffset>
              </wp:positionV>
              <wp:extent cx="1116965" cy="515620"/>
              <wp:effectExtent l="0" t="0" r="0" b="0"/>
              <wp:wrapNone/>
              <wp:docPr id="1" name="Text Box 2" descr="Revised: 03/02/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C18B3" w14:textId="77777777" w:rsidR="00233A2F" w:rsidRPr="001D47FC" w:rsidRDefault="00233A2F" w:rsidP="00233A2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Revised: 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1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/0</w:t>
                          </w:r>
                          <w:r w:rsidR="004E7B41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7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33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Revised: 03/02/2022" style="position:absolute;margin-left:400.5pt;margin-top:1.05pt;width:87.9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" filled="f" stroked="f">
              <v:textbox inset=",7.2pt,,7.2pt">
                <w:txbxContent>
                  <w:p w14:paraId="69EC18B3" w14:textId="77777777" w:rsidR="00233A2F" w:rsidRPr="001D47FC" w:rsidRDefault="00233A2F" w:rsidP="00233A2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Revised: 0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1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/0</w:t>
                    </w:r>
                    <w:r w:rsidR="004E7B41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7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3C5F91">
      <w:rPr>
        <w:rFonts w:cstheme="minorHAnsi"/>
        <w:sz w:val="20"/>
        <w:szCs w:val="20"/>
      </w:rPr>
      <w:t>OFFICE FOR THE PROTECTION OF RESEARCH SUBJECTS</w:t>
    </w:r>
  </w:p>
  <w:p w14:paraId="2245D12B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University of Illinois at Urbana-Champaign</w:t>
    </w:r>
  </w:p>
  <w:p w14:paraId="6B76147E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805 West Pennsylvania Avenue</w:t>
    </w:r>
    <w:r>
      <w:rPr>
        <w:rFonts w:cstheme="minorHAnsi"/>
        <w:sz w:val="20"/>
        <w:szCs w:val="20"/>
      </w:rPr>
      <w:t xml:space="preserve">, </w:t>
    </w:r>
    <w:r w:rsidRPr="003C5F91">
      <w:rPr>
        <w:rFonts w:cstheme="minorHAnsi"/>
        <w:sz w:val="20"/>
        <w:szCs w:val="20"/>
      </w:rPr>
      <w:t>Urbana, IL 61801</w:t>
    </w:r>
  </w:p>
  <w:p w14:paraId="2BFD169E" w14:textId="77777777" w:rsidR="00233A2F" w:rsidRPr="003C5F91" w:rsidRDefault="00000000" w:rsidP="00233A2F">
    <w:pPr>
      <w:pStyle w:val="Footer"/>
      <w:rPr>
        <w:rFonts w:cstheme="minorHAnsi"/>
        <w:sz w:val="20"/>
        <w:szCs w:val="20"/>
      </w:rPr>
    </w:pPr>
    <w:hyperlink r:id="rId1" w:history="1">
      <w:r w:rsidR="00233A2F" w:rsidRPr="001D47FC">
        <w:rPr>
          <w:rStyle w:val="Hyperlink"/>
          <w:rFonts w:cstheme="minorHAnsi"/>
          <w:sz w:val="20"/>
          <w:szCs w:val="20"/>
        </w:rPr>
        <w:t>irb@illinois.edu</w:t>
      </w:r>
    </w:hyperlink>
  </w:p>
  <w:p w14:paraId="27597428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217-333-2670</w:t>
    </w:r>
  </w:p>
  <w:p w14:paraId="2DC9E452" w14:textId="77777777" w:rsidR="00233A2F" w:rsidRDefault="002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8F96" w14:textId="77777777" w:rsidR="00EC6ECD" w:rsidRDefault="00EC6ECD" w:rsidP="00EF51E4">
      <w:pPr>
        <w:spacing w:after="0" w:line="240" w:lineRule="auto"/>
      </w:pPr>
      <w:r>
        <w:separator/>
      </w:r>
    </w:p>
  </w:footnote>
  <w:footnote w:type="continuationSeparator" w:id="0">
    <w:p w14:paraId="0FEDE44F" w14:textId="77777777" w:rsidR="00EC6ECD" w:rsidRDefault="00EC6ECD" w:rsidP="00EF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6973" w14:textId="77777777" w:rsidR="00EF51E4" w:rsidRDefault="00233A2F" w:rsidP="005208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E5D05E" wp14:editId="1A7783D0">
              <wp:simplePos x="0" y="0"/>
              <wp:positionH relativeFrom="margin">
                <wp:posOffset>409652</wp:posOffset>
              </wp:positionH>
              <wp:positionV relativeFrom="paragraph">
                <wp:posOffset>223114</wp:posOffset>
              </wp:positionV>
              <wp:extent cx="5074996" cy="540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96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1A755" w14:textId="4732D408" w:rsidR="00EE12A3" w:rsidRPr="00233A2F" w:rsidRDefault="00565E07" w:rsidP="00EE12A3">
                          <w:pPr>
                            <w:pStyle w:val="Heading1"/>
                            <w:rPr>
                              <w:rFonts w:ascii="Source Sans Pro SemiBold" w:hAnsi="Source Sans Pro SemiBold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Request </w:t>
                          </w:r>
                          <w:r w:rsidR="006F3D93"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>for</w:t>
                          </w: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 Waiver of </w:t>
                          </w:r>
                          <w:r w:rsidR="006F3D93"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Informed </w:t>
                          </w: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>Consent</w:t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 </w:t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</w:p>
                        <w:p w14:paraId="3CDD15CF" w14:textId="77777777" w:rsidR="00EE12A3" w:rsidRDefault="00EE1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17.55pt;width:399.6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eL+QEAAM0DAAAOAAAAZHJzL2Uyb0RvYy54bWysU9uO2yAQfa/Uf0C8N3ZSezex4qy2u92q&#10;0vYibfsBGOMYFRgKJHb69R2wNxu1b1X9gBgPnJlz5rC9GbUiR+G8BFPT5SKnRBgOrTT7mn7/9vBm&#10;TY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" filled="f" stroked="f">
              <v:textbox>
                <w:txbxContent>
                  <w:p w14:paraId="05E1A755" w14:textId="4732D408" w:rsidR="00EE12A3" w:rsidRPr="00233A2F" w:rsidRDefault="00565E07" w:rsidP="00EE12A3">
                    <w:pPr>
                      <w:pStyle w:val="Heading1"/>
                      <w:rPr>
                        <w:rFonts w:ascii="Source Sans Pro SemiBold" w:hAnsi="Source Sans Pro SemiBold"/>
                      </w:rPr>
                    </w:pP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Request </w:t>
                    </w:r>
                    <w:r w:rsidR="006F3D93">
                      <w:rPr>
                        <w:rFonts w:ascii="Source Sans Pro SemiBold" w:hAnsi="Source Sans Pro SemiBold"/>
                        <w:color w:val="000000" w:themeColor="text1"/>
                      </w:rPr>
                      <w:t>for</w:t>
                    </w: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 Waiver of </w:t>
                    </w:r>
                    <w:r w:rsidR="006F3D93"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Informed </w:t>
                    </w: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>Consent</w:t>
                    </w:r>
                    <w:r w:rsidR="00EE12A3" w:rsidRPr="00233A2F"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 </w:t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</w:p>
                  <w:p w14:paraId="3CDD15CF" w14:textId="77777777" w:rsidR="00EE12A3" w:rsidRDefault="00EE12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60877FC" wp14:editId="3DEFEBF1">
              <wp:simplePos x="0" y="0"/>
              <wp:positionH relativeFrom="column">
                <wp:posOffset>409042</wp:posOffset>
              </wp:positionH>
              <wp:positionV relativeFrom="paragraph">
                <wp:posOffset>-83490</wp:posOffset>
              </wp:positionV>
              <wp:extent cx="3935577" cy="512064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577" cy="512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B9A6A" w14:textId="77777777" w:rsidR="005208DF" w:rsidRPr="00332CE4" w:rsidRDefault="005208DF" w:rsidP="005208DF">
                          <w:pPr>
                            <w:pStyle w:val="Header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332CE4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University of Illinois at Urbana-Champaign</w:t>
                          </w:r>
                        </w:p>
                        <w:p w14:paraId="1FCFAD60" w14:textId="77777777" w:rsidR="005208DF" w:rsidRPr="00233A2F" w:rsidRDefault="005208DF" w:rsidP="005208DF">
                          <w:pPr>
                            <w:pStyle w:val="Header"/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3A2F"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  <w:t>Office for the Protection of Human Subjects</w:t>
                          </w:r>
                        </w:p>
                        <w:p w14:paraId="7D3AFFAF" w14:textId="77777777" w:rsidR="005208DF" w:rsidRPr="00EE12A3" w:rsidRDefault="005208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877FC" id="_x0000_s1027" type="#_x0000_t202" style="position:absolute;margin-left:32.2pt;margin-top:-6.55pt;width:309.9pt;height: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" filled="f" stroked="f">
              <v:textbox>
                <w:txbxContent>
                  <w:p w14:paraId="2C2B9A6A" w14:textId="77777777" w:rsidR="005208DF" w:rsidRPr="00332CE4" w:rsidRDefault="005208DF" w:rsidP="005208DF">
                    <w:pPr>
                      <w:pStyle w:val="Header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332CE4">
                      <w:rPr>
                        <w:rFonts w:ascii="Source Sans Pro" w:hAnsi="Source Sans Pro"/>
                        <w:sz w:val="20"/>
                        <w:szCs w:val="20"/>
                      </w:rPr>
                      <w:t>University of Illinois at Urbana-Champaign</w:t>
                    </w:r>
                  </w:p>
                  <w:p w14:paraId="1FCFAD60" w14:textId="77777777" w:rsidR="005208DF" w:rsidRPr="00233A2F" w:rsidRDefault="005208DF" w:rsidP="005208DF">
                    <w:pPr>
                      <w:pStyle w:val="Header"/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</w:pPr>
                    <w:r w:rsidRPr="00233A2F"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  <w:t>Office for the Protection of Human Subjects</w:t>
                    </w:r>
                  </w:p>
                  <w:p w14:paraId="7D3AFFAF" w14:textId="77777777" w:rsidR="005208DF" w:rsidRPr="00EE12A3" w:rsidRDefault="005208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B5DE2" wp14:editId="1F92C45A">
              <wp:simplePos x="0" y="0"/>
              <wp:positionH relativeFrom="column">
                <wp:posOffset>343586</wp:posOffset>
              </wp:positionH>
              <wp:positionV relativeFrom="paragraph">
                <wp:posOffset>-97790</wp:posOffset>
              </wp:positionV>
              <wp:extent cx="7315" cy="526694"/>
              <wp:effectExtent l="0" t="0" r="31115" b="2603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" cy="52669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F534C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-7.7pt" to="27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7509275" wp14:editId="7DB4E3C4">
          <wp:extent cx="231476" cy="307238"/>
          <wp:effectExtent l="0" t="0" r="0" b="0"/>
          <wp:docPr id="3" name="Picture 3" descr="University of Illinois at Urbana-Champa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Illinois at Urbana-Champaig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89" cy="32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233C" w14:textId="77777777" w:rsidR="00EF51E4" w:rsidRPr="00EF51E4" w:rsidRDefault="00EF51E4" w:rsidP="00EF51E4">
    <w:pPr>
      <w:pStyle w:val="Heading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56"/>
    <w:multiLevelType w:val="hybridMultilevel"/>
    <w:tmpl w:val="BCBCFCD8"/>
    <w:lvl w:ilvl="0" w:tplc="81BA34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C2E"/>
    <w:multiLevelType w:val="hybridMultilevel"/>
    <w:tmpl w:val="4BB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94B"/>
    <w:multiLevelType w:val="hybridMultilevel"/>
    <w:tmpl w:val="D7F67664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313"/>
    <w:multiLevelType w:val="hybridMultilevel"/>
    <w:tmpl w:val="0886773A"/>
    <w:lvl w:ilvl="0" w:tplc="AC0E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BB0"/>
    <w:multiLevelType w:val="hybridMultilevel"/>
    <w:tmpl w:val="2CF8A388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7CBC"/>
    <w:multiLevelType w:val="hybridMultilevel"/>
    <w:tmpl w:val="3B9C407A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7AD2"/>
    <w:multiLevelType w:val="hybridMultilevel"/>
    <w:tmpl w:val="41027C2E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929"/>
    <w:multiLevelType w:val="hybridMultilevel"/>
    <w:tmpl w:val="81C2620A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92"/>
    <w:multiLevelType w:val="hybridMultilevel"/>
    <w:tmpl w:val="79F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112"/>
    <w:multiLevelType w:val="hybridMultilevel"/>
    <w:tmpl w:val="61B6023C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E49B4"/>
    <w:multiLevelType w:val="hybridMultilevel"/>
    <w:tmpl w:val="721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1E11"/>
    <w:multiLevelType w:val="hybridMultilevel"/>
    <w:tmpl w:val="43882D6E"/>
    <w:lvl w:ilvl="0" w:tplc="4470EF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60524">
    <w:abstractNumId w:val="3"/>
  </w:num>
  <w:num w:numId="2" w16cid:durableId="1478917580">
    <w:abstractNumId w:val="0"/>
  </w:num>
  <w:num w:numId="3" w16cid:durableId="634598935">
    <w:abstractNumId w:val="8"/>
  </w:num>
  <w:num w:numId="4" w16cid:durableId="2037196641">
    <w:abstractNumId w:val="10"/>
  </w:num>
  <w:num w:numId="5" w16cid:durableId="1913462465">
    <w:abstractNumId w:val="1"/>
  </w:num>
  <w:num w:numId="6" w16cid:durableId="71172286">
    <w:abstractNumId w:val="4"/>
  </w:num>
  <w:num w:numId="7" w16cid:durableId="21246606">
    <w:abstractNumId w:val="7"/>
  </w:num>
  <w:num w:numId="8" w16cid:durableId="1519780528">
    <w:abstractNumId w:val="9"/>
  </w:num>
  <w:num w:numId="9" w16cid:durableId="2086829845">
    <w:abstractNumId w:val="2"/>
  </w:num>
  <w:num w:numId="10" w16cid:durableId="754935852">
    <w:abstractNumId w:val="6"/>
  </w:num>
  <w:num w:numId="11" w16cid:durableId="374697371">
    <w:abstractNumId w:val="5"/>
  </w:num>
  <w:num w:numId="12" w16cid:durableId="12049057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7"/>
    <w:rsid w:val="00003904"/>
    <w:rsid w:val="00003A68"/>
    <w:rsid w:val="00004D39"/>
    <w:rsid w:val="00010ECD"/>
    <w:rsid w:val="000148EE"/>
    <w:rsid w:val="00016C58"/>
    <w:rsid w:val="00017725"/>
    <w:rsid w:val="000209F2"/>
    <w:rsid w:val="00025A22"/>
    <w:rsid w:val="00026C58"/>
    <w:rsid w:val="00027D03"/>
    <w:rsid w:val="000307A1"/>
    <w:rsid w:val="00040285"/>
    <w:rsid w:val="00040C90"/>
    <w:rsid w:val="00044E34"/>
    <w:rsid w:val="0005020A"/>
    <w:rsid w:val="0006404C"/>
    <w:rsid w:val="0006519D"/>
    <w:rsid w:val="0006653A"/>
    <w:rsid w:val="000669E2"/>
    <w:rsid w:val="00070752"/>
    <w:rsid w:val="0007660E"/>
    <w:rsid w:val="00080D13"/>
    <w:rsid w:val="00082851"/>
    <w:rsid w:val="00084988"/>
    <w:rsid w:val="00090DC1"/>
    <w:rsid w:val="0009229E"/>
    <w:rsid w:val="00093871"/>
    <w:rsid w:val="000A4623"/>
    <w:rsid w:val="000B0B00"/>
    <w:rsid w:val="000B21C1"/>
    <w:rsid w:val="000B3FCA"/>
    <w:rsid w:val="000B7444"/>
    <w:rsid w:val="000C1711"/>
    <w:rsid w:val="000C1F24"/>
    <w:rsid w:val="000D1EF2"/>
    <w:rsid w:val="000E4D79"/>
    <w:rsid w:val="000E6670"/>
    <w:rsid w:val="000E79CB"/>
    <w:rsid w:val="000F61B1"/>
    <w:rsid w:val="00100269"/>
    <w:rsid w:val="00110DC9"/>
    <w:rsid w:val="0011335D"/>
    <w:rsid w:val="00115F27"/>
    <w:rsid w:val="0011689C"/>
    <w:rsid w:val="00116A80"/>
    <w:rsid w:val="00121AFD"/>
    <w:rsid w:val="001225C2"/>
    <w:rsid w:val="00132BF2"/>
    <w:rsid w:val="001410BC"/>
    <w:rsid w:val="001456F7"/>
    <w:rsid w:val="00163CB7"/>
    <w:rsid w:val="001702C9"/>
    <w:rsid w:val="00174EF4"/>
    <w:rsid w:val="00175D7C"/>
    <w:rsid w:val="00177D6E"/>
    <w:rsid w:val="00183431"/>
    <w:rsid w:val="0018690D"/>
    <w:rsid w:val="001937CE"/>
    <w:rsid w:val="001B1F7B"/>
    <w:rsid w:val="001C6487"/>
    <w:rsid w:val="001D58B4"/>
    <w:rsid w:val="001D6570"/>
    <w:rsid w:val="001D7446"/>
    <w:rsid w:val="001E284D"/>
    <w:rsid w:val="001E4EAD"/>
    <w:rsid w:val="001F0890"/>
    <w:rsid w:val="001F3956"/>
    <w:rsid w:val="00200900"/>
    <w:rsid w:val="002035E7"/>
    <w:rsid w:val="00204719"/>
    <w:rsid w:val="002062F4"/>
    <w:rsid w:val="00214C07"/>
    <w:rsid w:val="00215D8A"/>
    <w:rsid w:val="002168C0"/>
    <w:rsid w:val="002179E7"/>
    <w:rsid w:val="00217AE6"/>
    <w:rsid w:val="002210EC"/>
    <w:rsid w:val="00223DA4"/>
    <w:rsid w:val="0023081D"/>
    <w:rsid w:val="00232948"/>
    <w:rsid w:val="00233A2F"/>
    <w:rsid w:val="0024256E"/>
    <w:rsid w:val="00246EDC"/>
    <w:rsid w:val="00255DE6"/>
    <w:rsid w:val="00263028"/>
    <w:rsid w:val="002633C5"/>
    <w:rsid w:val="002660C3"/>
    <w:rsid w:val="00271C4E"/>
    <w:rsid w:val="002742FD"/>
    <w:rsid w:val="00275529"/>
    <w:rsid w:val="002778D0"/>
    <w:rsid w:val="002843E1"/>
    <w:rsid w:val="00287043"/>
    <w:rsid w:val="00293AB9"/>
    <w:rsid w:val="002A2214"/>
    <w:rsid w:val="002A777C"/>
    <w:rsid w:val="002B15A2"/>
    <w:rsid w:val="002B204A"/>
    <w:rsid w:val="002C113A"/>
    <w:rsid w:val="002C151F"/>
    <w:rsid w:val="002D2B3E"/>
    <w:rsid w:val="002E23FA"/>
    <w:rsid w:val="002E38D2"/>
    <w:rsid w:val="002E4622"/>
    <w:rsid w:val="002E61EE"/>
    <w:rsid w:val="002F166F"/>
    <w:rsid w:val="003020D7"/>
    <w:rsid w:val="00303BE3"/>
    <w:rsid w:val="00305304"/>
    <w:rsid w:val="00305E36"/>
    <w:rsid w:val="00311BF2"/>
    <w:rsid w:val="00313529"/>
    <w:rsid w:val="00313764"/>
    <w:rsid w:val="003248C8"/>
    <w:rsid w:val="00330B5B"/>
    <w:rsid w:val="00332CE4"/>
    <w:rsid w:val="00334F88"/>
    <w:rsid w:val="00334FE8"/>
    <w:rsid w:val="003354E0"/>
    <w:rsid w:val="00337842"/>
    <w:rsid w:val="00344DF0"/>
    <w:rsid w:val="00345761"/>
    <w:rsid w:val="00345D4C"/>
    <w:rsid w:val="00353874"/>
    <w:rsid w:val="003677D7"/>
    <w:rsid w:val="0037290F"/>
    <w:rsid w:val="00372FC6"/>
    <w:rsid w:val="0037473B"/>
    <w:rsid w:val="00380D8A"/>
    <w:rsid w:val="00381894"/>
    <w:rsid w:val="003868A7"/>
    <w:rsid w:val="003A162A"/>
    <w:rsid w:val="003A253B"/>
    <w:rsid w:val="003A3DF4"/>
    <w:rsid w:val="003A7098"/>
    <w:rsid w:val="003A7F6A"/>
    <w:rsid w:val="003C0FC9"/>
    <w:rsid w:val="003C266C"/>
    <w:rsid w:val="003C517F"/>
    <w:rsid w:val="003D317D"/>
    <w:rsid w:val="003E4117"/>
    <w:rsid w:val="003E660B"/>
    <w:rsid w:val="0041148C"/>
    <w:rsid w:val="00411A25"/>
    <w:rsid w:val="0042067C"/>
    <w:rsid w:val="00421F02"/>
    <w:rsid w:val="004233CE"/>
    <w:rsid w:val="00427437"/>
    <w:rsid w:val="004310F0"/>
    <w:rsid w:val="00431203"/>
    <w:rsid w:val="00433576"/>
    <w:rsid w:val="004420A9"/>
    <w:rsid w:val="00443642"/>
    <w:rsid w:val="00447E65"/>
    <w:rsid w:val="00475475"/>
    <w:rsid w:val="00482490"/>
    <w:rsid w:val="00482F2D"/>
    <w:rsid w:val="00491327"/>
    <w:rsid w:val="00493BD8"/>
    <w:rsid w:val="00495CDB"/>
    <w:rsid w:val="00495FC7"/>
    <w:rsid w:val="004A0083"/>
    <w:rsid w:val="004A3126"/>
    <w:rsid w:val="004A3397"/>
    <w:rsid w:val="004A5C02"/>
    <w:rsid w:val="004B07D7"/>
    <w:rsid w:val="004B1E02"/>
    <w:rsid w:val="004B4BA1"/>
    <w:rsid w:val="004B4D14"/>
    <w:rsid w:val="004D27E3"/>
    <w:rsid w:val="004D52A0"/>
    <w:rsid w:val="004E0BDD"/>
    <w:rsid w:val="004E5DBD"/>
    <w:rsid w:val="004E70EE"/>
    <w:rsid w:val="004E7B41"/>
    <w:rsid w:val="004F244B"/>
    <w:rsid w:val="004F4040"/>
    <w:rsid w:val="004F637D"/>
    <w:rsid w:val="004F77C8"/>
    <w:rsid w:val="004F7876"/>
    <w:rsid w:val="00503B38"/>
    <w:rsid w:val="00503FF2"/>
    <w:rsid w:val="00506EB0"/>
    <w:rsid w:val="00516B0C"/>
    <w:rsid w:val="005208DF"/>
    <w:rsid w:val="00523A35"/>
    <w:rsid w:val="005261AB"/>
    <w:rsid w:val="0053042D"/>
    <w:rsid w:val="00560917"/>
    <w:rsid w:val="00562B98"/>
    <w:rsid w:val="00564616"/>
    <w:rsid w:val="00565E07"/>
    <w:rsid w:val="0057682C"/>
    <w:rsid w:val="00592B16"/>
    <w:rsid w:val="005934DD"/>
    <w:rsid w:val="005A2506"/>
    <w:rsid w:val="005B0DCB"/>
    <w:rsid w:val="005B6E00"/>
    <w:rsid w:val="005B724E"/>
    <w:rsid w:val="005C7C52"/>
    <w:rsid w:val="005D006F"/>
    <w:rsid w:val="005D1A64"/>
    <w:rsid w:val="005E2654"/>
    <w:rsid w:val="005F7A97"/>
    <w:rsid w:val="00601977"/>
    <w:rsid w:val="00601B1B"/>
    <w:rsid w:val="00602549"/>
    <w:rsid w:val="00606778"/>
    <w:rsid w:val="0060763D"/>
    <w:rsid w:val="006101E3"/>
    <w:rsid w:val="0061126E"/>
    <w:rsid w:val="00620B88"/>
    <w:rsid w:val="00626C9D"/>
    <w:rsid w:val="006417E5"/>
    <w:rsid w:val="00641FD4"/>
    <w:rsid w:val="00642F8F"/>
    <w:rsid w:val="006553F1"/>
    <w:rsid w:val="00661167"/>
    <w:rsid w:val="006613D5"/>
    <w:rsid w:val="00661F10"/>
    <w:rsid w:val="00677492"/>
    <w:rsid w:val="006819A1"/>
    <w:rsid w:val="00683210"/>
    <w:rsid w:val="0068357A"/>
    <w:rsid w:val="00685298"/>
    <w:rsid w:val="00694D08"/>
    <w:rsid w:val="00696B3F"/>
    <w:rsid w:val="006A2163"/>
    <w:rsid w:val="006A398C"/>
    <w:rsid w:val="006A45D5"/>
    <w:rsid w:val="006A5DC9"/>
    <w:rsid w:val="006A716B"/>
    <w:rsid w:val="006B3003"/>
    <w:rsid w:val="006B49A5"/>
    <w:rsid w:val="006B7EF2"/>
    <w:rsid w:val="006C03DF"/>
    <w:rsid w:val="006D012A"/>
    <w:rsid w:val="006D1E27"/>
    <w:rsid w:val="006D5146"/>
    <w:rsid w:val="006D5F14"/>
    <w:rsid w:val="006E6218"/>
    <w:rsid w:val="006F3D93"/>
    <w:rsid w:val="00700954"/>
    <w:rsid w:val="00707097"/>
    <w:rsid w:val="0071521F"/>
    <w:rsid w:val="00715E0D"/>
    <w:rsid w:val="00730A00"/>
    <w:rsid w:val="00741518"/>
    <w:rsid w:val="00746D7A"/>
    <w:rsid w:val="00754DF2"/>
    <w:rsid w:val="007578A9"/>
    <w:rsid w:val="00762803"/>
    <w:rsid w:val="0076329E"/>
    <w:rsid w:val="007656C3"/>
    <w:rsid w:val="0077055C"/>
    <w:rsid w:val="007712EB"/>
    <w:rsid w:val="00772D63"/>
    <w:rsid w:val="00774F5A"/>
    <w:rsid w:val="00775996"/>
    <w:rsid w:val="0077717E"/>
    <w:rsid w:val="0077777E"/>
    <w:rsid w:val="00780C2D"/>
    <w:rsid w:val="007919AC"/>
    <w:rsid w:val="007A3580"/>
    <w:rsid w:val="007A611A"/>
    <w:rsid w:val="007A6240"/>
    <w:rsid w:val="007B0142"/>
    <w:rsid w:val="007B0638"/>
    <w:rsid w:val="007B5007"/>
    <w:rsid w:val="007C2448"/>
    <w:rsid w:val="007C5E09"/>
    <w:rsid w:val="007E2402"/>
    <w:rsid w:val="007E7CB6"/>
    <w:rsid w:val="00800626"/>
    <w:rsid w:val="008051A1"/>
    <w:rsid w:val="0081346F"/>
    <w:rsid w:val="0081425B"/>
    <w:rsid w:val="008242EB"/>
    <w:rsid w:val="008303D0"/>
    <w:rsid w:val="00830F14"/>
    <w:rsid w:val="0083372B"/>
    <w:rsid w:val="00833CA1"/>
    <w:rsid w:val="00842C4D"/>
    <w:rsid w:val="008462A2"/>
    <w:rsid w:val="00850320"/>
    <w:rsid w:val="00862A82"/>
    <w:rsid w:val="00863815"/>
    <w:rsid w:val="008646ED"/>
    <w:rsid w:val="0086704D"/>
    <w:rsid w:val="00867F75"/>
    <w:rsid w:val="008749CA"/>
    <w:rsid w:val="0089586A"/>
    <w:rsid w:val="008A160E"/>
    <w:rsid w:val="008A713A"/>
    <w:rsid w:val="008B12C5"/>
    <w:rsid w:val="008B71E0"/>
    <w:rsid w:val="008C295A"/>
    <w:rsid w:val="008D0BE4"/>
    <w:rsid w:val="008D1B6C"/>
    <w:rsid w:val="008D44A9"/>
    <w:rsid w:val="008E10EA"/>
    <w:rsid w:val="008E3BB4"/>
    <w:rsid w:val="008E5803"/>
    <w:rsid w:val="008F11BF"/>
    <w:rsid w:val="009101D5"/>
    <w:rsid w:val="0091143C"/>
    <w:rsid w:val="00914280"/>
    <w:rsid w:val="00920FF1"/>
    <w:rsid w:val="00922DF5"/>
    <w:rsid w:val="00926626"/>
    <w:rsid w:val="009378BD"/>
    <w:rsid w:val="00941EEB"/>
    <w:rsid w:val="0094262F"/>
    <w:rsid w:val="00944A6C"/>
    <w:rsid w:val="0094552F"/>
    <w:rsid w:val="0094564B"/>
    <w:rsid w:val="0094649C"/>
    <w:rsid w:val="00946C45"/>
    <w:rsid w:val="00952747"/>
    <w:rsid w:val="00957D50"/>
    <w:rsid w:val="00962CCC"/>
    <w:rsid w:val="009638B5"/>
    <w:rsid w:val="00965D13"/>
    <w:rsid w:val="009670FE"/>
    <w:rsid w:val="00972F2B"/>
    <w:rsid w:val="009741D1"/>
    <w:rsid w:val="00976B1A"/>
    <w:rsid w:val="00976CC9"/>
    <w:rsid w:val="0099266E"/>
    <w:rsid w:val="0099650F"/>
    <w:rsid w:val="009A1CC0"/>
    <w:rsid w:val="009A5169"/>
    <w:rsid w:val="009A6631"/>
    <w:rsid w:val="009A7497"/>
    <w:rsid w:val="009B463C"/>
    <w:rsid w:val="009D69F6"/>
    <w:rsid w:val="009E383F"/>
    <w:rsid w:val="009E4DF4"/>
    <w:rsid w:val="009F094C"/>
    <w:rsid w:val="009F7F70"/>
    <w:rsid w:val="00A0199B"/>
    <w:rsid w:val="00A05281"/>
    <w:rsid w:val="00A05D89"/>
    <w:rsid w:val="00A07FC7"/>
    <w:rsid w:val="00A14E0F"/>
    <w:rsid w:val="00A16220"/>
    <w:rsid w:val="00A20179"/>
    <w:rsid w:val="00A209CD"/>
    <w:rsid w:val="00A21E82"/>
    <w:rsid w:val="00A2632D"/>
    <w:rsid w:val="00A420A3"/>
    <w:rsid w:val="00A44941"/>
    <w:rsid w:val="00A55CE9"/>
    <w:rsid w:val="00A57D5E"/>
    <w:rsid w:val="00A62740"/>
    <w:rsid w:val="00A6403B"/>
    <w:rsid w:val="00A71D75"/>
    <w:rsid w:val="00A7752E"/>
    <w:rsid w:val="00A80AAE"/>
    <w:rsid w:val="00A85F3D"/>
    <w:rsid w:val="00AA78DF"/>
    <w:rsid w:val="00AB0596"/>
    <w:rsid w:val="00AB10BA"/>
    <w:rsid w:val="00AB19ED"/>
    <w:rsid w:val="00AB291F"/>
    <w:rsid w:val="00AB4CEF"/>
    <w:rsid w:val="00AB7B49"/>
    <w:rsid w:val="00AC2493"/>
    <w:rsid w:val="00AC4BCA"/>
    <w:rsid w:val="00AC5122"/>
    <w:rsid w:val="00AC6912"/>
    <w:rsid w:val="00AC70AD"/>
    <w:rsid w:val="00AD0DF5"/>
    <w:rsid w:val="00AD1D31"/>
    <w:rsid w:val="00AE20C7"/>
    <w:rsid w:val="00AE5F9A"/>
    <w:rsid w:val="00AE6E46"/>
    <w:rsid w:val="00AE77DF"/>
    <w:rsid w:val="00AF5C89"/>
    <w:rsid w:val="00B0726F"/>
    <w:rsid w:val="00B12543"/>
    <w:rsid w:val="00B14562"/>
    <w:rsid w:val="00B21773"/>
    <w:rsid w:val="00B279EB"/>
    <w:rsid w:val="00B27A68"/>
    <w:rsid w:val="00B306EB"/>
    <w:rsid w:val="00B43554"/>
    <w:rsid w:val="00B43D80"/>
    <w:rsid w:val="00B46C12"/>
    <w:rsid w:val="00B526F7"/>
    <w:rsid w:val="00B52C6A"/>
    <w:rsid w:val="00B53E19"/>
    <w:rsid w:val="00B61788"/>
    <w:rsid w:val="00B62F5D"/>
    <w:rsid w:val="00B6722A"/>
    <w:rsid w:val="00B703A0"/>
    <w:rsid w:val="00B7110C"/>
    <w:rsid w:val="00B71A64"/>
    <w:rsid w:val="00B74791"/>
    <w:rsid w:val="00B75725"/>
    <w:rsid w:val="00B86A7A"/>
    <w:rsid w:val="00B924F2"/>
    <w:rsid w:val="00B96A17"/>
    <w:rsid w:val="00BA30B1"/>
    <w:rsid w:val="00BA4425"/>
    <w:rsid w:val="00BA6C9F"/>
    <w:rsid w:val="00BB13F1"/>
    <w:rsid w:val="00BB442C"/>
    <w:rsid w:val="00BB466D"/>
    <w:rsid w:val="00BB4819"/>
    <w:rsid w:val="00BC10BE"/>
    <w:rsid w:val="00BC340B"/>
    <w:rsid w:val="00BD415C"/>
    <w:rsid w:val="00BD4B92"/>
    <w:rsid w:val="00BE0E1D"/>
    <w:rsid w:val="00BE37A4"/>
    <w:rsid w:val="00BE5312"/>
    <w:rsid w:val="00BE5F93"/>
    <w:rsid w:val="00BF5514"/>
    <w:rsid w:val="00BF62AA"/>
    <w:rsid w:val="00C043D7"/>
    <w:rsid w:val="00C12102"/>
    <w:rsid w:val="00C13C6F"/>
    <w:rsid w:val="00C16079"/>
    <w:rsid w:val="00C23089"/>
    <w:rsid w:val="00C25414"/>
    <w:rsid w:val="00C259BE"/>
    <w:rsid w:val="00C31A07"/>
    <w:rsid w:val="00C324C7"/>
    <w:rsid w:val="00C32A02"/>
    <w:rsid w:val="00C374D7"/>
    <w:rsid w:val="00C378A0"/>
    <w:rsid w:val="00C4510A"/>
    <w:rsid w:val="00C51797"/>
    <w:rsid w:val="00C546D8"/>
    <w:rsid w:val="00C61538"/>
    <w:rsid w:val="00C6490A"/>
    <w:rsid w:val="00C700F4"/>
    <w:rsid w:val="00C71250"/>
    <w:rsid w:val="00C74EAA"/>
    <w:rsid w:val="00C820B2"/>
    <w:rsid w:val="00C858E0"/>
    <w:rsid w:val="00C871A2"/>
    <w:rsid w:val="00C907FA"/>
    <w:rsid w:val="00C96F0D"/>
    <w:rsid w:val="00CA0031"/>
    <w:rsid w:val="00CA1764"/>
    <w:rsid w:val="00CB0308"/>
    <w:rsid w:val="00CB7418"/>
    <w:rsid w:val="00CC4579"/>
    <w:rsid w:val="00CC7413"/>
    <w:rsid w:val="00CC76C9"/>
    <w:rsid w:val="00CE1930"/>
    <w:rsid w:val="00CE28BA"/>
    <w:rsid w:val="00CE5113"/>
    <w:rsid w:val="00CF2A85"/>
    <w:rsid w:val="00CF2F45"/>
    <w:rsid w:val="00CF3A26"/>
    <w:rsid w:val="00D016DD"/>
    <w:rsid w:val="00D05B90"/>
    <w:rsid w:val="00D1067B"/>
    <w:rsid w:val="00D12652"/>
    <w:rsid w:val="00D12AE0"/>
    <w:rsid w:val="00D21CBC"/>
    <w:rsid w:val="00D2268B"/>
    <w:rsid w:val="00D24E88"/>
    <w:rsid w:val="00D27F0E"/>
    <w:rsid w:val="00D35D49"/>
    <w:rsid w:val="00D4354A"/>
    <w:rsid w:val="00D4419C"/>
    <w:rsid w:val="00D654E4"/>
    <w:rsid w:val="00D655B6"/>
    <w:rsid w:val="00D65DF1"/>
    <w:rsid w:val="00D6767C"/>
    <w:rsid w:val="00D7230A"/>
    <w:rsid w:val="00D747C9"/>
    <w:rsid w:val="00D834A9"/>
    <w:rsid w:val="00D9005A"/>
    <w:rsid w:val="00D91D8E"/>
    <w:rsid w:val="00D941A3"/>
    <w:rsid w:val="00D9463D"/>
    <w:rsid w:val="00DA51B7"/>
    <w:rsid w:val="00DA672F"/>
    <w:rsid w:val="00DC291B"/>
    <w:rsid w:val="00DE254F"/>
    <w:rsid w:val="00DF35F2"/>
    <w:rsid w:val="00DF4F02"/>
    <w:rsid w:val="00E0667F"/>
    <w:rsid w:val="00E06DC6"/>
    <w:rsid w:val="00E11F80"/>
    <w:rsid w:val="00E141C6"/>
    <w:rsid w:val="00E1510B"/>
    <w:rsid w:val="00E16EF4"/>
    <w:rsid w:val="00E2497D"/>
    <w:rsid w:val="00E313A9"/>
    <w:rsid w:val="00E32FD1"/>
    <w:rsid w:val="00E3565D"/>
    <w:rsid w:val="00E36411"/>
    <w:rsid w:val="00E454AB"/>
    <w:rsid w:val="00E64E52"/>
    <w:rsid w:val="00E67BEF"/>
    <w:rsid w:val="00E70380"/>
    <w:rsid w:val="00E70679"/>
    <w:rsid w:val="00E71427"/>
    <w:rsid w:val="00E7262E"/>
    <w:rsid w:val="00E747E9"/>
    <w:rsid w:val="00E76E4F"/>
    <w:rsid w:val="00E92711"/>
    <w:rsid w:val="00E94E84"/>
    <w:rsid w:val="00EA2DE0"/>
    <w:rsid w:val="00EA7D5C"/>
    <w:rsid w:val="00EB047F"/>
    <w:rsid w:val="00EB1C82"/>
    <w:rsid w:val="00EB241D"/>
    <w:rsid w:val="00EC6528"/>
    <w:rsid w:val="00EC6ECD"/>
    <w:rsid w:val="00ED0167"/>
    <w:rsid w:val="00ED62C9"/>
    <w:rsid w:val="00EE0872"/>
    <w:rsid w:val="00EE1206"/>
    <w:rsid w:val="00EE12A3"/>
    <w:rsid w:val="00EE336D"/>
    <w:rsid w:val="00EF0458"/>
    <w:rsid w:val="00EF1036"/>
    <w:rsid w:val="00EF32EC"/>
    <w:rsid w:val="00EF3A20"/>
    <w:rsid w:val="00EF51E4"/>
    <w:rsid w:val="00EF712E"/>
    <w:rsid w:val="00F0232B"/>
    <w:rsid w:val="00F02E65"/>
    <w:rsid w:val="00F042A9"/>
    <w:rsid w:val="00F05BA9"/>
    <w:rsid w:val="00F11391"/>
    <w:rsid w:val="00F236C6"/>
    <w:rsid w:val="00F335EE"/>
    <w:rsid w:val="00F35388"/>
    <w:rsid w:val="00F361ED"/>
    <w:rsid w:val="00F57604"/>
    <w:rsid w:val="00F63721"/>
    <w:rsid w:val="00F679EB"/>
    <w:rsid w:val="00F7474B"/>
    <w:rsid w:val="00F752F3"/>
    <w:rsid w:val="00F77024"/>
    <w:rsid w:val="00F83551"/>
    <w:rsid w:val="00F85E3E"/>
    <w:rsid w:val="00F90493"/>
    <w:rsid w:val="00FC364E"/>
    <w:rsid w:val="00FC3864"/>
    <w:rsid w:val="00FC598B"/>
    <w:rsid w:val="00FC7DCC"/>
    <w:rsid w:val="00FD29ED"/>
    <w:rsid w:val="00FE2FA3"/>
    <w:rsid w:val="00FE3257"/>
    <w:rsid w:val="00FE6699"/>
    <w:rsid w:val="00FF2005"/>
    <w:rsid w:val="00FF24B8"/>
    <w:rsid w:val="00FF3259"/>
    <w:rsid w:val="00FF3C8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B29B5"/>
  <w15:chartTrackingRefBased/>
  <w15:docId w15:val="{091C4801-19CD-42D7-84F9-16D9A177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E4"/>
  </w:style>
  <w:style w:type="paragraph" w:styleId="Footer">
    <w:name w:val="footer"/>
    <w:basedOn w:val="Normal"/>
    <w:link w:val="Foot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E4"/>
  </w:style>
  <w:style w:type="character" w:customStyle="1" w:styleId="Heading2Char">
    <w:name w:val="Heading 2 Char"/>
    <w:basedOn w:val="DefaultParagraphFont"/>
    <w:link w:val="Heading2"/>
    <w:uiPriority w:val="9"/>
    <w:rsid w:val="00233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lt">
    <w:name w:val="Heading 2 Alt"/>
    <w:basedOn w:val="Heading2"/>
    <w:link w:val="Heading2AltChar"/>
    <w:qFormat/>
    <w:rsid w:val="00FF24B8"/>
    <w:rPr>
      <w:rFonts w:ascii="Source Sans Pro SemiBold" w:hAnsi="Source Sans Pro SemiBold"/>
      <w:color w:val="13294B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3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AltChar">
    <w:name w:val="Heading 2 Alt Char"/>
    <w:basedOn w:val="Heading2Char"/>
    <w:link w:val="Heading2Alt"/>
    <w:rsid w:val="00FF24B8"/>
    <w:rPr>
      <w:rFonts w:ascii="Source Sans Pro SemiBold" w:eastAsiaTheme="majorEastAsia" w:hAnsi="Source Sans Pro SemiBold" w:cstheme="majorBidi"/>
      <w:color w:val="13294B"/>
      <w:sz w:val="24"/>
      <w:szCs w:val="26"/>
    </w:rPr>
  </w:style>
  <w:style w:type="paragraph" w:customStyle="1" w:styleId="HeadingStyleV2">
    <w:name w:val="Heading Style V2"/>
    <w:basedOn w:val="Heading2"/>
    <w:link w:val="HeadingStyleV2Char"/>
    <w:autoRedefine/>
    <w:qFormat/>
    <w:rsid w:val="00762803"/>
    <w:rPr>
      <w:rFonts w:ascii="Source Sans Pro SemiBold" w:hAnsi="Source Sans Pro SemiBold"/>
      <w:color w:val="13294B"/>
      <w:sz w:val="28"/>
    </w:rPr>
  </w:style>
  <w:style w:type="paragraph" w:styleId="NoSpacing">
    <w:name w:val="No Spacing"/>
    <w:uiPriority w:val="1"/>
    <w:qFormat/>
    <w:rsid w:val="00233A2F"/>
    <w:pPr>
      <w:spacing w:after="0" w:line="240" w:lineRule="auto"/>
    </w:pPr>
  </w:style>
  <w:style w:type="character" w:customStyle="1" w:styleId="HeadingStyleV2Char">
    <w:name w:val="Heading Style V2 Char"/>
    <w:basedOn w:val="Heading2Char"/>
    <w:link w:val="HeadingStyleV2"/>
    <w:rsid w:val="00762803"/>
    <w:rPr>
      <w:rFonts w:ascii="Source Sans Pro SemiBold" w:eastAsiaTheme="majorEastAsia" w:hAnsi="Source Sans Pro SemiBold" w:cstheme="majorBidi"/>
      <w:color w:val="13294B"/>
      <w:sz w:val="28"/>
      <w:szCs w:val="26"/>
    </w:rPr>
  </w:style>
  <w:style w:type="character" w:styleId="Hyperlink">
    <w:name w:val="Hyperlink"/>
    <w:rsid w:val="00233A2F"/>
    <w:rPr>
      <w:color w:val="0000FF"/>
      <w:u w:val="single"/>
    </w:rPr>
  </w:style>
  <w:style w:type="paragraph" w:customStyle="1" w:styleId="Newbodyfont">
    <w:name w:val="New body font"/>
    <w:basedOn w:val="Normal"/>
    <w:link w:val="NewbodyfontChar"/>
    <w:qFormat/>
    <w:rsid w:val="00503FF2"/>
  </w:style>
  <w:style w:type="paragraph" w:styleId="ListParagraph">
    <w:name w:val="List Paragraph"/>
    <w:basedOn w:val="Normal"/>
    <w:uiPriority w:val="34"/>
    <w:qFormat/>
    <w:rsid w:val="00503FF2"/>
    <w:pPr>
      <w:ind w:left="720"/>
      <w:contextualSpacing/>
    </w:pPr>
  </w:style>
  <w:style w:type="character" w:customStyle="1" w:styleId="NewbodyfontChar">
    <w:name w:val="New body font Char"/>
    <w:basedOn w:val="DefaultParagraphFont"/>
    <w:link w:val="Newbodyfont"/>
    <w:rsid w:val="00503FF2"/>
  </w:style>
  <w:style w:type="character" w:styleId="PlaceholderText">
    <w:name w:val="Placeholder Text"/>
    <w:basedOn w:val="DefaultParagraphFont"/>
    <w:uiPriority w:val="99"/>
    <w:semiHidden/>
    <w:rsid w:val="00D654E4"/>
    <w:rPr>
      <w:color w:val="808080"/>
    </w:rPr>
  </w:style>
  <w:style w:type="paragraph" w:customStyle="1" w:styleId="NewStyleH3">
    <w:name w:val="New Style H3"/>
    <w:basedOn w:val="Heading3"/>
    <w:link w:val="NewStyleH3Char"/>
    <w:autoRedefine/>
    <w:qFormat/>
    <w:rsid w:val="00F63721"/>
    <w:pPr>
      <w:spacing w:line="240" w:lineRule="auto"/>
    </w:pPr>
    <w:rPr>
      <w:rFonts w:ascii="Source Sans Pro" w:hAnsi="Source Sans Pro" w:cs="Calibri"/>
      <w:b/>
      <w:bCs/>
      <w:color w:val="284C90"/>
      <w:szCs w:val="22"/>
      <w:shd w:val="clear" w:color="auto" w:fill="FFFFFF"/>
    </w:rPr>
  </w:style>
  <w:style w:type="character" w:customStyle="1" w:styleId="NewStyleH3Char">
    <w:name w:val="New Style H3 Char"/>
    <w:basedOn w:val="Heading3Char"/>
    <w:link w:val="NewStyleH3"/>
    <w:rsid w:val="00F63721"/>
    <w:rPr>
      <w:rFonts w:ascii="Source Sans Pro" w:eastAsiaTheme="majorEastAsia" w:hAnsi="Source Sans Pro" w:cs="Calibri"/>
      <w:b/>
      <w:bCs/>
      <w:color w:val="284C90"/>
      <w:sz w:val="24"/>
      <w:szCs w:val="24"/>
    </w:rPr>
  </w:style>
  <w:style w:type="paragraph" w:styleId="FootnoteText">
    <w:name w:val="footnote text"/>
    <w:basedOn w:val="Normal"/>
    <w:link w:val="FootnoteTextChar"/>
    <w:rsid w:val="0071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52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521F"/>
    <w:rPr>
      <w:vertAlign w:val="superscript"/>
    </w:rPr>
  </w:style>
  <w:style w:type="paragraph" w:customStyle="1" w:styleId="newh4">
    <w:name w:val="new h4"/>
    <w:basedOn w:val="Newbodyfont"/>
    <w:link w:val="newh4Char"/>
    <w:autoRedefine/>
    <w:qFormat/>
    <w:rsid w:val="00560917"/>
    <w:rPr>
      <w:b/>
      <w:color w:val="323E4F" w:themeColor="text2" w:themeShade="BF"/>
      <w:shd w:val="clear" w:color="auto" w:fill="FFFFFF"/>
    </w:rPr>
  </w:style>
  <w:style w:type="character" w:customStyle="1" w:styleId="newh4Char">
    <w:name w:val="new h4 Char"/>
    <w:basedOn w:val="NewbodyfontChar"/>
    <w:link w:val="newh4"/>
    <w:rsid w:val="00560917"/>
    <w:rPr>
      <w:b/>
      <w:color w:val="323E4F" w:themeColor="text2" w:themeShade="BF"/>
    </w:rPr>
  </w:style>
  <w:style w:type="table" w:styleId="TableGrid">
    <w:name w:val="Table Grid"/>
    <w:basedOn w:val="TableNormal"/>
    <w:rsid w:val="007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rs.research.illinois.edu/forms-templates/guidance/guidance-waiver-or-alteration-cons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illinois.edu?subject=IRB%20Protocol%20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iles\Documents\Custom%20Office%20Templates\NewOPR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070C-DD1A-4097-892A-0A8E95730AB5}"/>
      </w:docPartPr>
      <w:docPartBody>
        <w:p w:rsidR="00E36560" w:rsidRDefault="00910D67"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39CD6C0224F719D121B35088D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39AE-6519-4678-91CB-78F52683280C}"/>
      </w:docPartPr>
      <w:docPartBody>
        <w:p w:rsidR="00E36560" w:rsidRDefault="00910D67" w:rsidP="00910D67">
          <w:pPr>
            <w:pStyle w:val="BAA39CD6C0224F719D121B35088DAD3C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67"/>
    <w:rsid w:val="000D4918"/>
    <w:rsid w:val="001E763A"/>
    <w:rsid w:val="003A729C"/>
    <w:rsid w:val="0058581A"/>
    <w:rsid w:val="00910D67"/>
    <w:rsid w:val="009E65AD"/>
    <w:rsid w:val="00E36560"/>
    <w:rsid w:val="00F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D67"/>
    <w:rPr>
      <w:color w:val="808080"/>
    </w:rPr>
  </w:style>
  <w:style w:type="paragraph" w:customStyle="1" w:styleId="BAA39CD6C0224F719D121B35088DAD3C">
    <w:name w:val="BAA39CD6C0224F719D121B35088DAD3C"/>
    <w:rsid w:val="00910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83c4157d454f630f20513cb36fca16fb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a1237e51726577b2491a5f488da940f1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134AC-D76C-47F4-A186-69DD8687C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F5D9-993E-47AB-BDBD-6BA18ED5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91191-B1BA-4B04-A00B-47C42F6D8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8B8A8-6962-4C39-AEB8-19CB2D4C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NewOPRStemplate.dotx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Amy Lee</dc:creator>
  <cp:keywords/>
  <dc:description/>
  <cp:lastModifiedBy>Adams, Amy Lee</cp:lastModifiedBy>
  <cp:revision>2</cp:revision>
  <dcterms:created xsi:type="dcterms:W3CDTF">2023-01-15T21:28:00Z</dcterms:created>
  <dcterms:modified xsi:type="dcterms:W3CDTF">2023-01-15T21:28:00Z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